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37" w:rsidRPr="003C06F8" w:rsidRDefault="00F06037" w:rsidP="00885D54">
      <w:pPr>
        <w:pStyle w:val="Heading3"/>
        <w:spacing w:before="0" w:beforeAutospacing="0" w:after="0" w:afterAutospacing="0"/>
        <w:ind w:left="4956"/>
        <w:rPr>
          <w:b w:val="0"/>
          <w:sz w:val="28"/>
          <w:szCs w:val="28"/>
          <w:lang w:val="uk-UA"/>
        </w:rPr>
      </w:pPr>
      <w:r w:rsidRPr="003C06F8">
        <w:rPr>
          <w:b w:val="0"/>
          <w:sz w:val="28"/>
          <w:szCs w:val="28"/>
          <w:lang w:val="uk-UA"/>
        </w:rPr>
        <w:t>ЗАТВЕРДЖЕНО</w:t>
      </w:r>
    </w:p>
    <w:p w:rsidR="00F06037" w:rsidRPr="003C06F8" w:rsidRDefault="00F06037" w:rsidP="00885D54">
      <w:pPr>
        <w:pStyle w:val="Heading3"/>
        <w:spacing w:before="0" w:beforeAutospacing="0" w:after="0" w:afterAutospacing="0"/>
        <w:ind w:left="4248" w:firstLine="708"/>
        <w:rPr>
          <w:b w:val="0"/>
          <w:sz w:val="28"/>
          <w:szCs w:val="28"/>
          <w:lang w:val="uk-UA"/>
        </w:rPr>
      </w:pPr>
      <w:r w:rsidRPr="003C06F8">
        <w:rPr>
          <w:b w:val="0"/>
          <w:sz w:val="28"/>
          <w:szCs w:val="28"/>
          <w:lang w:val="uk-UA"/>
        </w:rPr>
        <w:t xml:space="preserve">Наказ Міністерства фінансів </w:t>
      </w:r>
    </w:p>
    <w:p w:rsidR="00F06037" w:rsidRPr="00FE3B5F" w:rsidRDefault="00F06037" w:rsidP="00885D54">
      <w:pPr>
        <w:pStyle w:val="Heading3"/>
        <w:spacing w:before="0" w:beforeAutospacing="0" w:after="0" w:afterAutospacing="0"/>
        <w:ind w:left="4248" w:firstLine="708"/>
        <w:rPr>
          <w:b w:val="0"/>
          <w:sz w:val="28"/>
          <w:szCs w:val="28"/>
          <w:lang w:val="uk-UA"/>
        </w:rPr>
      </w:pPr>
      <w:r w:rsidRPr="003C06F8">
        <w:rPr>
          <w:b w:val="0"/>
          <w:sz w:val="28"/>
          <w:szCs w:val="28"/>
          <w:lang w:val="uk-UA"/>
        </w:rPr>
        <w:t>України</w:t>
      </w:r>
    </w:p>
    <w:p w:rsidR="00F06037" w:rsidRPr="00EC5C62" w:rsidRDefault="00F06037" w:rsidP="00885D54">
      <w:pPr>
        <w:pStyle w:val="Heading3"/>
        <w:spacing w:before="0" w:beforeAutospacing="0" w:after="0" w:afterAutospacing="0"/>
        <w:ind w:left="4248" w:firstLine="708"/>
        <w:rPr>
          <w:sz w:val="28"/>
          <w:szCs w:val="28"/>
          <w:lang w:val="uk-UA"/>
        </w:rPr>
      </w:pPr>
      <w:r>
        <w:rPr>
          <w:sz w:val="28"/>
          <w:szCs w:val="28"/>
          <w:lang w:val="uk-UA"/>
        </w:rPr>
        <w:t xml:space="preserve">від </w:t>
      </w:r>
      <w:r w:rsidRPr="00EC5C62">
        <w:rPr>
          <w:sz w:val="28"/>
          <w:szCs w:val="28"/>
          <w:lang w:val="en-US"/>
        </w:rPr>
        <w:t xml:space="preserve">23 </w:t>
      </w:r>
      <w:r w:rsidRPr="00EC5C62">
        <w:rPr>
          <w:sz w:val="28"/>
          <w:szCs w:val="28"/>
          <w:lang w:val="uk-UA"/>
        </w:rPr>
        <w:t>березня 2023 року № 148</w:t>
      </w:r>
    </w:p>
    <w:p w:rsidR="00F06037" w:rsidRPr="00FE3B5F" w:rsidRDefault="00F06037" w:rsidP="009C05A3">
      <w:pPr>
        <w:pStyle w:val="Heading3"/>
        <w:spacing w:before="0" w:beforeAutospacing="0" w:after="0" w:afterAutospacing="0"/>
        <w:jc w:val="center"/>
        <w:rPr>
          <w:sz w:val="28"/>
          <w:szCs w:val="28"/>
          <w:lang w:val="uk-UA"/>
        </w:rPr>
      </w:pPr>
    </w:p>
    <w:p w:rsidR="00F06037" w:rsidRPr="00FE3B5F" w:rsidRDefault="00F06037" w:rsidP="009C05A3">
      <w:pPr>
        <w:pStyle w:val="Heading3"/>
        <w:spacing w:before="0" w:beforeAutospacing="0" w:after="0" w:afterAutospacing="0"/>
        <w:jc w:val="center"/>
        <w:rPr>
          <w:sz w:val="28"/>
          <w:szCs w:val="28"/>
          <w:lang w:val="uk-UA"/>
        </w:rPr>
      </w:pPr>
    </w:p>
    <w:p w:rsidR="00F06037" w:rsidRPr="00FE3B5F" w:rsidRDefault="00F06037" w:rsidP="009C05A3">
      <w:pPr>
        <w:pStyle w:val="Heading3"/>
        <w:spacing w:before="0" w:beforeAutospacing="0" w:after="0" w:afterAutospacing="0"/>
        <w:jc w:val="center"/>
        <w:rPr>
          <w:sz w:val="28"/>
          <w:szCs w:val="28"/>
          <w:lang w:val="uk-UA"/>
        </w:rPr>
      </w:pPr>
    </w:p>
    <w:p w:rsidR="00F06037" w:rsidRPr="00FE3B5F" w:rsidRDefault="00F06037" w:rsidP="002F1790">
      <w:pPr>
        <w:pStyle w:val="Heading3"/>
        <w:spacing w:before="0" w:beforeAutospacing="0" w:after="0" w:afterAutospacing="0"/>
        <w:jc w:val="center"/>
        <w:rPr>
          <w:sz w:val="28"/>
          <w:szCs w:val="28"/>
          <w:lang w:val="uk-UA"/>
        </w:rPr>
      </w:pPr>
      <w:r w:rsidRPr="00FE3B5F">
        <w:rPr>
          <w:sz w:val="28"/>
          <w:szCs w:val="28"/>
          <w:lang w:val="uk-UA"/>
        </w:rPr>
        <w:t xml:space="preserve">Порядок </w:t>
      </w:r>
    </w:p>
    <w:p w:rsidR="00F06037" w:rsidRPr="003C06F8" w:rsidRDefault="00F06037" w:rsidP="002F1790">
      <w:pPr>
        <w:spacing w:after="0" w:line="240" w:lineRule="auto"/>
        <w:jc w:val="center"/>
        <w:rPr>
          <w:rFonts w:ascii="Times New Roman" w:hAnsi="Times New Roman"/>
          <w:b/>
          <w:sz w:val="28"/>
          <w:szCs w:val="28"/>
        </w:rPr>
      </w:pPr>
      <w:r w:rsidRPr="00FE3B5F">
        <w:rPr>
          <w:rFonts w:ascii="Times New Roman" w:hAnsi="Times New Roman"/>
          <w:b/>
          <w:sz w:val="28"/>
          <w:szCs w:val="28"/>
        </w:rPr>
        <w:t>заповнення реквізиту «Призначення платежу» платіжної інструкції під час сплати (стягнення) податків, зборів, митних, інших платежів, єдиного внеску на загальнообов’язкове державне соціальне страхування</w:t>
      </w:r>
      <w:r w:rsidRPr="003C06F8">
        <w:rPr>
          <w:rFonts w:ascii="Times New Roman" w:hAnsi="Times New Roman"/>
          <w:b/>
          <w:sz w:val="28"/>
          <w:szCs w:val="28"/>
        </w:rPr>
        <w:t>, внесення авансових платежів (передоплати), грошової застави, а також у разі їх повернення</w:t>
      </w:r>
    </w:p>
    <w:p w:rsidR="00F06037" w:rsidRDefault="00F06037" w:rsidP="005B3E19">
      <w:pPr>
        <w:pStyle w:val="Heading3"/>
        <w:spacing w:before="0" w:beforeAutospacing="0" w:after="0" w:afterAutospacing="0"/>
        <w:rPr>
          <w:sz w:val="28"/>
          <w:szCs w:val="28"/>
          <w:lang w:val="uk-UA"/>
        </w:rPr>
      </w:pPr>
    </w:p>
    <w:p w:rsidR="00F06037" w:rsidRPr="003C06F8" w:rsidRDefault="00F06037" w:rsidP="005B3E19">
      <w:pPr>
        <w:pStyle w:val="Heading3"/>
        <w:spacing w:before="0" w:beforeAutospacing="0" w:after="0" w:afterAutospacing="0"/>
        <w:rPr>
          <w:sz w:val="28"/>
          <w:szCs w:val="28"/>
          <w:lang w:val="uk-UA"/>
        </w:rPr>
      </w:pPr>
    </w:p>
    <w:p w:rsidR="00F06037" w:rsidRPr="003C06F8" w:rsidRDefault="00F06037" w:rsidP="009C05A3">
      <w:pPr>
        <w:spacing w:after="0" w:line="240" w:lineRule="auto"/>
        <w:jc w:val="center"/>
        <w:rPr>
          <w:rFonts w:ascii="Times New Roman" w:hAnsi="Times New Roman"/>
          <w:b/>
          <w:sz w:val="28"/>
          <w:szCs w:val="28"/>
        </w:rPr>
      </w:pPr>
      <w:r w:rsidRPr="003C06F8">
        <w:rPr>
          <w:rFonts w:ascii="Times New Roman" w:hAnsi="Times New Roman"/>
          <w:b/>
          <w:sz w:val="28"/>
          <w:szCs w:val="28"/>
        </w:rPr>
        <w:t>І. Загальні положення</w:t>
      </w:r>
    </w:p>
    <w:p w:rsidR="00F06037" w:rsidRPr="003C06F8" w:rsidRDefault="00F06037" w:rsidP="00E14629">
      <w:pPr>
        <w:pStyle w:val="Heading3"/>
        <w:spacing w:before="0" w:beforeAutospacing="0" w:after="0" w:afterAutospacing="0"/>
        <w:jc w:val="both"/>
        <w:rPr>
          <w:b w:val="0"/>
          <w:sz w:val="28"/>
          <w:szCs w:val="28"/>
          <w:lang w:val="uk-UA"/>
        </w:rPr>
      </w:pPr>
    </w:p>
    <w:p w:rsidR="00F06037" w:rsidRPr="003C06F8" w:rsidRDefault="00F06037" w:rsidP="004819E0">
      <w:pPr>
        <w:pStyle w:val="Heading3"/>
        <w:spacing w:before="0" w:beforeAutospacing="0" w:after="0" w:afterAutospacing="0"/>
        <w:ind w:firstLine="567"/>
        <w:jc w:val="both"/>
        <w:rPr>
          <w:b w:val="0"/>
          <w:sz w:val="28"/>
          <w:szCs w:val="28"/>
          <w:lang w:val="uk-UA"/>
        </w:rPr>
      </w:pPr>
      <w:r w:rsidRPr="003C06F8">
        <w:rPr>
          <w:b w:val="0"/>
          <w:sz w:val="28"/>
          <w:szCs w:val="28"/>
          <w:lang w:val="uk-UA"/>
        </w:rPr>
        <w:t>1. Цей Порядок застосовується у разі використання структурованого формату реквізиту «Призначення платежу»</w:t>
      </w:r>
      <w:r w:rsidRPr="003C06F8">
        <w:rPr>
          <w:b w:val="0"/>
          <w:sz w:val="28"/>
          <w:lang w:val="uk-UA"/>
        </w:rPr>
        <w:t xml:space="preserve"> </w:t>
      </w:r>
      <w:r w:rsidRPr="003C06F8">
        <w:rPr>
          <w:b w:val="0"/>
          <w:sz w:val="28"/>
          <w:szCs w:val="28"/>
          <w:lang w:val="uk-UA"/>
        </w:rPr>
        <w:t>платіжної інструкції відповідно до міжнародного стандарту ISO 20022 та визначає правила його заповнення під час:</w:t>
      </w:r>
    </w:p>
    <w:p w:rsidR="00F06037" w:rsidRDefault="00F06037" w:rsidP="00361C2C">
      <w:pPr>
        <w:pStyle w:val="Heading3"/>
        <w:spacing w:before="0" w:beforeAutospacing="0" w:after="0" w:afterAutospacing="0"/>
        <w:ind w:firstLine="567"/>
        <w:jc w:val="both"/>
        <w:rPr>
          <w:b w:val="0"/>
          <w:sz w:val="28"/>
          <w:lang w:val="uk-UA"/>
        </w:rPr>
      </w:pPr>
      <w:r>
        <w:rPr>
          <w:b w:val="0"/>
          <w:sz w:val="28"/>
          <w:szCs w:val="28"/>
          <w:lang w:val="uk-UA"/>
        </w:rPr>
        <w:t>1) сплати (стягнення) податків, зборів, платежів на бюджетні рахунки</w:t>
      </w:r>
      <w:r>
        <w:rPr>
          <w:b w:val="0"/>
          <w:sz w:val="28"/>
          <w:lang w:val="uk-UA"/>
        </w:rPr>
        <w:t>, відкриті в Казначействі;</w:t>
      </w:r>
    </w:p>
    <w:p w:rsidR="00F06037" w:rsidRPr="00FE3B5F" w:rsidRDefault="00F06037" w:rsidP="00361C2C">
      <w:pPr>
        <w:pStyle w:val="Heading3"/>
        <w:spacing w:before="0" w:beforeAutospacing="0" w:after="0" w:afterAutospacing="0"/>
        <w:ind w:firstLine="567"/>
        <w:jc w:val="both"/>
        <w:rPr>
          <w:b w:val="0"/>
          <w:sz w:val="28"/>
          <w:lang w:val="uk-UA"/>
        </w:rPr>
      </w:pPr>
      <w:r>
        <w:rPr>
          <w:b w:val="0"/>
          <w:sz w:val="28"/>
          <w:lang w:val="uk-UA"/>
        </w:rPr>
        <w:t>сплати (</w:t>
      </w:r>
      <w:r w:rsidRPr="00FE3B5F">
        <w:rPr>
          <w:b w:val="0"/>
          <w:sz w:val="28"/>
          <w:lang w:val="uk-UA"/>
        </w:rPr>
        <w:t>стягнення) єдиного внеску на загальнообов’язкове державне соціальне страхування (далі – єдиний внесок) на небюджетні рахунки, відкриті в Казначействі на ім’я територіальних органів ДПС;</w:t>
      </w:r>
    </w:p>
    <w:p w:rsidR="00F06037" w:rsidRPr="00FE3B5F" w:rsidRDefault="00F06037" w:rsidP="00361C2C">
      <w:pPr>
        <w:pStyle w:val="Heading3"/>
        <w:spacing w:before="0" w:beforeAutospacing="0" w:after="0" w:afterAutospacing="0"/>
        <w:ind w:firstLine="567"/>
        <w:jc w:val="both"/>
        <w:rPr>
          <w:b w:val="0"/>
          <w:sz w:val="28"/>
          <w:lang w:val="uk-UA"/>
        </w:rPr>
      </w:pPr>
      <w:r w:rsidRPr="00FE3B5F">
        <w:rPr>
          <w:b w:val="0"/>
          <w:sz w:val="28"/>
          <w:lang w:val="uk-UA"/>
        </w:rPr>
        <w:t>сплати (стягнення) податків, зборів, платежів та єдиного внеску на єдиний рахунок, відкритий у Казначействі на ім’я ДПС;</w:t>
      </w:r>
    </w:p>
    <w:p w:rsidR="00F06037" w:rsidRPr="00FE3B5F" w:rsidRDefault="00F06037" w:rsidP="00361C2C">
      <w:pPr>
        <w:pStyle w:val="Heading3"/>
        <w:spacing w:before="0" w:beforeAutospacing="0" w:after="0" w:afterAutospacing="0"/>
        <w:ind w:firstLine="567"/>
        <w:jc w:val="both"/>
        <w:rPr>
          <w:b w:val="0"/>
          <w:sz w:val="28"/>
          <w:lang w:val="uk-UA"/>
        </w:rPr>
      </w:pPr>
      <w:r w:rsidRPr="00FE3B5F">
        <w:rPr>
          <w:b w:val="0"/>
          <w:sz w:val="28"/>
          <w:lang w:val="uk-UA"/>
        </w:rPr>
        <w:t>повернення (перерахування) помилково та/або надміру сплачених сум грошових зобов’язань та пені;</w:t>
      </w:r>
    </w:p>
    <w:p w:rsidR="00F06037" w:rsidRPr="00FE3B5F" w:rsidRDefault="00F06037" w:rsidP="004819E0">
      <w:pPr>
        <w:pStyle w:val="Heading3"/>
        <w:spacing w:before="0" w:beforeAutospacing="0" w:after="0" w:afterAutospacing="0"/>
        <w:ind w:firstLine="567"/>
        <w:jc w:val="both"/>
        <w:rPr>
          <w:b w:val="0"/>
          <w:sz w:val="28"/>
          <w:lang w:val="uk-UA"/>
        </w:rPr>
      </w:pPr>
      <w:r w:rsidRPr="00FE3B5F">
        <w:rPr>
          <w:b w:val="0"/>
          <w:sz w:val="28"/>
          <w:lang w:val="uk-UA"/>
        </w:rPr>
        <w:t>повернення єдиного внеску на єдиний рахунок,</w:t>
      </w:r>
      <w:r w:rsidRPr="00FE3B5F">
        <w:t xml:space="preserve"> </w:t>
      </w:r>
      <w:r w:rsidRPr="00FE3B5F">
        <w:rPr>
          <w:b w:val="0"/>
          <w:sz w:val="28"/>
          <w:lang w:val="uk-UA"/>
        </w:rPr>
        <w:t>відкритий у Казначействі на ім’я ДПС, на інші небюджетні рахунки, на рахунки платників, відкриті у надавачів платіжних послуг;</w:t>
      </w:r>
    </w:p>
    <w:p w:rsidR="00F06037" w:rsidRPr="003C06F8" w:rsidRDefault="00F06037" w:rsidP="002005F3">
      <w:pPr>
        <w:pStyle w:val="Heading3"/>
        <w:tabs>
          <w:tab w:val="left" w:pos="851"/>
        </w:tabs>
        <w:spacing w:before="0" w:beforeAutospacing="0" w:after="0" w:afterAutospacing="0"/>
        <w:ind w:firstLine="567"/>
        <w:jc w:val="both"/>
        <w:rPr>
          <w:b w:val="0"/>
          <w:sz w:val="28"/>
          <w:lang w:val="uk-UA"/>
        </w:rPr>
      </w:pPr>
      <w:r w:rsidRPr="00FE3B5F">
        <w:rPr>
          <w:b w:val="0"/>
          <w:sz w:val="28"/>
          <w:lang w:val="uk-UA"/>
        </w:rPr>
        <w:t>2) внесення авансових платежів (передоплати), грошової застави підприємствами до/або під час митного оформлення на єдиний рахунок, відкритий у Казначе</w:t>
      </w:r>
      <w:r w:rsidRPr="003C06F8">
        <w:rPr>
          <w:b w:val="0"/>
          <w:sz w:val="28"/>
          <w:lang w:val="uk-UA"/>
        </w:rPr>
        <w:t>йстві на ім’я Держмитслужби;</w:t>
      </w:r>
    </w:p>
    <w:p w:rsidR="00F06037" w:rsidRPr="003C06F8" w:rsidRDefault="00F06037" w:rsidP="00C5693C">
      <w:pPr>
        <w:pStyle w:val="Heading3"/>
        <w:spacing w:before="0" w:beforeAutospacing="0" w:after="0" w:afterAutospacing="0"/>
        <w:ind w:firstLine="567"/>
        <w:jc w:val="both"/>
        <w:rPr>
          <w:b w:val="0"/>
          <w:sz w:val="28"/>
          <w:lang w:val="uk-UA"/>
        </w:rPr>
      </w:pPr>
      <w:r w:rsidRPr="003C06F8">
        <w:rPr>
          <w:b w:val="0"/>
          <w:sz w:val="28"/>
          <w:lang w:val="uk-UA"/>
        </w:rPr>
        <w:t>внесення авансових платежів (передоплати) громадянами до/або під час митного оформлення, а також коштів, які сплачуються за порушення вимог митних режимів транзиту та тимчасового ввезення щодо товарів, які оформлювались із використанням книжок МДП та книжок (карнетів) А.Т.А., зарахування грошової застави та інших платежів, які сплачуються не із сум авансових платежів (передоплати), на депозитні рахунки, відкриті в Казначействі на ім’я митниць;</w:t>
      </w:r>
    </w:p>
    <w:p w:rsidR="00F06037" w:rsidRPr="003C06F8" w:rsidRDefault="00F06037" w:rsidP="00C5693C">
      <w:pPr>
        <w:pStyle w:val="Heading3"/>
        <w:spacing w:before="0" w:beforeAutospacing="0" w:after="0" w:afterAutospacing="0"/>
        <w:ind w:firstLine="567"/>
        <w:jc w:val="both"/>
        <w:rPr>
          <w:b w:val="0"/>
          <w:sz w:val="28"/>
          <w:lang w:val="uk-UA"/>
        </w:rPr>
      </w:pPr>
      <w:r w:rsidRPr="003C06F8">
        <w:rPr>
          <w:b w:val="0"/>
          <w:sz w:val="28"/>
          <w:lang w:val="uk-UA"/>
        </w:rPr>
        <w:t xml:space="preserve">перерахування митницями митних платежів від громадян під час митного оформлення на бюджетні рахунки, відкриті в Казначействі на ім’я Держмитслужби; </w:t>
      </w:r>
    </w:p>
    <w:p w:rsidR="00F06037" w:rsidRPr="003C06F8" w:rsidRDefault="00F06037" w:rsidP="00C5693C">
      <w:pPr>
        <w:pStyle w:val="Heading3"/>
        <w:spacing w:before="0" w:beforeAutospacing="0" w:after="0" w:afterAutospacing="0"/>
        <w:ind w:firstLine="567"/>
        <w:jc w:val="both"/>
        <w:rPr>
          <w:b w:val="0"/>
          <w:sz w:val="28"/>
          <w:lang w:val="uk-UA"/>
        </w:rPr>
      </w:pPr>
      <w:r w:rsidRPr="003C06F8">
        <w:rPr>
          <w:b w:val="0"/>
          <w:sz w:val="28"/>
          <w:lang w:val="uk-UA"/>
        </w:rPr>
        <w:t>перерахування Держмитслужбою митних платежів від підприємств під час митного оформлення на бюджетні рахунки, відкриті у Казначействі на ім’я</w:t>
      </w:r>
      <w:r w:rsidRPr="003C06F8">
        <w:rPr>
          <w:lang w:val="uk-UA"/>
        </w:rPr>
        <w:t xml:space="preserve"> </w:t>
      </w:r>
      <w:r w:rsidRPr="003C06F8">
        <w:rPr>
          <w:b w:val="0"/>
          <w:sz w:val="28"/>
          <w:lang w:val="uk-UA"/>
        </w:rPr>
        <w:t>Держмитслужби;</w:t>
      </w:r>
    </w:p>
    <w:p w:rsidR="00F06037" w:rsidRPr="003C06F8" w:rsidRDefault="00F06037" w:rsidP="00C5693C">
      <w:pPr>
        <w:pStyle w:val="Heading3"/>
        <w:spacing w:before="0" w:beforeAutospacing="0" w:after="0" w:afterAutospacing="0"/>
        <w:ind w:firstLine="567"/>
        <w:jc w:val="both"/>
        <w:rPr>
          <w:b w:val="0"/>
          <w:sz w:val="28"/>
          <w:lang w:val="uk-UA"/>
        </w:rPr>
      </w:pPr>
      <w:r w:rsidRPr="003C06F8">
        <w:rPr>
          <w:b w:val="0"/>
          <w:sz w:val="28"/>
          <w:lang w:val="uk-UA"/>
        </w:rPr>
        <w:t>повернення авансових платежів (передоплати), грошової застави, помилково та/або надміру сплачених сум митних, інших платежів та пені.</w:t>
      </w:r>
    </w:p>
    <w:p w:rsidR="00F06037" w:rsidRPr="003C06F8" w:rsidRDefault="00F06037" w:rsidP="00C5693C">
      <w:pPr>
        <w:pStyle w:val="Heading3"/>
        <w:spacing w:before="0" w:beforeAutospacing="0" w:after="0" w:afterAutospacing="0"/>
        <w:ind w:firstLine="567"/>
        <w:jc w:val="both"/>
        <w:rPr>
          <w:b w:val="0"/>
          <w:sz w:val="28"/>
          <w:lang w:val="uk-UA"/>
        </w:rPr>
      </w:pPr>
    </w:p>
    <w:p w:rsidR="00F06037" w:rsidRPr="003C06F8" w:rsidRDefault="00F06037" w:rsidP="0071385E">
      <w:pPr>
        <w:spacing w:after="0" w:line="240" w:lineRule="auto"/>
        <w:ind w:firstLine="567"/>
        <w:jc w:val="both"/>
        <w:rPr>
          <w:rFonts w:ascii="Times New Roman" w:hAnsi="Times New Roman"/>
          <w:sz w:val="28"/>
          <w:szCs w:val="28"/>
        </w:rPr>
      </w:pPr>
      <w:r w:rsidRPr="003C06F8">
        <w:rPr>
          <w:rFonts w:ascii="Times New Roman" w:hAnsi="Times New Roman"/>
          <w:sz w:val="28"/>
          <w:szCs w:val="28"/>
        </w:rPr>
        <w:t xml:space="preserve">2. Терміни у цьому Порядку вживаються у значеннях, наведених у Податковому кодексі України (далі – Кодекс), Митному кодексі України, Бюджетному кодексі України, Законах України «Про збір та облік єдиного внеску на загальнообов’язкове державне соціальне страхування», «Про платіжні послуги» та в інших нормативно-правових актах. </w:t>
      </w:r>
    </w:p>
    <w:p w:rsidR="00F06037" w:rsidRPr="003C06F8" w:rsidRDefault="00F06037" w:rsidP="0071385E">
      <w:pPr>
        <w:spacing w:after="0" w:line="240" w:lineRule="auto"/>
        <w:ind w:firstLine="567"/>
        <w:jc w:val="both"/>
        <w:rPr>
          <w:rFonts w:ascii="Times New Roman" w:hAnsi="Times New Roman"/>
          <w:sz w:val="28"/>
          <w:szCs w:val="28"/>
        </w:rPr>
      </w:pPr>
    </w:p>
    <w:p w:rsidR="00F06037" w:rsidRPr="00967126" w:rsidRDefault="00F06037" w:rsidP="0071385E">
      <w:pPr>
        <w:spacing w:after="0" w:line="240" w:lineRule="auto"/>
        <w:ind w:firstLine="567"/>
        <w:jc w:val="both"/>
        <w:rPr>
          <w:rFonts w:ascii="Times New Roman" w:hAnsi="Times New Roman"/>
          <w:sz w:val="28"/>
          <w:szCs w:val="28"/>
        </w:rPr>
      </w:pPr>
      <w:r w:rsidRPr="003C06F8">
        <w:rPr>
          <w:rFonts w:ascii="Times New Roman" w:hAnsi="Times New Roman"/>
          <w:sz w:val="28"/>
          <w:szCs w:val="28"/>
        </w:rPr>
        <w:t xml:space="preserve">3. Сплата (стягнення) податків, зборів, митних, інших платежів, єдиного внеску, внесення авансових платежів (передоплати), грошової застави, а також повернення (перерахування) </w:t>
      </w:r>
      <w:r w:rsidRPr="003C06F8">
        <w:rPr>
          <w:rFonts w:ascii="Times New Roman" w:hAnsi="Times New Roman"/>
          <w:sz w:val="28"/>
        </w:rPr>
        <w:t>помилково та/або надміру сплачених сум грошових зобов’язань та пені, єдиного внеску, авансових платежів (передоплати), грошової застави, повернення помилково та/або надміру сплачених сум митних, інших платежів та пені здійснюються на підставі платіжної інструкції, яка подається надавачу платіжних послуг ініціатором платіжної операції, щодо переказу коштів на бюджетні / небюджетні / єдиний / депозитний рахунки / рахунки платників, відкри</w:t>
      </w:r>
      <w:r>
        <w:rPr>
          <w:rFonts w:ascii="Times New Roman" w:hAnsi="Times New Roman"/>
          <w:sz w:val="28"/>
        </w:rPr>
        <w:t>ті у надавачів платіжних послуг.</w:t>
      </w:r>
    </w:p>
    <w:p w:rsidR="00F06037" w:rsidRPr="003C06F8" w:rsidRDefault="00F06037" w:rsidP="0071385E">
      <w:pPr>
        <w:spacing w:after="0" w:line="240" w:lineRule="auto"/>
        <w:ind w:firstLine="567"/>
        <w:jc w:val="both"/>
        <w:rPr>
          <w:rFonts w:ascii="Times New Roman" w:hAnsi="Times New Roman"/>
          <w:sz w:val="28"/>
          <w:szCs w:val="28"/>
        </w:rPr>
      </w:pPr>
      <w:r w:rsidRPr="003C06F8">
        <w:rPr>
          <w:rFonts w:ascii="Times New Roman" w:hAnsi="Times New Roman"/>
          <w:sz w:val="28"/>
          <w:szCs w:val="28"/>
        </w:rPr>
        <w:t>До ініціаторів таких платіжних інструкцій належать:</w:t>
      </w:r>
    </w:p>
    <w:p w:rsidR="00F06037" w:rsidRPr="003C06F8" w:rsidRDefault="00F06037" w:rsidP="0071385E">
      <w:pPr>
        <w:spacing w:after="0" w:line="240" w:lineRule="auto"/>
        <w:ind w:firstLine="567"/>
        <w:jc w:val="both"/>
        <w:rPr>
          <w:rFonts w:ascii="Times New Roman" w:hAnsi="Times New Roman"/>
          <w:sz w:val="28"/>
          <w:szCs w:val="28"/>
        </w:rPr>
      </w:pPr>
      <w:r w:rsidRPr="003C06F8">
        <w:rPr>
          <w:rFonts w:ascii="Times New Roman" w:hAnsi="Times New Roman"/>
          <w:sz w:val="28"/>
          <w:szCs w:val="28"/>
        </w:rPr>
        <w:t>платники при сплаті податків, зборів, митних, інших платежів, єдиного внеску, внесенні авансових платежів (передоплати), грошової застави;</w:t>
      </w:r>
    </w:p>
    <w:p w:rsidR="00F06037" w:rsidRPr="003C06F8" w:rsidRDefault="00F06037" w:rsidP="0071385E">
      <w:pPr>
        <w:pStyle w:val="Heading3"/>
        <w:spacing w:before="0" w:beforeAutospacing="0" w:after="0" w:afterAutospacing="0"/>
        <w:ind w:firstLine="567"/>
        <w:jc w:val="both"/>
        <w:rPr>
          <w:b w:val="0"/>
          <w:sz w:val="28"/>
          <w:szCs w:val="28"/>
          <w:lang w:val="uk-UA"/>
        </w:rPr>
      </w:pPr>
      <w:r w:rsidRPr="003C06F8">
        <w:rPr>
          <w:b w:val="0"/>
          <w:sz w:val="28"/>
          <w:szCs w:val="28"/>
          <w:lang w:val="uk-UA"/>
        </w:rPr>
        <w:t>територіальні органи ДПС та органи</w:t>
      </w:r>
      <w:r w:rsidRPr="003C06F8">
        <w:rPr>
          <w:b w:val="0"/>
          <w:bCs w:val="0"/>
          <w:sz w:val="28"/>
          <w:szCs w:val="28"/>
          <w:lang w:val="uk-UA" w:eastAsia="en-US"/>
        </w:rPr>
        <w:t xml:space="preserve"> державної виконавчої служби </w:t>
      </w:r>
      <w:r w:rsidRPr="003C06F8">
        <w:rPr>
          <w:b w:val="0"/>
          <w:sz w:val="28"/>
          <w:lang w:val="uk-UA"/>
        </w:rPr>
        <w:t>при стягненні коштів у рахунок погашення податкового боргу (заборгованості) з податків, зборів, платежів та єдиного внеску</w:t>
      </w:r>
      <w:r w:rsidRPr="003C06F8">
        <w:rPr>
          <w:b w:val="0"/>
          <w:sz w:val="28"/>
          <w:szCs w:val="28"/>
          <w:lang w:val="uk-UA"/>
        </w:rPr>
        <w:t>;</w:t>
      </w:r>
    </w:p>
    <w:p w:rsidR="00F06037" w:rsidRPr="00223891" w:rsidRDefault="00F06037" w:rsidP="00223891">
      <w:pPr>
        <w:pStyle w:val="Heading3"/>
        <w:spacing w:before="0" w:beforeAutospacing="0" w:after="0" w:afterAutospacing="0"/>
        <w:ind w:firstLine="567"/>
        <w:jc w:val="both"/>
        <w:rPr>
          <w:b w:val="0"/>
          <w:sz w:val="28"/>
          <w:lang w:val="uk-UA"/>
        </w:rPr>
      </w:pPr>
      <w:r w:rsidRPr="003C06F8">
        <w:rPr>
          <w:b w:val="0"/>
          <w:sz w:val="28"/>
          <w:szCs w:val="28"/>
          <w:lang w:val="uk-UA"/>
        </w:rPr>
        <w:t xml:space="preserve">ДПС та територіальні органи ДПС при поверненні надміру та/або помилково сплачених коштів єдиного </w:t>
      </w:r>
      <w:r w:rsidRPr="00223891">
        <w:rPr>
          <w:b w:val="0"/>
          <w:sz w:val="28"/>
          <w:lang w:val="uk-UA"/>
        </w:rPr>
        <w:t>внеску та/або застосованих фінансових санкцій;</w:t>
      </w:r>
    </w:p>
    <w:p w:rsidR="00F06037" w:rsidRPr="003C06F8" w:rsidRDefault="00F06037" w:rsidP="0071385E">
      <w:pPr>
        <w:pStyle w:val="Heading3"/>
        <w:spacing w:before="0" w:beforeAutospacing="0" w:after="0" w:afterAutospacing="0"/>
        <w:ind w:firstLine="567"/>
        <w:jc w:val="both"/>
        <w:rPr>
          <w:b w:val="0"/>
          <w:sz w:val="28"/>
          <w:szCs w:val="28"/>
          <w:lang w:val="uk-UA"/>
        </w:rPr>
      </w:pPr>
      <w:r w:rsidRPr="003C06F8">
        <w:rPr>
          <w:b w:val="0"/>
          <w:sz w:val="28"/>
          <w:szCs w:val="28"/>
          <w:lang w:val="uk-UA"/>
        </w:rPr>
        <w:t xml:space="preserve">Держмитслужба та митниці при перерахуванні до бюджету сум митних платежів та </w:t>
      </w:r>
      <w:r w:rsidRPr="003C06F8">
        <w:rPr>
          <w:b w:val="0"/>
          <w:sz w:val="28"/>
          <w:lang w:val="uk-UA"/>
        </w:rPr>
        <w:t>поверненні авансових платежів (передоплати), грошової застави; поверненні помилково та/або надміру сплачених сум митних, інших платежів та пені, зарахованих до бюджету</w:t>
      </w:r>
      <w:r w:rsidRPr="003C06F8">
        <w:rPr>
          <w:b w:val="0"/>
          <w:sz w:val="28"/>
          <w:szCs w:val="28"/>
          <w:lang w:val="uk-UA"/>
        </w:rPr>
        <w:t>.</w:t>
      </w:r>
    </w:p>
    <w:p w:rsidR="00F06037" w:rsidRPr="003C06F8" w:rsidRDefault="00F06037" w:rsidP="0071385E">
      <w:pPr>
        <w:spacing w:after="0" w:line="240" w:lineRule="auto"/>
        <w:ind w:firstLine="567"/>
        <w:jc w:val="both"/>
        <w:rPr>
          <w:rFonts w:ascii="Times New Roman" w:hAnsi="Times New Roman"/>
          <w:sz w:val="28"/>
          <w:szCs w:val="28"/>
        </w:rPr>
      </w:pPr>
    </w:p>
    <w:p w:rsidR="00F06037" w:rsidRPr="003C06F8" w:rsidRDefault="00F06037" w:rsidP="0082612D">
      <w:pPr>
        <w:pStyle w:val="Heading3"/>
        <w:spacing w:before="0" w:beforeAutospacing="0" w:after="0" w:afterAutospacing="0"/>
        <w:ind w:left="360"/>
        <w:jc w:val="center"/>
        <w:rPr>
          <w:sz w:val="28"/>
          <w:lang w:val="uk-UA"/>
        </w:rPr>
      </w:pPr>
      <w:r w:rsidRPr="003C06F8">
        <w:rPr>
          <w:sz w:val="28"/>
          <w:lang w:val="uk-UA"/>
        </w:rPr>
        <w:t xml:space="preserve">ІІ. Заповнення платником реквізиту «Призначення платежу» </w:t>
      </w:r>
    </w:p>
    <w:p w:rsidR="00F06037" w:rsidRDefault="00F06037" w:rsidP="00EC5C62">
      <w:pPr>
        <w:pStyle w:val="Heading3"/>
        <w:spacing w:before="0" w:beforeAutospacing="0" w:after="0" w:afterAutospacing="0"/>
        <w:ind w:left="360"/>
        <w:jc w:val="center"/>
        <w:rPr>
          <w:sz w:val="28"/>
          <w:lang w:val="uk-UA"/>
        </w:rPr>
      </w:pPr>
      <w:r w:rsidRPr="003C06F8">
        <w:rPr>
          <w:sz w:val="28"/>
          <w:lang w:val="uk-UA"/>
        </w:rPr>
        <w:t>платіжної інструкції</w:t>
      </w:r>
    </w:p>
    <w:p w:rsidR="00F06037" w:rsidRPr="003C06F8" w:rsidRDefault="00F06037" w:rsidP="00EC5C62">
      <w:pPr>
        <w:pStyle w:val="Heading3"/>
        <w:spacing w:before="0" w:beforeAutospacing="0" w:after="0" w:afterAutospacing="0"/>
        <w:ind w:left="360"/>
        <w:jc w:val="center"/>
        <w:rPr>
          <w:sz w:val="28"/>
          <w:lang w:val="uk-UA"/>
        </w:rPr>
      </w:pPr>
      <w:bookmarkStart w:id="0" w:name="_GoBack"/>
      <w:bookmarkEnd w:id="0"/>
    </w:p>
    <w:p w:rsidR="00F06037" w:rsidRPr="003C06F8" w:rsidRDefault="00F06037" w:rsidP="00C519E7">
      <w:pPr>
        <w:spacing w:after="0" w:line="240" w:lineRule="auto"/>
        <w:ind w:firstLine="567"/>
        <w:jc w:val="both"/>
        <w:rPr>
          <w:rFonts w:ascii="Times New Roman" w:hAnsi="Times New Roman"/>
          <w:sz w:val="28"/>
          <w:szCs w:val="28"/>
        </w:rPr>
      </w:pPr>
      <w:r w:rsidRPr="003C06F8">
        <w:rPr>
          <w:rFonts w:ascii="Times New Roman" w:hAnsi="Times New Roman"/>
          <w:sz w:val="28"/>
          <w:szCs w:val="28"/>
        </w:rPr>
        <w:t>1. Обов’язковим реквізитом платіжної інструкції є реквізит «Призначення платежу», під час заповнення якого для платника у разі сплати податків, зборів, митних, інших платежів, єдиного внеску, внесення авансових платежів (передоплати), грошової застави на бюджетний / небюджетний / єдиний / депозитний рахунок передбачено поля встановленого формату:</w:t>
      </w:r>
    </w:p>
    <w:p w:rsidR="00F06037" w:rsidRPr="003C06F8" w:rsidRDefault="00F06037" w:rsidP="00C519E7">
      <w:pPr>
        <w:spacing w:after="0" w:line="240" w:lineRule="auto"/>
        <w:ind w:firstLine="567"/>
        <w:jc w:val="both"/>
        <w:rPr>
          <w:rFonts w:ascii="Times New Roman" w:hAnsi="Times New Roman"/>
          <w:sz w:val="28"/>
        </w:rPr>
      </w:pPr>
      <w:r w:rsidRPr="003C06F8">
        <w:rPr>
          <w:rFonts w:ascii="Times New Roman" w:hAnsi="Times New Roman"/>
          <w:sz w:val="28"/>
        </w:rPr>
        <w:t>«Код виду сплати»;</w:t>
      </w:r>
    </w:p>
    <w:p w:rsidR="00F06037" w:rsidRPr="003C06F8" w:rsidRDefault="00F06037" w:rsidP="00C519E7">
      <w:pPr>
        <w:spacing w:after="0" w:line="240" w:lineRule="auto"/>
        <w:ind w:firstLine="567"/>
        <w:jc w:val="both"/>
        <w:rPr>
          <w:rFonts w:ascii="Times New Roman" w:hAnsi="Times New Roman"/>
          <w:sz w:val="28"/>
        </w:rPr>
      </w:pPr>
      <w:r w:rsidRPr="003C06F8">
        <w:rPr>
          <w:rFonts w:ascii="Times New Roman" w:hAnsi="Times New Roman"/>
          <w:sz w:val="28"/>
        </w:rPr>
        <w:t>«Додаткова інформація запису»;</w:t>
      </w:r>
    </w:p>
    <w:p w:rsidR="00F06037" w:rsidRPr="003C06F8" w:rsidRDefault="00F06037" w:rsidP="00C519E7">
      <w:pPr>
        <w:spacing w:after="0" w:line="240" w:lineRule="auto"/>
        <w:ind w:firstLine="567"/>
        <w:jc w:val="both"/>
        <w:rPr>
          <w:rFonts w:ascii="Times New Roman" w:hAnsi="Times New Roman"/>
          <w:sz w:val="28"/>
          <w:szCs w:val="28"/>
          <w:lang w:eastAsia="uk-UA"/>
        </w:rPr>
      </w:pPr>
      <w:r w:rsidRPr="003C06F8">
        <w:rPr>
          <w:rFonts w:ascii="Times New Roman" w:hAnsi="Times New Roman"/>
          <w:sz w:val="28"/>
        </w:rPr>
        <w:t>«Номер рахунку»</w:t>
      </w:r>
      <w:r>
        <w:rPr>
          <w:rFonts w:ascii="Times New Roman" w:hAnsi="Times New Roman"/>
          <w:sz w:val="28"/>
        </w:rPr>
        <w:t xml:space="preserve"> (у разі сплати на єдиний рахунок, </w:t>
      </w:r>
      <w:r w:rsidRPr="00A80D56">
        <w:rPr>
          <w:rFonts w:ascii="Times New Roman" w:hAnsi="Times New Roman"/>
          <w:sz w:val="28"/>
        </w:rPr>
        <w:t>відкритий у Казначействі на ім’я ДПС</w:t>
      </w:r>
      <w:r>
        <w:rPr>
          <w:rFonts w:ascii="Times New Roman" w:hAnsi="Times New Roman"/>
          <w:sz w:val="28"/>
        </w:rPr>
        <w:t>)</w:t>
      </w:r>
      <w:r w:rsidRPr="003C06F8">
        <w:rPr>
          <w:rFonts w:ascii="Times New Roman" w:hAnsi="Times New Roman"/>
          <w:sz w:val="28"/>
          <w:szCs w:val="28"/>
          <w:lang w:eastAsia="uk-UA"/>
        </w:rPr>
        <w:t>;</w:t>
      </w:r>
    </w:p>
    <w:p w:rsidR="00F06037" w:rsidRPr="003C06F8" w:rsidRDefault="00F06037" w:rsidP="00C519E7">
      <w:pPr>
        <w:spacing w:after="0" w:line="240" w:lineRule="auto"/>
        <w:ind w:firstLine="567"/>
        <w:jc w:val="both"/>
        <w:rPr>
          <w:rFonts w:ascii="Times New Roman" w:hAnsi="Times New Roman"/>
          <w:sz w:val="28"/>
          <w:szCs w:val="28"/>
          <w:lang w:eastAsia="uk-UA"/>
        </w:rPr>
      </w:pPr>
      <w:r w:rsidRPr="003C06F8">
        <w:rPr>
          <w:rFonts w:ascii="Times New Roman" w:hAnsi="Times New Roman"/>
          <w:sz w:val="28"/>
          <w:szCs w:val="28"/>
          <w:lang w:eastAsia="uk-UA"/>
        </w:rPr>
        <w:t>«Сума податку»</w:t>
      </w:r>
      <w:r w:rsidRPr="001856DA">
        <w:rPr>
          <w:rFonts w:ascii="Times New Roman" w:hAnsi="Times New Roman"/>
          <w:sz w:val="28"/>
        </w:rPr>
        <w:t xml:space="preserve"> </w:t>
      </w:r>
      <w:r>
        <w:rPr>
          <w:rFonts w:ascii="Times New Roman" w:hAnsi="Times New Roman"/>
          <w:sz w:val="28"/>
        </w:rPr>
        <w:t xml:space="preserve">(у разі сплати на єдиний рахунок, </w:t>
      </w:r>
      <w:r w:rsidRPr="00A80D56">
        <w:rPr>
          <w:rFonts w:ascii="Times New Roman" w:hAnsi="Times New Roman"/>
          <w:sz w:val="28"/>
        </w:rPr>
        <w:t>відкритий у Казначействі на ім’я ДПС</w:t>
      </w:r>
      <w:r>
        <w:rPr>
          <w:rFonts w:ascii="Times New Roman" w:hAnsi="Times New Roman"/>
          <w:sz w:val="28"/>
        </w:rPr>
        <w:t>)</w:t>
      </w:r>
      <w:r w:rsidRPr="003C06F8">
        <w:rPr>
          <w:rFonts w:ascii="Times New Roman" w:hAnsi="Times New Roman"/>
          <w:sz w:val="28"/>
          <w:szCs w:val="28"/>
          <w:lang w:eastAsia="uk-UA"/>
        </w:rPr>
        <w:t>;</w:t>
      </w:r>
    </w:p>
    <w:p w:rsidR="00F06037" w:rsidRPr="0020113C" w:rsidRDefault="00F06037" w:rsidP="00876CB0">
      <w:pPr>
        <w:spacing w:after="0" w:line="240" w:lineRule="auto"/>
        <w:ind w:firstLine="567"/>
        <w:jc w:val="both"/>
        <w:rPr>
          <w:rFonts w:ascii="Times New Roman" w:hAnsi="Times New Roman"/>
          <w:sz w:val="28"/>
        </w:rPr>
      </w:pPr>
      <w:r w:rsidRPr="003C06F8">
        <w:rPr>
          <w:rFonts w:ascii="Times New Roman" w:hAnsi="Times New Roman"/>
          <w:sz w:val="28"/>
          <w:szCs w:val="28"/>
          <w:lang w:eastAsia="uk-UA"/>
        </w:rPr>
        <w:t>«Інформація про податкове повідомлення (рішення)»</w:t>
      </w:r>
      <w:r w:rsidRPr="001856DA">
        <w:rPr>
          <w:rFonts w:ascii="Times New Roman" w:hAnsi="Times New Roman"/>
          <w:sz w:val="28"/>
        </w:rPr>
        <w:t xml:space="preserve"> </w:t>
      </w:r>
      <w:r>
        <w:rPr>
          <w:rFonts w:ascii="Times New Roman" w:hAnsi="Times New Roman"/>
          <w:sz w:val="28"/>
        </w:rPr>
        <w:t xml:space="preserve">(у разі сплати на єдиний рахунок, </w:t>
      </w:r>
      <w:r w:rsidRPr="00A80D56">
        <w:rPr>
          <w:rFonts w:ascii="Times New Roman" w:hAnsi="Times New Roman"/>
          <w:sz w:val="28"/>
        </w:rPr>
        <w:t>відкритий у Казначействі на ім’я ДПС</w:t>
      </w:r>
      <w:r>
        <w:rPr>
          <w:rFonts w:ascii="Times New Roman" w:hAnsi="Times New Roman"/>
          <w:sz w:val="28"/>
        </w:rPr>
        <w:t>)</w:t>
      </w:r>
      <w:r w:rsidRPr="0020113C">
        <w:rPr>
          <w:rFonts w:ascii="Times New Roman" w:hAnsi="Times New Roman"/>
          <w:sz w:val="28"/>
        </w:rPr>
        <w:t>;</w:t>
      </w:r>
    </w:p>
    <w:p w:rsidR="00F06037" w:rsidRPr="003C06F8" w:rsidRDefault="00F06037" w:rsidP="001345FC">
      <w:pPr>
        <w:spacing w:after="0" w:line="240" w:lineRule="auto"/>
        <w:ind w:firstLine="567"/>
        <w:jc w:val="both"/>
        <w:rPr>
          <w:rFonts w:ascii="Times New Roman" w:hAnsi="Times New Roman"/>
          <w:sz w:val="28"/>
        </w:rPr>
      </w:pPr>
      <w:r w:rsidRPr="003C06F8">
        <w:rPr>
          <w:rFonts w:ascii="Times New Roman" w:hAnsi="Times New Roman"/>
          <w:sz w:val="28"/>
        </w:rPr>
        <w:t>«Тип»</w:t>
      </w:r>
      <w:r>
        <w:rPr>
          <w:rFonts w:ascii="Times New Roman" w:hAnsi="Times New Roman"/>
          <w:sz w:val="28"/>
        </w:rPr>
        <w:t xml:space="preserve"> (</w:t>
      </w:r>
      <w:r w:rsidRPr="0020113C">
        <w:rPr>
          <w:rFonts w:ascii="Times New Roman" w:hAnsi="Times New Roman"/>
          <w:sz w:val="28"/>
        </w:rPr>
        <w:t>у разі сплати за оренду державного майна</w:t>
      </w:r>
      <w:r>
        <w:rPr>
          <w:rFonts w:ascii="Times New Roman" w:hAnsi="Times New Roman"/>
          <w:sz w:val="28"/>
        </w:rPr>
        <w:t>)</w:t>
      </w:r>
      <w:r w:rsidRPr="003C06F8">
        <w:rPr>
          <w:rFonts w:ascii="Times New Roman" w:hAnsi="Times New Roman"/>
          <w:sz w:val="28"/>
        </w:rPr>
        <w:t>.</w:t>
      </w:r>
    </w:p>
    <w:p w:rsidR="00F06037" w:rsidRPr="003C06F8" w:rsidRDefault="00F06037" w:rsidP="001345FC">
      <w:pPr>
        <w:spacing w:after="0" w:line="240" w:lineRule="auto"/>
        <w:ind w:firstLine="567"/>
        <w:jc w:val="both"/>
        <w:rPr>
          <w:rFonts w:ascii="Times New Roman" w:hAnsi="Times New Roman"/>
          <w:sz w:val="28"/>
        </w:rPr>
      </w:pPr>
    </w:p>
    <w:p w:rsidR="00F06037" w:rsidRPr="003C06F8" w:rsidRDefault="00F06037" w:rsidP="00591152">
      <w:pPr>
        <w:pStyle w:val="NormalWeb"/>
        <w:tabs>
          <w:tab w:val="left" w:pos="567"/>
        </w:tabs>
        <w:spacing w:before="0" w:beforeAutospacing="0" w:after="0" w:afterAutospacing="0"/>
        <w:ind w:firstLine="567"/>
        <w:jc w:val="both"/>
        <w:rPr>
          <w:sz w:val="28"/>
        </w:rPr>
      </w:pPr>
      <w:r w:rsidRPr="003C06F8">
        <w:rPr>
          <w:sz w:val="28"/>
        </w:rPr>
        <w:t>2. Під час</w:t>
      </w:r>
      <w:r w:rsidRPr="003C06F8">
        <w:rPr>
          <w:sz w:val="28"/>
          <w:szCs w:val="28"/>
        </w:rPr>
        <w:t xml:space="preserve"> сплати податків, зборів, митних, інших платежів, єдиного внеску, внесення авансових платежів (передоплати), грошової застави на бюджетні / </w:t>
      </w:r>
      <w:r w:rsidRPr="003C06F8">
        <w:rPr>
          <w:sz w:val="28"/>
        </w:rPr>
        <w:t>небюджетні / єдиний / депозитний рахунки платник у реквізиті «Призначення платежу» платіжної інструкції заповнює з переліку полів, наведених у пункті 1 розділу ІІ цього Порядку, такі поля:</w:t>
      </w:r>
    </w:p>
    <w:p w:rsidR="00F06037" w:rsidRPr="003C06F8" w:rsidRDefault="00F06037" w:rsidP="00BC0DC3">
      <w:pPr>
        <w:spacing w:after="0" w:line="240" w:lineRule="auto"/>
        <w:ind w:firstLine="567"/>
        <w:jc w:val="both"/>
        <w:rPr>
          <w:rFonts w:ascii="Times New Roman" w:hAnsi="Times New Roman"/>
          <w:sz w:val="28"/>
          <w:szCs w:val="28"/>
        </w:rPr>
      </w:pPr>
      <w:r w:rsidRPr="003C06F8">
        <w:rPr>
          <w:rFonts w:ascii="Times New Roman" w:hAnsi="Times New Roman"/>
          <w:sz w:val="28"/>
        </w:rPr>
        <w:t>«Код виду сплати»;</w:t>
      </w:r>
    </w:p>
    <w:p w:rsidR="00F06037" w:rsidRPr="003C06F8" w:rsidRDefault="00F06037" w:rsidP="00E86258">
      <w:pPr>
        <w:pStyle w:val="NormalWeb"/>
        <w:spacing w:before="0" w:beforeAutospacing="0" w:after="0" w:afterAutospacing="0"/>
        <w:ind w:firstLine="567"/>
        <w:jc w:val="both"/>
        <w:rPr>
          <w:sz w:val="28"/>
        </w:rPr>
      </w:pPr>
      <w:r w:rsidRPr="003C06F8">
        <w:rPr>
          <w:sz w:val="28"/>
        </w:rPr>
        <w:t>«Додаткова інформація запису».</w:t>
      </w:r>
    </w:p>
    <w:p w:rsidR="00F06037" w:rsidRPr="003C06F8" w:rsidRDefault="00F06037" w:rsidP="00956E31">
      <w:pPr>
        <w:spacing w:after="0" w:line="240" w:lineRule="auto"/>
        <w:ind w:left="6" w:firstLine="561"/>
        <w:jc w:val="both"/>
        <w:rPr>
          <w:rFonts w:ascii="Times New Roman" w:hAnsi="Times New Roman"/>
          <w:sz w:val="28"/>
          <w:szCs w:val="28"/>
        </w:rPr>
      </w:pPr>
      <w:r w:rsidRPr="003C06F8">
        <w:rPr>
          <w:rFonts w:ascii="Times New Roman" w:hAnsi="Times New Roman"/>
          <w:sz w:val="28"/>
        </w:rPr>
        <w:t xml:space="preserve">У полі «Код виду сплати» платник заповнює код виду сплати, визначений Переліком </w:t>
      </w:r>
      <w:r w:rsidRPr="003C06F8">
        <w:rPr>
          <w:rFonts w:ascii="Times New Roman" w:hAnsi="Times New Roman"/>
          <w:sz w:val="28"/>
          <w:szCs w:val="28"/>
        </w:rPr>
        <w:t>кодів видів сплати, які використовуються платниками, згідно з додатком 1 до цього Порядку;</w:t>
      </w:r>
    </w:p>
    <w:p w:rsidR="00F06037" w:rsidRPr="003C06F8" w:rsidRDefault="00F06037" w:rsidP="001544E1">
      <w:pPr>
        <w:pStyle w:val="NormalWeb"/>
        <w:spacing w:before="0" w:beforeAutospacing="0" w:after="0" w:afterAutospacing="0"/>
        <w:ind w:firstLine="567"/>
        <w:jc w:val="both"/>
        <w:rPr>
          <w:sz w:val="28"/>
        </w:rPr>
      </w:pPr>
      <w:r w:rsidRPr="003C06F8">
        <w:rPr>
          <w:sz w:val="28"/>
        </w:rPr>
        <w:t>у полі «Додаткова інформація запису» платник заповнює інформацію щодо переказу коштів у довільній формі. Суб’єкти господарювання, які проводять господарську діяльність на підставі ліцензії та/або спеціального дозволу, зазначають інформацію щодо звітного (податкового) періоду, за який сплачуються податкові зобов’язання, та дозвільного документа (вид дозвільного документа, номер, дата).</w:t>
      </w:r>
    </w:p>
    <w:p w:rsidR="00F06037" w:rsidRPr="003C06F8" w:rsidRDefault="00F06037" w:rsidP="001544E1">
      <w:pPr>
        <w:pStyle w:val="NormalWeb"/>
        <w:spacing w:before="0" w:beforeAutospacing="0" w:after="0" w:afterAutospacing="0"/>
        <w:ind w:firstLine="567"/>
        <w:jc w:val="both"/>
        <w:rPr>
          <w:sz w:val="28"/>
        </w:rPr>
      </w:pPr>
    </w:p>
    <w:p w:rsidR="00F06037" w:rsidRPr="003C06F8" w:rsidRDefault="00F06037" w:rsidP="00BE30D1">
      <w:pPr>
        <w:pStyle w:val="NormalWeb"/>
        <w:spacing w:before="0" w:beforeAutospacing="0" w:after="0" w:afterAutospacing="0"/>
        <w:jc w:val="both"/>
        <w:rPr>
          <w:sz w:val="28"/>
        </w:rPr>
      </w:pPr>
      <w:r w:rsidRPr="003C06F8">
        <w:rPr>
          <w:sz w:val="28"/>
        </w:rPr>
        <w:t>Приклади заповнення реквізиту «Призначення платежу»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536"/>
        <w:gridCol w:w="992"/>
        <w:gridCol w:w="3685"/>
      </w:tblGrid>
      <w:tr w:rsidR="00F06037" w:rsidRPr="00BA4714" w:rsidTr="00BA4714">
        <w:tc>
          <w:tcPr>
            <w:tcW w:w="534" w:type="dxa"/>
            <w:vMerge w:val="restart"/>
            <w:textDirection w:val="btLr"/>
          </w:tcPr>
          <w:p w:rsidR="00F06037" w:rsidRPr="00BA4714" w:rsidRDefault="00F06037" w:rsidP="00BA4714">
            <w:pPr>
              <w:pStyle w:val="NormalWeb"/>
              <w:spacing w:before="0" w:after="0"/>
              <w:ind w:left="113" w:right="113"/>
              <w:jc w:val="center"/>
              <w:rPr>
                <w:b/>
                <w:bCs/>
                <w:sz w:val="23"/>
                <w:szCs w:val="23"/>
                <w:lang w:val="uk-UA" w:eastAsia="en-US"/>
              </w:rPr>
            </w:pPr>
            <w:r w:rsidRPr="00BA4714">
              <w:rPr>
                <w:b/>
                <w:bCs/>
                <w:sz w:val="23"/>
                <w:szCs w:val="23"/>
                <w:lang w:val="uk-UA" w:eastAsia="en-US"/>
              </w:rPr>
              <w:t>№ прикладу</w:t>
            </w:r>
          </w:p>
        </w:tc>
        <w:tc>
          <w:tcPr>
            <w:tcW w:w="4536" w:type="dxa"/>
            <w:vMerge w:val="restart"/>
          </w:tcPr>
          <w:p w:rsidR="00F06037" w:rsidRPr="00BA4714" w:rsidRDefault="00F06037" w:rsidP="00BA4714">
            <w:pPr>
              <w:pStyle w:val="NormalWeb"/>
              <w:spacing w:before="0" w:after="0"/>
              <w:jc w:val="center"/>
              <w:rPr>
                <w:b/>
                <w:bCs/>
                <w:lang w:val="uk-UA" w:eastAsia="en-US"/>
              </w:rPr>
            </w:pPr>
            <w:r w:rsidRPr="00BA4714">
              <w:rPr>
                <w:b/>
                <w:bCs/>
                <w:lang w:val="uk-UA" w:eastAsia="en-US"/>
              </w:rPr>
              <w:t>Напрям сплати</w:t>
            </w:r>
          </w:p>
        </w:tc>
        <w:tc>
          <w:tcPr>
            <w:tcW w:w="4677" w:type="dxa"/>
            <w:gridSpan w:val="2"/>
          </w:tcPr>
          <w:p w:rsidR="00F06037" w:rsidRPr="00BA4714" w:rsidRDefault="00F06037" w:rsidP="00BA4714">
            <w:pPr>
              <w:pStyle w:val="NormalWeb"/>
              <w:spacing w:before="0" w:beforeAutospacing="0" w:after="0" w:afterAutospacing="0"/>
              <w:jc w:val="center"/>
              <w:rPr>
                <w:b/>
                <w:bCs/>
                <w:lang w:val="uk-UA" w:eastAsia="en-US"/>
              </w:rPr>
            </w:pPr>
            <w:r w:rsidRPr="00BA4714">
              <w:rPr>
                <w:b/>
                <w:bCs/>
                <w:lang w:val="uk-UA" w:eastAsia="en-US"/>
              </w:rPr>
              <w:t>Реквізит «Призначення платежу»</w:t>
            </w:r>
          </w:p>
          <w:p w:rsidR="00F06037" w:rsidRPr="00BA4714" w:rsidRDefault="00F06037" w:rsidP="00BA4714">
            <w:pPr>
              <w:pStyle w:val="NormalWeb"/>
              <w:spacing w:before="0" w:beforeAutospacing="0" w:after="0" w:afterAutospacing="0"/>
              <w:jc w:val="center"/>
              <w:rPr>
                <w:b/>
                <w:bCs/>
                <w:lang w:val="uk-UA" w:eastAsia="en-US"/>
              </w:rPr>
            </w:pPr>
            <w:r w:rsidRPr="00BA4714">
              <w:rPr>
                <w:b/>
                <w:bCs/>
                <w:lang w:val="uk-UA" w:eastAsia="en-US"/>
              </w:rPr>
              <w:t xml:space="preserve"> </w:t>
            </w:r>
          </w:p>
        </w:tc>
      </w:tr>
      <w:tr w:rsidR="00F06037" w:rsidRPr="00BA4714" w:rsidTr="00BA4714">
        <w:tc>
          <w:tcPr>
            <w:tcW w:w="534" w:type="dxa"/>
            <w:vMerge/>
          </w:tcPr>
          <w:p w:rsidR="00F06037" w:rsidRPr="00BA4714" w:rsidRDefault="00F06037" w:rsidP="00BA4714">
            <w:pPr>
              <w:pStyle w:val="NormalWeb"/>
              <w:spacing w:before="0" w:beforeAutospacing="0" w:after="0" w:afterAutospacing="0"/>
              <w:jc w:val="center"/>
              <w:rPr>
                <w:b/>
                <w:bCs/>
                <w:lang w:val="uk-UA" w:eastAsia="en-US"/>
              </w:rPr>
            </w:pPr>
          </w:p>
        </w:tc>
        <w:tc>
          <w:tcPr>
            <w:tcW w:w="4536" w:type="dxa"/>
            <w:vMerge/>
          </w:tcPr>
          <w:p w:rsidR="00F06037" w:rsidRPr="00BA4714" w:rsidRDefault="00F06037" w:rsidP="00BA4714">
            <w:pPr>
              <w:pStyle w:val="NormalWeb"/>
              <w:spacing w:before="0" w:beforeAutospacing="0" w:after="0" w:afterAutospacing="0"/>
              <w:jc w:val="center"/>
              <w:rPr>
                <w:b/>
                <w:bCs/>
                <w:lang w:val="uk-UA" w:eastAsia="en-US"/>
              </w:rPr>
            </w:pPr>
          </w:p>
        </w:tc>
        <w:tc>
          <w:tcPr>
            <w:tcW w:w="992" w:type="dxa"/>
          </w:tcPr>
          <w:p w:rsidR="00F06037" w:rsidRPr="00BA4714" w:rsidRDefault="00F06037" w:rsidP="00BA4714">
            <w:pPr>
              <w:pStyle w:val="NormalWeb"/>
              <w:spacing w:before="0" w:beforeAutospacing="0" w:after="0" w:afterAutospacing="0"/>
              <w:jc w:val="center"/>
              <w:rPr>
                <w:b/>
                <w:bCs/>
                <w:sz w:val="16"/>
                <w:szCs w:val="16"/>
                <w:lang w:val="uk-UA" w:eastAsia="en-US"/>
              </w:rPr>
            </w:pPr>
            <w:r w:rsidRPr="00BA4714">
              <w:rPr>
                <w:b/>
                <w:bCs/>
                <w:lang w:val="uk-UA" w:eastAsia="en-US"/>
              </w:rPr>
              <w:t>Код виду сплати</w:t>
            </w:r>
          </w:p>
          <w:p w:rsidR="00F06037" w:rsidRPr="00BA4714" w:rsidRDefault="00F06037" w:rsidP="00BA4714">
            <w:pPr>
              <w:pStyle w:val="NormalWeb"/>
              <w:spacing w:before="0" w:beforeAutospacing="0" w:after="0" w:afterAutospacing="0"/>
              <w:rPr>
                <w:b/>
                <w:bCs/>
                <w:sz w:val="16"/>
                <w:szCs w:val="16"/>
                <w:lang w:val="uk-UA" w:eastAsia="en-US"/>
              </w:rPr>
            </w:pPr>
          </w:p>
        </w:tc>
        <w:tc>
          <w:tcPr>
            <w:tcW w:w="3685" w:type="dxa"/>
          </w:tcPr>
          <w:p w:rsidR="00F06037" w:rsidRPr="00BA4714" w:rsidRDefault="00F06037" w:rsidP="00BA4714">
            <w:pPr>
              <w:pStyle w:val="NormalWeb"/>
              <w:spacing w:before="0" w:beforeAutospacing="0" w:after="0" w:afterAutospacing="0"/>
              <w:jc w:val="center"/>
              <w:rPr>
                <w:b/>
                <w:bCs/>
                <w:lang w:val="uk-UA" w:eastAsia="en-US"/>
              </w:rPr>
            </w:pPr>
            <w:r w:rsidRPr="00BA4714">
              <w:rPr>
                <w:b/>
                <w:bCs/>
                <w:lang w:val="uk-UA" w:eastAsia="en-US"/>
              </w:rPr>
              <w:t>Додаткова інформація запису</w:t>
            </w:r>
          </w:p>
        </w:tc>
      </w:tr>
      <w:tr w:rsidR="00F06037" w:rsidRPr="00BA4714" w:rsidTr="00BA4714">
        <w:tc>
          <w:tcPr>
            <w:tcW w:w="534"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1.</w:t>
            </w:r>
          </w:p>
        </w:tc>
        <w:tc>
          <w:tcPr>
            <w:tcW w:w="4536"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 xml:space="preserve">податкове зобов’язання з податку на прибуток за </w:t>
            </w:r>
            <w:r w:rsidRPr="00BA4714">
              <w:rPr>
                <w:lang w:eastAsia="en-US"/>
              </w:rPr>
              <w:t>I</w:t>
            </w:r>
            <w:r w:rsidRPr="00BA4714">
              <w:rPr>
                <w:lang w:val="uk-UA" w:eastAsia="en-US"/>
              </w:rPr>
              <w:t xml:space="preserve"> квартал 2022 року</w:t>
            </w:r>
          </w:p>
        </w:tc>
        <w:tc>
          <w:tcPr>
            <w:tcW w:w="992"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101</w:t>
            </w:r>
          </w:p>
        </w:tc>
        <w:tc>
          <w:tcPr>
            <w:tcW w:w="3685"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 xml:space="preserve">податок на прибуток </w:t>
            </w:r>
            <w:r w:rsidRPr="00BA4714">
              <w:rPr>
                <w:lang w:val="uk-UA" w:eastAsia="en-US"/>
              </w:rPr>
              <w:br/>
              <w:t xml:space="preserve">за </w:t>
            </w:r>
            <w:r w:rsidRPr="00BA4714">
              <w:rPr>
                <w:lang w:eastAsia="en-US"/>
              </w:rPr>
              <w:t>I</w:t>
            </w:r>
            <w:r w:rsidRPr="00BA4714">
              <w:rPr>
                <w:lang w:val="uk-UA" w:eastAsia="en-US"/>
              </w:rPr>
              <w:t xml:space="preserve"> квартал 2022 року</w:t>
            </w:r>
          </w:p>
        </w:tc>
      </w:tr>
      <w:tr w:rsidR="00F06037" w:rsidRPr="00BA4714" w:rsidTr="00BA4714">
        <w:tc>
          <w:tcPr>
            <w:tcW w:w="534"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2.</w:t>
            </w:r>
          </w:p>
        </w:tc>
        <w:tc>
          <w:tcPr>
            <w:tcW w:w="4536"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податкове зобов’язання з рентної плати за користування надрами для видобування корисних копалин за лютий 2022 року, спеціальний дозвіл</w:t>
            </w:r>
            <w:r w:rsidRPr="00BA4714">
              <w:rPr>
                <w:lang w:val="ru-RU" w:eastAsia="en-US"/>
              </w:rPr>
              <w:t xml:space="preserve"> </w:t>
            </w:r>
            <w:r w:rsidRPr="00BA4714">
              <w:rPr>
                <w:lang w:val="uk-UA" w:eastAsia="en-US"/>
              </w:rPr>
              <w:t>від 13.06.2016 № 668</w:t>
            </w:r>
          </w:p>
        </w:tc>
        <w:tc>
          <w:tcPr>
            <w:tcW w:w="992"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200</w:t>
            </w:r>
          </w:p>
        </w:tc>
        <w:tc>
          <w:tcPr>
            <w:tcW w:w="3685"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рентна плата за користування надрами за лютий 2022 року</w:t>
            </w:r>
            <w:r w:rsidRPr="00BA4714">
              <w:rPr>
                <w:lang w:val="ru-RU" w:eastAsia="en-US"/>
              </w:rPr>
              <w:t xml:space="preserve"> за</w:t>
            </w:r>
            <w:r w:rsidRPr="00BA4714">
              <w:rPr>
                <w:lang w:val="uk-UA" w:eastAsia="en-US"/>
              </w:rPr>
              <w:t xml:space="preserve"> спеціальним дозволом </w:t>
            </w:r>
            <w:r w:rsidRPr="00BA4714">
              <w:rPr>
                <w:lang w:val="uk-UA" w:eastAsia="en-US"/>
              </w:rPr>
              <w:br/>
              <w:t>від 13.06.2016 № 668</w:t>
            </w:r>
          </w:p>
        </w:tc>
      </w:tr>
      <w:tr w:rsidR="00F06037" w:rsidRPr="00BA4714" w:rsidTr="00BA4714">
        <w:tc>
          <w:tcPr>
            <w:tcW w:w="534"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3.</w:t>
            </w:r>
          </w:p>
        </w:tc>
        <w:tc>
          <w:tcPr>
            <w:tcW w:w="4536"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 xml:space="preserve">податкове зобов’язання з рентної плати за користування радіочастотним ресурсом України за лютий 2022 року, ліцензія </w:t>
            </w:r>
            <w:r w:rsidRPr="00BA4714">
              <w:rPr>
                <w:lang w:val="uk-UA" w:eastAsia="en-US"/>
              </w:rPr>
              <w:br/>
              <w:t xml:space="preserve">від 13.05.2019 № 6528 </w:t>
            </w:r>
          </w:p>
        </w:tc>
        <w:tc>
          <w:tcPr>
            <w:tcW w:w="992"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101</w:t>
            </w:r>
          </w:p>
        </w:tc>
        <w:tc>
          <w:tcPr>
            <w:tcW w:w="3685"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 xml:space="preserve">рентна плата за користування радіочастотним ресурсом </w:t>
            </w:r>
            <w:r w:rsidRPr="00BA4714">
              <w:rPr>
                <w:lang w:val="uk-UA" w:eastAsia="en-US"/>
              </w:rPr>
              <w:br/>
              <w:t xml:space="preserve">за лютий 2022 року за ліцензією </w:t>
            </w:r>
            <w:r w:rsidRPr="00BA4714">
              <w:rPr>
                <w:lang w:val="uk-UA" w:eastAsia="en-US"/>
              </w:rPr>
              <w:br/>
              <w:t xml:space="preserve">від 13.05.2019 № 6528 </w:t>
            </w:r>
          </w:p>
        </w:tc>
      </w:tr>
      <w:tr w:rsidR="00F06037" w:rsidRPr="00BA4714" w:rsidTr="00BA4714">
        <w:tc>
          <w:tcPr>
            <w:tcW w:w="534"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4.</w:t>
            </w:r>
          </w:p>
        </w:tc>
        <w:tc>
          <w:tcPr>
            <w:tcW w:w="4536"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 xml:space="preserve">сплата єдиного внеску, нарахованого на суму заробітної плати за першу половину лютого 2022 року </w:t>
            </w:r>
          </w:p>
        </w:tc>
        <w:tc>
          <w:tcPr>
            <w:tcW w:w="992"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101</w:t>
            </w:r>
          </w:p>
        </w:tc>
        <w:tc>
          <w:tcPr>
            <w:tcW w:w="3685"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 xml:space="preserve">єдиний внесок, нарахований на суму заробітної плати за першу половину лютого 2022 року </w:t>
            </w:r>
          </w:p>
        </w:tc>
      </w:tr>
      <w:tr w:rsidR="00F06037" w:rsidRPr="00BA4714" w:rsidTr="00BA4714">
        <w:tc>
          <w:tcPr>
            <w:tcW w:w="534"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5.</w:t>
            </w:r>
          </w:p>
        </w:tc>
        <w:tc>
          <w:tcPr>
            <w:tcW w:w="4536"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сплата</w:t>
            </w:r>
            <w:r w:rsidRPr="00BA4714">
              <w:rPr>
                <w:lang w:val="ru-RU" w:eastAsia="en-US"/>
              </w:rPr>
              <w:t xml:space="preserve"> </w:t>
            </w:r>
            <w:r w:rsidRPr="00BA4714">
              <w:rPr>
                <w:lang w:val="uk-UA" w:eastAsia="en-US"/>
              </w:rPr>
              <w:t>податкового боргу з податку на прибуток</w:t>
            </w:r>
          </w:p>
        </w:tc>
        <w:tc>
          <w:tcPr>
            <w:tcW w:w="992"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140</w:t>
            </w:r>
          </w:p>
        </w:tc>
        <w:tc>
          <w:tcPr>
            <w:tcW w:w="3685"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uk-UA"/>
              </w:rPr>
              <w:t>податковий борг з податку на прибуток</w:t>
            </w:r>
          </w:p>
        </w:tc>
      </w:tr>
      <w:tr w:rsidR="00F06037" w:rsidRPr="00BA4714" w:rsidTr="00BA4714">
        <w:tc>
          <w:tcPr>
            <w:tcW w:w="534"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6.</w:t>
            </w:r>
          </w:p>
        </w:tc>
        <w:tc>
          <w:tcPr>
            <w:tcW w:w="4536"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 xml:space="preserve">погашення заборгованості з єдиного внеску </w:t>
            </w:r>
          </w:p>
        </w:tc>
        <w:tc>
          <w:tcPr>
            <w:tcW w:w="992"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140</w:t>
            </w:r>
          </w:p>
        </w:tc>
        <w:tc>
          <w:tcPr>
            <w:tcW w:w="3685" w:type="dxa"/>
          </w:tcPr>
          <w:p w:rsidR="00F06037" w:rsidRPr="00BA4714" w:rsidRDefault="00F06037" w:rsidP="00BA4714">
            <w:pPr>
              <w:pStyle w:val="NormalWeb"/>
              <w:spacing w:before="0" w:beforeAutospacing="0" w:after="0" w:afterAutospacing="0"/>
              <w:jc w:val="both"/>
              <w:rPr>
                <w:lang w:val="uk-UA" w:eastAsia="uk-UA"/>
              </w:rPr>
            </w:pPr>
            <w:r w:rsidRPr="00BA4714">
              <w:rPr>
                <w:lang w:val="uk-UA" w:eastAsia="en-US"/>
              </w:rPr>
              <w:t xml:space="preserve">заборгованість з єдиного внеску </w:t>
            </w:r>
          </w:p>
        </w:tc>
      </w:tr>
      <w:tr w:rsidR="00F06037" w:rsidRPr="00BA4714" w:rsidTr="00BA4714">
        <w:tc>
          <w:tcPr>
            <w:tcW w:w="534"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7.</w:t>
            </w:r>
          </w:p>
        </w:tc>
        <w:tc>
          <w:tcPr>
            <w:tcW w:w="4536"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авансовий платіж (передоплата) ТОВ «Патріот» на єдиний рахунок, відкритий у Казначействі на ім’я Держмитслужби</w:t>
            </w:r>
          </w:p>
        </w:tc>
        <w:tc>
          <w:tcPr>
            <w:tcW w:w="992"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350</w:t>
            </w:r>
          </w:p>
        </w:tc>
        <w:tc>
          <w:tcPr>
            <w:tcW w:w="3685"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внесення авансового платежу (передоплати) для здійснення митного оформлення товару або грошової застави</w:t>
            </w:r>
          </w:p>
        </w:tc>
      </w:tr>
      <w:tr w:rsidR="00F06037" w:rsidRPr="00BA4714" w:rsidTr="00BA4714">
        <w:tc>
          <w:tcPr>
            <w:tcW w:w="534" w:type="dxa"/>
          </w:tcPr>
          <w:p w:rsidR="00F06037" w:rsidRPr="00BA4714" w:rsidRDefault="00F06037" w:rsidP="00BA4714">
            <w:pPr>
              <w:pStyle w:val="NormalWeb"/>
              <w:spacing w:before="0" w:beforeAutospacing="0" w:after="0" w:afterAutospacing="0"/>
              <w:jc w:val="center"/>
              <w:rPr>
                <w:lang w:val="uk-UA" w:eastAsia="en-US"/>
              </w:rPr>
            </w:pPr>
            <w:r w:rsidRPr="00BA4714">
              <w:rPr>
                <w:lang w:eastAsia="en-US"/>
              </w:rPr>
              <w:t>8</w:t>
            </w:r>
            <w:r w:rsidRPr="00BA4714">
              <w:rPr>
                <w:lang w:val="uk-UA" w:eastAsia="en-US"/>
              </w:rPr>
              <w:t>.</w:t>
            </w:r>
          </w:p>
        </w:tc>
        <w:tc>
          <w:tcPr>
            <w:tcW w:w="4536"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сплата коштів ТОВ «Патріот» у рахунок погашення податкового боргу зі сплати митних платежів</w:t>
            </w:r>
          </w:p>
        </w:tc>
        <w:tc>
          <w:tcPr>
            <w:tcW w:w="992"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355</w:t>
            </w:r>
          </w:p>
        </w:tc>
        <w:tc>
          <w:tcPr>
            <w:tcW w:w="3685"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 xml:space="preserve">сплата коштів у рахунок погашення податкового боргу зі сплати митних платежів  за актом перевірки від 09.09.2021 </w:t>
            </w:r>
            <w:r w:rsidRPr="00BA4714">
              <w:rPr>
                <w:lang w:val="uk-UA" w:eastAsia="en-US"/>
              </w:rPr>
              <w:br/>
              <w:t>№ 0016/21/7.7-19/00509554</w:t>
            </w:r>
          </w:p>
        </w:tc>
      </w:tr>
      <w:tr w:rsidR="00F06037" w:rsidRPr="00BA4714" w:rsidTr="00BA4714">
        <w:tc>
          <w:tcPr>
            <w:tcW w:w="534"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9</w:t>
            </w:r>
          </w:p>
        </w:tc>
        <w:tc>
          <w:tcPr>
            <w:tcW w:w="4536"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 xml:space="preserve">сплата митних платежів гарантом за ТОВ «Патріот» на єдиний рахунок, відкритий у Казначействі на ім’я Держмитслужби </w:t>
            </w:r>
          </w:p>
          <w:p w:rsidR="00F06037" w:rsidRPr="00BA4714" w:rsidRDefault="00F06037" w:rsidP="00BA4714">
            <w:pPr>
              <w:pStyle w:val="NormalWeb"/>
              <w:spacing w:before="0" w:beforeAutospacing="0" w:after="0" w:afterAutospacing="0"/>
              <w:jc w:val="both"/>
              <w:rPr>
                <w:lang w:val="uk-UA" w:eastAsia="en-US"/>
              </w:rPr>
            </w:pPr>
          </w:p>
        </w:tc>
        <w:tc>
          <w:tcPr>
            <w:tcW w:w="992"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357</w:t>
            </w:r>
          </w:p>
        </w:tc>
        <w:tc>
          <w:tcPr>
            <w:tcW w:w="3685"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сплата гарантом до державного бюджету суми митних платежів за ТОВ «Патріот» згідно з фінансовою гарантією, що зареєстрована в митному органі за номером 1/</w:t>
            </w:r>
            <w:r w:rsidRPr="00BA4714">
              <w:rPr>
                <w:lang w:eastAsia="en-US"/>
              </w:rPr>
              <w:t>UA</w:t>
            </w:r>
            <w:r w:rsidRPr="00BA4714">
              <w:rPr>
                <w:lang w:val="ru-RU" w:eastAsia="en-US"/>
              </w:rPr>
              <w:t>125/2023/123456</w:t>
            </w:r>
          </w:p>
        </w:tc>
      </w:tr>
      <w:tr w:rsidR="00F06037" w:rsidRPr="00BA4714" w:rsidTr="00BA4714">
        <w:tc>
          <w:tcPr>
            <w:tcW w:w="534"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10.</w:t>
            </w:r>
          </w:p>
        </w:tc>
        <w:tc>
          <w:tcPr>
            <w:tcW w:w="4536"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сплата штрафу ТОВ «Патріот» за порушення митних правил</w:t>
            </w:r>
          </w:p>
        </w:tc>
        <w:tc>
          <w:tcPr>
            <w:tcW w:w="992"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358</w:t>
            </w:r>
          </w:p>
        </w:tc>
        <w:tc>
          <w:tcPr>
            <w:tcW w:w="3685"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 xml:space="preserve">сплата штрафу ТОВ «Патріот» за порушення митних правил </w:t>
            </w:r>
            <w:r w:rsidRPr="00BA4714">
              <w:rPr>
                <w:lang w:val="uk-UA" w:eastAsia="en-US"/>
              </w:rPr>
              <w:br/>
              <w:t>№ 2233/10000/22 від 13.06.2016</w:t>
            </w:r>
          </w:p>
        </w:tc>
      </w:tr>
    </w:tbl>
    <w:p w:rsidR="00F06037" w:rsidRPr="003C06F8" w:rsidRDefault="00F06037" w:rsidP="00E86258">
      <w:pPr>
        <w:pStyle w:val="NormalWeb"/>
        <w:spacing w:before="0" w:beforeAutospacing="0" w:after="0" w:afterAutospacing="0"/>
        <w:jc w:val="both"/>
        <w:rPr>
          <w:sz w:val="28"/>
        </w:rPr>
      </w:pPr>
    </w:p>
    <w:p w:rsidR="00F06037" w:rsidRPr="003C06F8" w:rsidRDefault="00F06037" w:rsidP="0082612D">
      <w:pPr>
        <w:pStyle w:val="NormalWeb"/>
        <w:spacing w:before="0" w:beforeAutospacing="0" w:after="0" w:afterAutospacing="0"/>
        <w:ind w:firstLine="567"/>
        <w:jc w:val="both"/>
        <w:rPr>
          <w:sz w:val="28"/>
        </w:rPr>
      </w:pPr>
      <w:r w:rsidRPr="003C06F8">
        <w:rPr>
          <w:sz w:val="28"/>
        </w:rPr>
        <w:t>3. Сплата податків, зборів, митних, інших платежів, єдиного внеску, внесення авансових платежів (передоплати), грошової застави платником на бюджетні / небюджетні / єдиний / депозитний рахунки оформлюються за кожним напрямом сплати та кожним кодом виду сплати окремою платіжною інструкцією.</w:t>
      </w:r>
    </w:p>
    <w:p w:rsidR="00F06037" w:rsidRPr="003C06F8" w:rsidRDefault="00F06037" w:rsidP="0082612D">
      <w:pPr>
        <w:pStyle w:val="NormalWeb"/>
        <w:spacing w:before="0" w:beforeAutospacing="0" w:after="0" w:afterAutospacing="0"/>
        <w:ind w:firstLine="567"/>
        <w:jc w:val="both"/>
        <w:rPr>
          <w:sz w:val="28"/>
        </w:rPr>
      </w:pPr>
    </w:p>
    <w:p w:rsidR="00F06037" w:rsidRPr="003C06F8" w:rsidRDefault="00F06037" w:rsidP="00E86258">
      <w:pPr>
        <w:spacing w:after="0" w:line="240" w:lineRule="auto"/>
        <w:ind w:firstLine="567"/>
        <w:jc w:val="both"/>
        <w:rPr>
          <w:rFonts w:ascii="Times New Roman" w:hAnsi="Times New Roman"/>
          <w:sz w:val="28"/>
          <w:szCs w:val="28"/>
        </w:rPr>
      </w:pPr>
      <w:r w:rsidRPr="003C06F8">
        <w:rPr>
          <w:rFonts w:ascii="Times New Roman" w:hAnsi="Times New Roman"/>
          <w:sz w:val="28"/>
          <w:szCs w:val="28"/>
        </w:rPr>
        <w:t>4. У разі коли платником при сплаті податків, зборів, платежів та єдиного внеску, що адмініструються ДПС, на бюджетні/небюджетні рахунки у реквізиті «Призначення платежу» платіжної інструкції не зазначено або зазначено код виду сплати, який відсутній у додатку 1 до цього Порядку, вважається, що платник сплатив грошове зобов’язання / єдиний внесок за кодом виду сплати 101.</w:t>
      </w:r>
    </w:p>
    <w:p w:rsidR="00F06037" w:rsidRPr="003C06F8" w:rsidRDefault="00F06037" w:rsidP="00621434">
      <w:pPr>
        <w:pStyle w:val="ListParagraph"/>
        <w:spacing w:line="240" w:lineRule="auto"/>
        <w:ind w:left="0"/>
        <w:jc w:val="both"/>
        <w:rPr>
          <w:rFonts w:ascii="Times New Roman" w:hAnsi="Times New Roman"/>
          <w:sz w:val="28"/>
          <w:szCs w:val="28"/>
          <w:lang w:val="uk-UA"/>
        </w:rPr>
      </w:pPr>
    </w:p>
    <w:p w:rsidR="00F06037" w:rsidRPr="003C06F8" w:rsidRDefault="00F06037" w:rsidP="00E86258">
      <w:pPr>
        <w:spacing w:after="0" w:line="240" w:lineRule="auto"/>
        <w:ind w:firstLine="567"/>
        <w:jc w:val="both"/>
        <w:rPr>
          <w:rFonts w:ascii="Times New Roman" w:hAnsi="Times New Roman"/>
          <w:sz w:val="28"/>
          <w:szCs w:val="28"/>
        </w:rPr>
      </w:pPr>
      <w:r w:rsidRPr="003C06F8">
        <w:rPr>
          <w:rFonts w:ascii="Times New Roman" w:hAnsi="Times New Roman"/>
          <w:sz w:val="28"/>
          <w:szCs w:val="28"/>
        </w:rPr>
        <w:t>5. У разі коли підприємством чи громадянином при сплаті митних та інших платежів, що адмініструються Держмитслужбою, у реквізиті «Призначення платежу» платіжної інструкції не зазначено або зазначено код виду сплати, який відсутній у додатку 1 до цього Порядку, кошти залишаються у статусі «Нез’ясовані кошти» до моменту з’ясування.</w:t>
      </w:r>
    </w:p>
    <w:p w:rsidR="00F06037" w:rsidRPr="003C06F8" w:rsidRDefault="00F06037" w:rsidP="00941DC8">
      <w:pPr>
        <w:spacing w:afterLines="60" w:line="23" w:lineRule="atLeast"/>
        <w:ind w:firstLine="567"/>
        <w:contextualSpacing/>
        <w:jc w:val="both"/>
        <w:rPr>
          <w:rFonts w:ascii="Times New Roman" w:hAnsi="Times New Roman"/>
          <w:sz w:val="28"/>
          <w:szCs w:val="28"/>
        </w:rPr>
      </w:pPr>
      <w:r w:rsidRPr="003C06F8">
        <w:rPr>
          <w:rFonts w:ascii="Times New Roman" w:hAnsi="Times New Roman"/>
          <w:sz w:val="28"/>
          <w:szCs w:val="28"/>
        </w:rPr>
        <w:t xml:space="preserve">6. При сплаті коштів на </w:t>
      </w:r>
      <w:r w:rsidRPr="003B5D54">
        <w:rPr>
          <w:rFonts w:ascii="Times New Roman" w:hAnsi="Times New Roman"/>
          <w:sz w:val="28"/>
          <w:szCs w:val="28"/>
        </w:rPr>
        <w:t>єдиний</w:t>
      </w:r>
      <w:r w:rsidRPr="003C06F8">
        <w:rPr>
          <w:rFonts w:ascii="Times New Roman" w:hAnsi="Times New Roman"/>
          <w:sz w:val="28"/>
          <w:szCs w:val="28"/>
        </w:rPr>
        <w:t xml:space="preserve"> рахунок</w:t>
      </w:r>
      <w:r>
        <w:rPr>
          <w:rFonts w:ascii="Times New Roman" w:hAnsi="Times New Roman"/>
          <w:sz w:val="28"/>
          <w:szCs w:val="28"/>
        </w:rPr>
        <w:t>,</w:t>
      </w:r>
      <w:r w:rsidRPr="003C06F8">
        <w:rPr>
          <w:rFonts w:ascii="Times New Roman" w:hAnsi="Times New Roman"/>
          <w:sz w:val="28"/>
          <w:szCs w:val="28"/>
        </w:rPr>
        <w:t xml:space="preserve"> </w:t>
      </w:r>
      <w:r w:rsidRPr="00A80D56">
        <w:rPr>
          <w:rFonts w:ascii="Times New Roman" w:hAnsi="Times New Roman"/>
          <w:sz w:val="28"/>
          <w:szCs w:val="28"/>
        </w:rPr>
        <w:t>відкритий у Казначействі на ім’я ДПС</w:t>
      </w:r>
      <w:r>
        <w:rPr>
          <w:rFonts w:ascii="Times New Roman" w:hAnsi="Times New Roman"/>
          <w:sz w:val="28"/>
          <w:szCs w:val="28"/>
        </w:rPr>
        <w:t xml:space="preserve">, </w:t>
      </w:r>
      <w:r w:rsidRPr="003C06F8">
        <w:rPr>
          <w:rFonts w:ascii="Times New Roman" w:hAnsi="Times New Roman"/>
          <w:sz w:val="28"/>
          <w:szCs w:val="28"/>
        </w:rPr>
        <w:t>платник</w:t>
      </w:r>
      <w:r>
        <w:rPr>
          <w:rFonts w:ascii="Times New Roman" w:hAnsi="Times New Roman"/>
          <w:sz w:val="28"/>
          <w:szCs w:val="28"/>
        </w:rPr>
        <w:t xml:space="preserve"> </w:t>
      </w:r>
      <w:r w:rsidRPr="003C06F8">
        <w:rPr>
          <w:rFonts w:ascii="Times New Roman" w:hAnsi="Times New Roman"/>
          <w:sz w:val="28"/>
          <w:szCs w:val="28"/>
        </w:rPr>
        <w:t>у реквізиті «Призначення платежу» платіжної інструкції може:</w:t>
      </w:r>
    </w:p>
    <w:p w:rsidR="00F06037" w:rsidRPr="003C06F8" w:rsidRDefault="00F06037" w:rsidP="00941DC8">
      <w:pPr>
        <w:spacing w:afterLines="60" w:line="23" w:lineRule="atLeast"/>
        <w:ind w:firstLine="567"/>
        <w:contextualSpacing/>
        <w:jc w:val="both"/>
        <w:rPr>
          <w:rFonts w:ascii="Times New Roman" w:hAnsi="Times New Roman"/>
          <w:sz w:val="28"/>
          <w:szCs w:val="28"/>
        </w:rPr>
      </w:pPr>
      <w:r w:rsidRPr="003C06F8">
        <w:rPr>
          <w:rFonts w:ascii="Times New Roman" w:hAnsi="Times New Roman"/>
          <w:sz w:val="28"/>
          <w:szCs w:val="28"/>
        </w:rPr>
        <w:t>1) не визначати напрям/напрями спрямування коштів з єдиного рахунка на бюджетні/небюджетні рахунки.</w:t>
      </w:r>
    </w:p>
    <w:p w:rsidR="00F06037" w:rsidRPr="003C06F8" w:rsidRDefault="00F06037" w:rsidP="00941DC8">
      <w:pPr>
        <w:spacing w:afterLines="60" w:line="23" w:lineRule="atLeast"/>
        <w:ind w:firstLine="567"/>
        <w:contextualSpacing/>
        <w:jc w:val="both"/>
        <w:rPr>
          <w:rFonts w:ascii="Times New Roman" w:hAnsi="Times New Roman"/>
          <w:sz w:val="28"/>
          <w:szCs w:val="28"/>
        </w:rPr>
      </w:pPr>
      <w:r w:rsidRPr="003C06F8">
        <w:rPr>
          <w:rFonts w:ascii="Times New Roman" w:hAnsi="Times New Roman"/>
          <w:sz w:val="28"/>
          <w:szCs w:val="28"/>
        </w:rPr>
        <w:t xml:space="preserve">У такому випадку платник у реквізиті «Призначення платежу» платіжної інструкції заповнює тільки поле «Додаткова інформація запису» з інформацією щодо переказу коштів у довільній формі. </w:t>
      </w:r>
    </w:p>
    <w:p w:rsidR="00F06037" w:rsidRPr="003C06F8" w:rsidRDefault="00F06037" w:rsidP="0018578E">
      <w:pPr>
        <w:spacing w:after="0" w:line="240" w:lineRule="auto"/>
        <w:ind w:firstLine="567"/>
        <w:contextualSpacing/>
        <w:jc w:val="both"/>
        <w:rPr>
          <w:rFonts w:ascii="Times New Roman" w:hAnsi="Times New Roman"/>
          <w:sz w:val="28"/>
          <w:szCs w:val="28"/>
        </w:rPr>
      </w:pPr>
      <w:r w:rsidRPr="00FE3B5F">
        <w:rPr>
          <w:rFonts w:ascii="Times New Roman" w:hAnsi="Times New Roman"/>
          <w:sz w:val="28"/>
          <w:szCs w:val="24"/>
        </w:rPr>
        <w:t xml:space="preserve">При цьому </w:t>
      </w:r>
      <w:r w:rsidRPr="003C06F8">
        <w:rPr>
          <w:rFonts w:ascii="Times New Roman" w:hAnsi="Times New Roman"/>
          <w:sz w:val="28"/>
          <w:szCs w:val="24"/>
        </w:rPr>
        <w:t>платник,</w:t>
      </w:r>
      <w:r w:rsidRPr="003C06F8">
        <w:rPr>
          <w:rFonts w:ascii="Times New Roman" w:hAnsi="Times New Roman"/>
          <w:sz w:val="28"/>
          <w:szCs w:val="28"/>
        </w:rPr>
        <w:t xml:space="preserve"> використовуючи засоби електронного кабінету, може: </w:t>
      </w:r>
    </w:p>
    <w:p w:rsidR="00F06037" w:rsidRPr="003C06F8" w:rsidRDefault="00F06037" w:rsidP="0018578E">
      <w:pPr>
        <w:spacing w:after="0" w:line="240" w:lineRule="auto"/>
        <w:ind w:firstLine="567"/>
        <w:contextualSpacing/>
        <w:jc w:val="both"/>
        <w:rPr>
          <w:sz w:val="28"/>
          <w:szCs w:val="28"/>
        </w:rPr>
      </w:pPr>
      <w:r w:rsidRPr="003C06F8">
        <w:rPr>
          <w:rFonts w:ascii="Times New Roman" w:hAnsi="Times New Roman"/>
          <w:sz w:val="28"/>
          <w:szCs w:val="28"/>
        </w:rPr>
        <w:t>визначити напрям/напрями</w:t>
      </w:r>
      <w:r w:rsidRPr="003C06F8">
        <w:rPr>
          <w:sz w:val="28"/>
          <w:szCs w:val="28"/>
        </w:rPr>
        <w:t xml:space="preserve"> </w:t>
      </w:r>
      <w:r w:rsidRPr="003C06F8">
        <w:rPr>
          <w:rFonts w:ascii="Times New Roman" w:hAnsi="Times New Roman"/>
          <w:sz w:val="28"/>
          <w:szCs w:val="28"/>
        </w:rPr>
        <w:t>спрямування коштів з єдиного рахунка на бюджетні/небюджетні рахунки;</w:t>
      </w:r>
    </w:p>
    <w:p w:rsidR="00F06037" w:rsidRPr="003C06F8" w:rsidRDefault="00F06037" w:rsidP="004819E0">
      <w:pPr>
        <w:pStyle w:val="NormalWeb"/>
        <w:spacing w:before="0" w:beforeAutospacing="0" w:after="0" w:afterAutospacing="0"/>
        <w:ind w:firstLine="567"/>
        <w:jc w:val="both"/>
        <w:rPr>
          <w:sz w:val="28"/>
          <w:szCs w:val="28"/>
        </w:rPr>
      </w:pPr>
      <w:r w:rsidRPr="003C06F8">
        <w:rPr>
          <w:sz w:val="28"/>
          <w:szCs w:val="28"/>
        </w:rPr>
        <w:t>не визначати напрям/напрями спрямування коштів з єдиного рахунка. У такому разі кошти перераховуються з єдиного рахунка на бюджетні/небюджетні рахунки на підставі податкової інформації, визначеної пунктом 35</w:t>
      </w:r>
      <w:r w:rsidRPr="003C06F8">
        <w:rPr>
          <w:sz w:val="28"/>
          <w:szCs w:val="28"/>
          <w:vertAlign w:val="superscript"/>
        </w:rPr>
        <w:t>1</w:t>
      </w:r>
      <w:r w:rsidRPr="003C06F8">
        <w:rPr>
          <w:sz w:val="28"/>
          <w:szCs w:val="28"/>
        </w:rPr>
        <w:t>.5 статті 35</w:t>
      </w:r>
      <w:r w:rsidRPr="003C06F8">
        <w:rPr>
          <w:sz w:val="28"/>
          <w:szCs w:val="28"/>
          <w:vertAlign w:val="superscript"/>
        </w:rPr>
        <w:t>1</w:t>
      </w:r>
      <w:r w:rsidRPr="003C06F8">
        <w:rPr>
          <w:sz w:val="28"/>
          <w:szCs w:val="28"/>
        </w:rPr>
        <w:t xml:space="preserve"> Кодексу;</w:t>
      </w:r>
    </w:p>
    <w:p w:rsidR="00F06037" w:rsidRPr="003C06F8" w:rsidRDefault="00F06037" w:rsidP="00264573">
      <w:pPr>
        <w:spacing w:after="0" w:line="240" w:lineRule="auto"/>
        <w:ind w:firstLine="567"/>
        <w:contextualSpacing/>
        <w:jc w:val="both"/>
        <w:rPr>
          <w:rFonts w:ascii="Times New Roman" w:hAnsi="Times New Roman"/>
          <w:sz w:val="28"/>
          <w:szCs w:val="28"/>
        </w:rPr>
      </w:pPr>
      <w:r w:rsidRPr="003C06F8">
        <w:rPr>
          <w:rFonts w:ascii="Times New Roman" w:hAnsi="Times New Roman"/>
          <w:sz w:val="28"/>
          <w:szCs w:val="28"/>
        </w:rPr>
        <w:t>2) самостійно визначити напрям/напрями спрямування коштів з єдиного рахунка на бюджетні/небюджетні рахунки.</w:t>
      </w:r>
    </w:p>
    <w:p w:rsidR="00F06037" w:rsidRPr="003C06F8" w:rsidRDefault="00F06037" w:rsidP="00264573">
      <w:pPr>
        <w:spacing w:after="0" w:line="240" w:lineRule="auto"/>
        <w:ind w:firstLine="567"/>
        <w:contextualSpacing/>
        <w:jc w:val="both"/>
        <w:rPr>
          <w:sz w:val="28"/>
        </w:rPr>
      </w:pPr>
      <w:r w:rsidRPr="003C06F8">
        <w:rPr>
          <w:rFonts w:ascii="Times New Roman" w:hAnsi="Times New Roman"/>
          <w:sz w:val="28"/>
          <w:szCs w:val="28"/>
        </w:rPr>
        <w:t>У такому випадку платник у реквізиті «Призначення платежу» платіжної інструкції заповнює з переліку полів, наведених у пункті 1 розділу ІІ цього Порядку, такі поля:</w:t>
      </w:r>
    </w:p>
    <w:p w:rsidR="00F06037" w:rsidRPr="003C06F8" w:rsidRDefault="00F06037" w:rsidP="00E5162B">
      <w:pPr>
        <w:pStyle w:val="NormalWeb"/>
        <w:spacing w:before="0" w:beforeAutospacing="0" w:after="0" w:afterAutospacing="0"/>
        <w:ind w:left="567"/>
        <w:jc w:val="both"/>
        <w:rPr>
          <w:sz w:val="28"/>
          <w:szCs w:val="28"/>
        </w:rPr>
      </w:pPr>
      <w:r w:rsidRPr="003C06F8">
        <w:rPr>
          <w:sz w:val="28"/>
          <w:szCs w:val="28"/>
        </w:rPr>
        <w:t>«Номер рахунку»;</w:t>
      </w:r>
    </w:p>
    <w:p w:rsidR="00F06037" w:rsidRPr="003C06F8" w:rsidRDefault="00F06037" w:rsidP="00E5162B">
      <w:pPr>
        <w:pStyle w:val="NormalWeb"/>
        <w:spacing w:before="0" w:beforeAutospacing="0" w:after="0" w:afterAutospacing="0"/>
        <w:ind w:left="567"/>
        <w:jc w:val="both"/>
        <w:rPr>
          <w:sz w:val="28"/>
          <w:szCs w:val="28"/>
        </w:rPr>
      </w:pPr>
      <w:r w:rsidRPr="003C06F8">
        <w:rPr>
          <w:sz w:val="28"/>
          <w:szCs w:val="28"/>
          <w:lang w:eastAsia="uk-UA"/>
        </w:rPr>
        <w:t>«Сума податку»;</w:t>
      </w:r>
    </w:p>
    <w:p w:rsidR="00F06037" w:rsidRPr="003C06F8" w:rsidRDefault="00F06037" w:rsidP="00E5162B">
      <w:pPr>
        <w:pStyle w:val="NormalWeb"/>
        <w:spacing w:before="0" w:beforeAutospacing="0" w:after="0" w:afterAutospacing="0"/>
        <w:ind w:left="567"/>
        <w:jc w:val="both"/>
        <w:rPr>
          <w:sz w:val="28"/>
          <w:szCs w:val="28"/>
        </w:rPr>
      </w:pPr>
      <w:r w:rsidRPr="003C06F8">
        <w:rPr>
          <w:sz w:val="28"/>
          <w:szCs w:val="28"/>
          <w:lang w:eastAsia="uk-UA"/>
        </w:rPr>
        <w:t>«Інформація про податкове повідомлення (рішення)»;</w:t>
      </w:r>
    </w:p>
    <w:p w:rsidR="00F06037" w:rsidRPr="003C06F8" w:rsidRDefault="00F06037" w:rsidP="00E5162B">
      <w:pPr>
        <w:pStyle w:val="NormalWeb"/>
        <w:spacing w:before="0" w:beforeAutospacing="0" w:after="0" w:afterAutospacing="0" w:line="259" w:lineRule="auto"/>
        <w:ind w:left="567"/>
        <w:jc w:val="both"/>
        <w:rPr>
          <w:sz w:val="28"/>
          <w:szCs w:val="28"/>
        </w:rPr>
      </w:pPr>
      <w:r w:rsidRPr="003C06F8">
        <w:rPr>
          <w:sz w:val="28"/>
        </w:rPr>
        <w:t>«Додаткова інформація запису».</w:t>
      </w:r>
    </w:p>
    <w:p w:rsidR="00F06037" w:rsidRPr="003C06F8" w:rsidRDefault="00F06037" w:rsidP="005365CF">
      <w:pPr>
        <w:pStyle w:val="NormalWeb"/>
        <w:spacing w:before="0" w:beforeAutospacing="0" w:after="0" w:afterAutospacing="0" w:line="259" w:lineRule="auto"/>
        <w:ind w:firstLine="567"/>
        <w:jc w:val="both"/>
        <w:rPr>
          <w:sz w:val="28"/>
          <w:szCs w:val="28"/>
        </w:rPr>
      </w:pPr>
      <w:r w:rsidRPr="003C06F8">
        <w:rPr>
          <w:sz w:val="28"/>
        </w:rPr>
        <w:t xml:space="preserve">У полі «Номер рахунку» платник заповнює номер бюджетного/небюджетного </w:t>
      </w:r>
      <w:r w:rsidRPr="003C06F8">
        <w:rPr>
          <w:sz w:val="28"/>
          <w:szCs w:val="28"/>
          <w:lang w:eastAsia="uk-UA"/>
        </w:rPr>
        <w:t>рахунку;</w:t>
      </w:r>
    </w:p>
    <w:p w:rsidR="00F06037" w:rsidRPr="003C06F8" w:rsidRDefault="00F06037" w:rsidP="005365CF">
      <w:pPr>
        <w:pStyle w:val="NormalWeb"/>
        <w:spacing w:before="0" w:beforeAutospacing="0" w:after="0" w:afterAutospacing="0" w:line="259" w:lineRule="auto"/>
        <w:ind w:firstLine="567"/>
        <w:jc w:val="both"/>
        <w:rPr>
          <w:sz w:val="28"/>
          <w:szCs w:val="28"/>
        </w:rPr>
      </w:pPr>
      <w:r w:rsidRPr="003C06F8">
        <w:rPr>
          <w:sz w:val="28"/>
          <w:szCs w:val="28"/>
          <w:lang w:eastAsia="uk-UA"/>
        </w:rPr>
        <w:t>у полі «Сума податку» платник заповнює суму, яка має бути зарахована на бюджетний/небюджетний рахунок;</w:t>
      </w:r>
    </w:p>
    <w:p w:rsidR="00F06037" w:rsidRPr="003C06F8" w:rsidRDefault="00F06037" w:rsidP="005365CF">
      <w:pPr>
        <w:pStyle w:val="NormalWeb"/>
        <w:spacing w:before="0" w:beforeAutospacing="0" w:after="0" w:afterAutospacing="0" w:line="259" w:lineRule="auto"/>
        <w:ind w:firstLine="567"/>
        <w:jc w:val="both"/>
        <w:rPr>
          <w:sz w:val="28"/>
          <w:szCs w:val="28"/>
        </w:rPr>
      </w:pPr>
      <w:r w:rsidRPr="003C06F8">
        <w:rPr>
          <w:sz w:val="28"/>
          <w:szCs w:val="28"/>
          <w:lang w:eastAsia="uk-UA"/>
        </w:rPr>
        <w:t>у полі «Інформація про податкове повідомлення (рішення)» платник заповнює номер податкового повідомлення-рішення/рішення/вимоги та/або рішення щодо єдиного внеску (у разі якщо кошти сплачуються на підставі таких документів);</w:t>
      </w:r>
    </w:p>
    <w:p w:rsidR="00F06037" w:rsidRPr="003C06F8" w:rsidRDefault="00F06037" w:rsidP="00EC5C62">
      <w:pPr>
        <w:pStyle w:val="NormalWeb"/>
        <w:spacing w:before="0" w:beforeAutospacing="0" w:after="0" w:afterAutospacing="0" w:line="259" w:lineRule="auto"/>
        <w:ind w:firstLine="567"/>
        <w:jc w:val="both"/>
        <w:rPr>
          <w:sz w:val="28"/>
          <w:szCs w:val="28"/>
        </w:rPr>
      </w:pPr>
      <w:r w:rsidRPr="003C06F8">
        <w:rPr>
          <w:sz w:val="28"/>
          <w:szCs w:val="28"/>
          <w:lang w:eastAsia="uk-UA"/>
        </w:rPr>
        <w:t xml:space="preserve">у полі </w:t>
      </w:r>
      <w:r w:rsidRPr="003C06F8">
        <w:rPr>
          <w:sz w:val="28"/>
        </w:rPr>
        <w:t>«Додаткова інформація запису» платник заповнює інформацію щодо переказу коштів у довільній формі.</w:t>
      </w:r>
    </w:p>
    <w:p w:rsidR="00F06037" w:rsidRPr="003C06F8" w:rsidRDefault="00F06037" w:rsidP="00BE30D1">
      <w:pPr>
        <w:pStyle w:val="NormalWeb"/>
        <w:spacing w:before="0" w:beforeAutospacing="0" w:after="0" w:afterAutospacing="0"/>
        <w:jc w:val="both"/>
        <w:rPr>
          <w:sz w:val="28"/>
          <w:szCs w:val="28"/>
          <w:lang w:eastAsia="uk-UA"/>
        </w:rPr>
      </w:pPr>
      <w:r w:rsidRPr="003C06F8">
        <w:rPr>
          <w:sz w:val="28"/>
        </w:rPr>
        <w:t>Приклади заповнення реквізиту «Призначення платежу»</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956"/>
        <w:gridCol w:w="2126"/>
        <w:gridCol w:w="1134"/>
        <w:gridCol w:w="1843"/>
        <w:gridCol w:w="1984"/>
      </w:tblGrid>
      <w:tr w:rsidR="00F06037" w:rsidRPr="00BA4714" w:rsidTr="00BA4714">
        <w:tc>
          <w:tcPr>
            <w:tcW w:w="709" w:type="dxa"/>
            <w:vMerge w:val="restart"/>
            <w:textDirection w:val="btLr"/>
          </w:tcPr>
          <w:p w:rsidR="00F06037" w:rsidRPr="00BA4714" w:rsidRDefault="00F06037" w:rsidP="00BA4714">
            <w:pPr>
              <w:pStyle w:val="NormalWeb"/>
              <w:spacing w:before="0" w:after="0"/>
              <w:ind w:left="113" w:right="113"/>
              <w:jc w:val="both"/>
              <w:rPr>
                <w:b/>
                <w:bCs/>
                <w:lang w:val="uk-UA" w:eastAsia="en-US"/>
              </w:rPr>
            </w:pPr>
            <w:r w:rsidRPr="00BA4714">
              <w:rPr>
                <w:b/>
                <w:bCs/>
                <w:lang w:val="uk-UA" w:eastAsia="en-US"/>
              </w:rPr>
              <w:t>№ прикладу</w:t>
            </w:r>
          </w:p>
        </w:tc>
        <w:tc>
          <w:tcPr>
            <w:tcW w:w="1956" w:type="dxa"/>
            <w:vMerge w:val="restart"/>
          </w:tcPr>
          <w:p w:rsidR="00F06037" w:rsidRPr="00BA4714" w:rsidRDefault="00F06037" w:rsidP="00BA4714">
            <w:pPr>
              <w:pStyle w:val="NormalWeb"/>
              <w:spacing w:before="0" w:after="0"/>
              <w:jc w:val="center"/>
              <w:rPr>
                <w:b/>
                <w:bCs/>
                <w:lang w:val="uk-UA" w:eastAsia="en-US"/>
              </w:rPr>
            </w:pPr>
            <w:r w:rsidRPr="00BA4714">
              <w:rPr>
                <w:b/>
                <w:bCs/>
                <w:lang w:val="uk-UA" w:eastAsia="en-US"/>
              </w:rPr>
              <w:t>Напрям сплати</w:t>
            </w:r>
          </w:p>
        </w:tc>
        <w:tc>
          <w:tcPr>
            <w:tcW w:w="7087" w:type="dxa"/>
            <w:gridSpan w:val="4"/>
          </w:tcPr>
          <w:p w:rsidR="00F06037" w:rsidRPr="00BA4714" w:rsidRDefault="00F06037" w:rsidP="00BA4714">
            <w:pPr>
              <w:pStyle w:val="NormalWeb"/>
              <w:spacing w:before="0" w:beforeAutospacing="0" w:after="0" w:afterAutospacing="0"/>
              <w:jc w:val="center"/>
              <w:rPr>
                <w:b/>
                <w:bCs/>
                <w:lang w:val="uk-UA" w:eastAsia="en-US"/>
              </w:rPr>
            </w:pPr>
            <w:r w:rsidRPr="00BA4714">
              <w:rPr>
                <w:b/>
                <w:bCs/>
                <w:lang w:val="uk-UA" w:eastAsia="en-US"/>
              </w:rPr>
              <w:t>Реквізит «Призначення платежу»</w:t>
            </w:r>
          </w:p>
        </w:tc>
      </w:tr>
      <w:tr w:rsidR="00F06037" w:rsidRPr="00BA4714" w:rsidTr="00BA4714">
        <w:tc>
          <w:tcPr>
            <w:tcW w:w="709" w:type="dxa"/>
            <w:vMerge/>
          </w:tcPr>
          <w:p w:rsidR="00F06037" w:rsidRPr="00BA4714" w:rsidRDefault="00F06037" w:rsidP="00BA4714">
            <w:pPr>
              <w:pStyle w:val="NormalWeb"/>
              <w:spacing w:before="0" w:beforeAutospacing="0" w:after="0" w:afterAutospacing="0"/>
              <w:jc w:val="center"/>
              <w:rPr>
                <w:b/>
                <w:bCs/>
                <w:lang w:val="uk-UA" w:eastAsia="en-US"/>
              </w:rPr>
            </w:pPr>
          </w:p>
        </w:tc>
        <w:tc>
          <w:tcPr>
            <w:tcW w:w="1956" w:type="dxa"/>
            <w:vMerge/>
          </w:tcPr>
          <w:p w:rsidR="00F06037" w:rsidRPr="00BA4714" w:rsidRDefault="00F06037" w:rsidP="00BA4714">
            <w:pPr>
              <w:pStyle w:val="NormalWeb"/>
              <w:spacing w:before="0" w:beforeAutospacing="0" w:after="0" w:afterAutospacing="0"/>
              <w:jc w:val="center"/>
              <w:rPr>
                <w:b/>
                <w:bCs/>
                <w:lang w:val="uk-UA" w:eastAsia="en-US"/>
              </w:rPr>
            </w:pPr>
          </w:p>
        </w:tc>
        <w:tc>
          <w:tcPr>
            <w:tcW w:w="2126" w:type="dxa"/>
          </w:tcPr>
          <w:p w:rsidR="00F06037" w:rsidRPr="00BA4714" w:rsidRDefault="00F06037" w:rsidP="00BA4714">
            <w:pPr>
              <w:pStyle w:val="NormalWeb"/>
              <w:spacing w:before="0" w:beforeAutospacing="0" w:after="0" w:afterAutospacing="0"/>
              <w:jc w:val="center"/>
              <w:rPr>
                <w:b/>
                <w:bCs/>
                <w:lang w:val="uk-UA" w:eastAsia="en-US"/>
              </w:rPr>
            </w:pPr>
            <w:r w:rsidRPr="00BA4714">
              <w:rPr>
                <w:b/>
                <w:bCs/>
                <w:lang w:val="uk-UA" w:eastAsia="en-US"/>
              </w:rPr>
              <w:t>Номер рахунку</w:t>
            </w:r>
          </w:p>
        </w:tc>
        <w:tc>
          <w:tcPr>
            <w:tcW w:w="1134" w:type="dxa"/>
          </w:tcPr>
          <w:p w:rsidR="00F06037" w:rsidRPr="00BA4714" w:rsidRDefault="00F06037" w:rsidP="00BA4714">
            <w:pPr>
              <w:pStyle w:val="NormalWeb"/>
              <w:spacing w:before="0" w:beforeAutospacing="0" w:after="0" w:afterAutospacing="0"/>
              <w:jc w:val="center"/>
              <w:rPr>
                <w:b/>
                <w:bCs/>
                <w:lang w:val="uk-UA" w:eastAsia="en-US"/>
              </w:rPr>
            </w:pPr>
            <w:r w:rsidRPr="00BA4714">
              <w:rPr>
                <w:b/>
                <w:bCs/>
                <w:lang w:val="uk-UA" w:eastAsia="uk-UA"/>
              </w:rPr>
              <w:t>Сума податку</w:t>
            </w:r>
          </w:p>
        </w:tc>
        <w:tc>
          <w:tcPr>
            <w:tcW w:w="1843" w:type="dxa"/>
          </w:tcPr>
          <w:p w:rsidR="00F06037" w:rsidRPr="00BA4714" w:rsidRDefault="00F06037" w:rsidP="00BA4714">
            <w:pPr>
              <w:pStyle w:val="NormalWeb"/>
              <w:spacing w:before="0" w:beforeAutospacing="0" w:after="0" w:afterAutospacing="0"/>
              <w:jc w:val="center"/>
              <w:rPr>
                <w:b/>
                <w:bCs/>
                <w:lang w:val="uk-UA" w:eastAsia="en-US"/>
              </w:rPr>
            </w:pPr>
            <w:r w:rsidRPr="00BA4714">
              <w:rPr>
                <w:b/>
                <w:lang w:val="uk-UA" w:eastAsia="uk-UA"/>
              </w:rPr>
              <w:t xml:space="preserve">Інформація про податкове </w:t>
            </w:r>
            <w:r w:rsidRPr="00BA4714">
              <w:rPr>
                <w:b/>
                <w:sz w:val="23"/>
                <w:szCs w:val="23"/>
                <w:lang w:val="uk-UA" w:eastAsia="uk-UA"/>
              </w:rPr>
              <w:t>повідомлення (рішення)</w:t>
            </w:r>
          </w:p>
        </w:tc>
        <w:tc>
          <w:tcPr>
            <w:tcW w:w="1984" w:type="dxa"/>
          </w:tcPr>
          <w:p w:rsidR="00F06037" w:rsidRPr="00BA4714" w:rsidRDefault="00F06037" w:rsidP="00BA4714">
            <w:pPr>
              <w:pStyle w:val="NormalWeb"/>
              <w:spacing w:before="0" w:beforeAutospacing="0" w:after="0" w:afterAutospacing="0"/>
              <w:jc w:val="center"/>
              <w:rPr>
                <w:b/>
                <w:bCs/>
                <w:lang w:val="uk-UA" w:eastAsia="en-US"/>
              </w:rPr>
            </w:pPr>
            <w:r w:rsidRPr="00BA4714">
              <w:rPr>
                <w:b/>
                <w:bCs/>
                <w:lang w:val="uk-UA" w:eastAsia="en-US"/>
              </w:rPr>
              <w:t>Додаткова інформація запису</w:t>
            </w:r>
          </w:p>
          <w:p w:rsidR="00F06037" w:rsidRPr="00BA4714" w:rsidRDefault="00F06037" w:rsidP="00BA4714">
            <w:pPr>
              <w:pStyle w:val="NormalWeb"/>
              <w:spacing w:before="0" w:beforeAutospacing="0" w:after="0" w:afterAutospacing="0"/>
              <w:jc w:val="center"/>
              <w:rPr>
                <w:b/>
                <w:bCs/>
                <w:lang w:val="uk-UA" w:eastAsia="en-US"/>
              </w:rPr>
            </w:pPr>
          </w:p>
          <w:p w:rsidR="00F06037" w:rsidRPr="00BA4714" w:rsidRDefault="00F06037" w:rsidP="00BA4714">
            <w:pPr>
              <w:pStyle w:val="NormalWeb"/>
              <w:spacing w:before="0" w:beforeAutospacing="0" w:after="0" w:afterAutospacing="0"/>
              <w:jc w:val="center"/>
              <w:rPr>
                <w:b/>
                <w:bCs/>
                <w:lang w:val="uk-UA" w:eastAsia="en-US"/>
              </w:rPr>
            </w:pPr>
          </w:p>
        </w:tc>
      </w:tr>
      <w:tr w:rsidR="00F06037" w:rsidRPr="00BA4714" w:rsidTr="00BA4714">
        <w:tc>
          <w:tcPr>
            <w:tcW w:w="709"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1.</w:t>
            </w:r>
          </w:p>
        </w:tc>
        <w:tc>
          <w:tcPr>
            <w:tcW w:w="1956" w:type="dxa"/>
          </w:tcPr>
          <w:p w:rsidR="00F06037" w:rsidRPr="00BA4714" w:rsidRDefault="00F06037" w:rsidP="00BA4714">
            <w:pPr>
              <w:pStyle w:val="NormalWeb"/>
              <w:spacing w:before="0" w:beforeAutospacing="0" w:after="0" w:afterAutospacing="0"/>
              <w:rPr>
                <w:lang w:val="uk-UA" w:eastAsia="en-US"/>
              </w:rPr>
            </w:pPr>
            <w:r w:rsidRPr="00BA4714">
              <w:rPr>
                <w:lang w:val="uk-UA" w:eastAsia="en-US"/>
              </w:rPr>
              <w:t xml:space="preserve">земельний податок за 2022 рік, м. Черкаси, </w:t>
            </w:r>
            <w:r w:rsidRPr="00BA4714">
              <w:rPr>
                <w:lang w:val="uk-UA" w:eastAsia="en-US"/>
              </w:rPr>
              <w:br/>
              <w:t xml:space="preserve">в сумі 1000,00 грн </w:t>
            </w:r>
          </w:p>
        </w:tc>
        <w:tc>
          <w:tcPr>
            <w:tcW w:w="2126" w:type="dxa"/>
          </w:tcPr>
          <w:p w:rsidR="00F06037" w:rsidRPr="00BA4714" w:rsidRDefault="00F06037" w:rsidP="00BA4714">
            <w:pPr>
              <w:pStyle w:val="NormalWeb"/>
              <w:spacing w:before="0" w:beforeAutospacing="0" w:after="0" w:afterAutospacing="0"/>
              <w:rPr>
                <w:lang w:val="uk-UA" w:eastAsia="en-US"/>
              </w:rPr>
            </w:pPr>
            <w:r w:rsidRPr="00BA4714">
              <w:rPr>
                <w:lang w:val="uk-UA" w:eastAsia="en-US"/>
              </w:rPr>
              <w:t>UA235689784512235689784512235</w:t>
            </w:r>
          </w:p>
        </w:tc>
        <w:tc>
          <w:tcPr>
            <w:tcW w:w="1134"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1000,00</w:t>
            </w:r>
          </w:p>
        </w:tc>
        <w:tc>
          <w:tcPr>
            <w:tcW w:w="1843"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w:t>
            </w:r>
          </w:p>
        </w:tc>
        <w:tc>
          <w:tcPr>
            <w:tcW w:w="1984" w:type="dxa"/>
          </w:tcPr>
          <w:p w:rsidR="00F06037" w:rsidRPr="00BA4714" w:rsidRDefault="00F06037" w:rsidP="00BA4714">
            <w:pPr>
              <w:pStyle w:val="NormalWeb"/>
              <w:spacing w:before="0" w:beforeAutospacing="0" w:after="0" w:afterAutospacing="0"/>
              <w:rPr>
                <w:lang w:val="uk-UA" w:eastAsia="en-US"/>
              </w:rPr>
            </w:pPr>
            <w:r w:rsidRPr="00BA4714">
              <w:rPr>
                <w:lang w:val="uk-UA" w:eastAsia="en-US"/>
              </w:rPr>
              <w:t xml:space="preserve">земельний податок </w:t>
            </w:r>
            <w:r w:rsidRPr="00BA4714">
              <w:rPr>
                <w:lang w:val="uk-UA" w:eastAsia="en-US"/>
              </w:rPr>
              <w:br/>
              <w:t xml:space="preserve">за 2022 рік, </w:t>
            </w:r>
            <w:r w:rsidRPr="00BA4714">
              <w:rPr>
                <w:lang w:val="uk-UA" w:eastAsia="en-US"/>
              </w:rPr>
              <w:br/>
              <w:t xml:space="preserve">м. Черкаси </w:t>
            </w:r>
          </w:p>
        </w:tc>
      </w:tr>
      <w:tr w:rsidR="00F06037" w:rsidRPr="00BA4714" w:rsidTr="00BA4714">
        <w:tc>
          <w:tcPr>
            <w:tcW w:w="709"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2.</w:t>
            </w:r>
          </w:p>
        </w:tc>
        <w:tc>
          <w:tcPr>
            <w:tcW w:w="1956" w:type="dxa"/>
          </w:tcPr>
          <w:p w:rsidR="00F06037" w:rsidRPr="00BA4714" w:rsidRDefault="00F06037" w:rsidP="00BA4714">
            <w:pPr>
              <w:pStyle w:val="NormalWeb"/>
              <w:spacing w:before="0" w:beforeAutospacing="0" w:after="0" w:afterAutospacing="0"/>
              <w:rPr>
                <w:lang w:val="uk-UA" w:eastAsia="en-US"/>
              </w:rPr>
            </w:pPr>
            <w:r w:rsidRPr="00BA4714">
              <w:rPr>
                <w:lang w:val="uk-UA" w:eastAsia="en-US"/>
              </w:rPr>
              <w:t>єдиний внесок, нарахований на суму заробітної плати за першу половину лютого 2022 року, в сумі 3000,00 грн</w:t>
            </w:r>
          </w:p>
        </w:tc>
        <w:tc>
          <w:tcPr>
            <w:tcW w:w="2126" w:type="dxa"/>
          </w:tcPr>
          <w:p w:rsidR="00F06037" w:rsidRPr="00BA4714" w:rsidRDefault="00F06037" w:rsidP="00BA4714">
            <w:pPr>
              <w:pStyle w:val="NormalWeb"/>
              <w:spacing w:before="0" w:beforeAutospacing="0" w:after="0" w:afterAutospacing="0"/>
              <w:rPr>
                <w:lang w:val="uk-UA" w:eastAsia="en-US"/>
              </w:rPr>
            </w:pPr>
            <w:r w:rsidRPr="00BA4714">
              <w:rPr>
                <w:lang w:val="uk-UA" w:eastAsia="en-US"/>
              </w:rPr>
              <w:t>UA123456789123456789123456789</w:t>
            </w:r>
          </w:p>
        </w:tc>
        <w:tc>
          <w:tcPr>
            <w:tcW w:w="1134"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3000,00</w:t>
            </w:r>
          </w:p>
        </w:tc>
        <w:tc>
          <w:tcPr>
            <w:tcW w:w="1843"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w:t>
            </w:r>
          </w:p>
        </w:tc>
        <w:tc>
          <w:tcPr>
            <w:tcW w:w="1984" w:type="dxa"/>
          </w:tcPr>
          <w:p w:rsidR="00F06037" w:rsidRPr="00BA4714" w:rsidRDefault="00F06037" w:rsidP="00BA4714">
            <w:pPr>
              <w:pStyle w:val="NormalWeb"/>
              <w:spacing w:before="0" w:beforeAutospacing="0" w:after="0" w:afterAutospacing="0"/>
              <w:rPr>
                <w:lang w:val="uk-UA" w:eastAsia="en-US"/>
              </w:rPr>
            </w:pPr>
            <w:r w:rsidRPr="00BA4714">
              <w:rPr>
                <w:lang w:val="uk-UA" w:eastAsia="en-US"/>
              </w:rPr>
              <w:t xml:space="preserve">єдиний внесок, нарахований на суму заробітної плати за першу половину лютого </w:t>
            </w:r>
            <w:r w:rsidRPr="00BA4714">
              <w:rPr>
                <w:lang w:val="uk-UA" w:eastAsia="en-US"/>
              </w:rPr>
              <w:br/>
              <w:t>2022 року</w:t>
            </w:r>
          </w:p>
        </w:tc>
      </w:tr>
      <w:tr w:rsidR="00F06037" w:rsidRPr="00BA4714" w:rsidTr="00BA4714">
        <w:tc>
          <w:tcPr>
            <w:tcW w:w="709"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3.</w:t>
            </w:r>
          </w:p>
        </w:tc>
        <w:tc>
          <w:tcPr>
            <w:tcW w:w="1956" w:type="dxa"/>
          </w:tcPr>
          <w:p w:rsidR="00F06037" w:rsidRPr="00BA4714" w:rsidRDefault="00F06037" w:rsidP="00BA4714">
            <w:pPr>
              <w:pStyle w:val="NormalWeb"/>
              <w:spacing w:before="0" w:beforeAutospacing="0" w:after="0" w:afterAutospacing="0"/>
              <w:rPr>
                <w:lang w:val="uk-UA" w:eastAsia="en-US"/>
              </w:rPr>
            </w:pPr>
            <w:r w:rsidRPr="00BA4714">
              <w:rPr>
                <w:lang w:val="uk-UA" w:eastAsia="en-US"/>
              </w:rPr>
              <w:t>військовий збір за квітень в сумі 1000,00 грн</w:t>
            </w:r>
          </w:p>
        </w:tc>
        <w:tc>
          <w:tcPr>
            <w:tcW w:w="2126" w:type="dxa"/>
          </w:tcPr>
          <w:p w:rsidR="00F06037" w:rsidRPr="00BA4714" w:rsidRDefault="00F06037" w:rsidP="00BA4714">
            <w:pPr>
              <w:pStyle w:val="NormalWeb"/>
              <w:spacing w:before="0" w:beforeAutospacing="0" w:after="0" w:afterAutospacing="0"/>
              <w:rPr>
                <w:lang w:val="uk-UA" w:eastAsia="en-US"/>
              </w:rPr>
            </w:pPr>
            <w:r w:rsidRPr="00BA4714">
              <w:rPr>
                <w:lang w:val="uk-UA" w:eastAsia="en-US"/>
              </w:rPr>
              <w:t>UA258147369258147369258147369</w:t>
            </w:r>
          </w:p>
        </w:tc>
        <w:tc>
          <w:tcPr>
            <w:tcW w:w="1134"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1000,00</w:t>
            </w:r>
          </w:p>
        </w:tc>
        <w:tc>
          <w:tcPr>
            <w:tcW w:w="1843"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w:t>
            </w:r>
          </w:p>
        </w:tc>
        <w:tc>
          <w:tcPr>
            <w:tcW w:w="1984" w:type="dxa"/>
          </w:tcPr>
          <w:p w:rsidR="00F06037" w:rsidRPr="00BA4714" w:rsidRDefault="00F06037" w:rsidP="00BA4714">
            <w:pPr>
              <w:pStyle w:val="NormalWeb"/>
              <w:spacing w:before="0" w:beforeAutospacing="0" w:after="0" w:afterAutospacing="0"/>
              <w:rPr>
                <w:lang w:val="uk-UA" w:eastAsia="en-US"/>
              </w:rPr>
            </w:pPr>
            <w:r w:rsidRPr="00BA4714">
              <w:rPr>
                <w:lang w:val="uk-UA" w:eastAsia="en-US"/>
              </w:rPr>
              <w:t xml:space="preserve">військовий збір за квітень </w:t>
            </w:r>
            <w:r w:rsidRPr="00BA4714">
              <w:rPr>
                <w:lang w:val="uk-UA" w:eastAsia="en-US"/>
              </w:rPr>
              <w:br/>
              <w:t>2022 року</w:t>
            </w:r>
          </w:p>
        </w:tc>
      </w:tr>
      <w:tr w:rsidR="00F06037" w:rsidRPr="00BA4714" w:rsidTr="00BA4714">
        <w:tc>
          <w:tcPr>
            <w:tcW w:w="709"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4.</w:t>
            </w:r>
          </w:p>
        </w:tc>
        <w:tc>
          <w:tcPr>
            <w:tcW w:w="1956" w:type="dxa"/>
          </w:tcPr>
          <w:p w:rsidR="00F06037" w:rsidRPr="00BA4714" w:rsidRDefault="00F06037" w:rsidP="00BA4714">
            <w:pPr>
              <w:pStyle w:val="NormalWeb"/>
              <w:spacing w:before="0" w:beforeAutospacing="0" w:after="0" w:afterAutospacing="0"/>
              <w:rPr>
                <w:lang w:val="uk-UA" w:eastAsia="en-US"/>
              </w:rPr>
            </w:pPr>
            <w:r w:rsidRPr="00BA4714">
              <w:rPr>
                <w:lang w:val="uk-UA" w:eastAsia="en-US"/>
              </w:rPr>
              <w:t xml:space="preserve">рентна плата, податкове повідомлення-рішення </w:t>
            </w:r>
          </w:p>
          <w:p w:rsidR="00F06037" w:rsidRPr="00BA4714" w:rsidRDefault="00F06037" w:rsidP="00BA4714">
            <w:pPr>
              <w:pStyle w:val="NormalWeb"/>
              <w:spacing w:before="0" w:beforeAutospacing="0" w:after="0" w:afterAutospacing="0"/>
              <w:rPr>
                <w:lang w:val="uk-UA" w:eastAsia="en-US"/>
              </w:rPr>
            </w:pPr>
            <w:r w:rsidRPr="00BA4714">
              <w:rPr>
                <w:lang w:val="uk-UA" w:eastAsia="en-US"/>
              </w:rPr>
              <w:t xml:space="preserve">№ 00016172365, </w:t>
            </w:r>
            <w:r w:rsidRPr="00BA4714">
              <w:rPr>
                <w:lang w:val="uk-UA" w:eastAsia="en-US"/>
              </w:rPr>
              <w:br/>
              <w:t xml:space="preserve">сума 5000,00 грн </w:t>
            </w:r>
          </w:p>
        </w:tc>
        <w:tc>
          <w:tcPr>
            <w:tcW w:w="2126" w:type="dxa"/>
          </w:tcPr>
          <w:p w:rsidR="00F06037" w:rsidRPr="00BA4714" w:rsidRDefault="00F06037" w:rsidP="00BA4714">
            <w:pPr>
              <w:pStyle w:val="NormalWeb"/>
              <w:spacing w:before="0" w:beforeAutospacing="0" w:after="0" w:afterAutospacing="0"/>
              <w:rPr>
                <w:lang w:val="uk-UA" w:eastAsia="en-US"/>
              </w:rPr>
            </w:pPr>
            <w:r w:rsidRPr="00BA4714">
              <w:rPr>
                <w:lang w:val="uk-UA" w:eastAsia="en-US"/>
              </w:rPr>
              <w:t>UA545478781212898956562323855</w:t>
            </w:r>
          </w:p>
        </w:tc>
        <w:tc>
          <w:tcPr>
            <w:tcW w:w="1134"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5000,00</w:t>
            </w:r>
          </w:p>
        </w:tc>
        <w:tc>
          <w:tcPr>
            <w:tcW w:w="1843" w:type="dxa"/>
          </w:tcPr>
          <w:p w:rsidR="00F06037" w:rsidRPr="00BA4714" w:rsidRDefault="00F06037" w:rsidP="00BA4714">
            <w:pPr>
              <w:pStyle w:val="NormalWeb"/>
              <w:spacing w:before="0" w:beforeAutospacing="0" w:after="0" w:afterAutospacing="0"/>
              <w:rPr>
                <w:lang w:val="uk-UA" w:eastAsia="en-US"/>
              </w:rPr>
            </w:pPr>
            <w:r w:rsidRPr="00BA4714">
              <w:rPr>
                <w:lang w:val="uk-UA" w:eastAsia="en-US"/>
              </w:rPr>
              <w:t>00016172365</w:t>
            </w:r>
          </w:p>
        </w:tc>
        <w:tc>
          <w:tcPr>
            <w:tcW w:w="1984" w:type="dxa"/>
          </w:tcPr>
          <w:p w:rsidR="00F06037" w:rsidRPr="00BA4714" w:rsidRDefault="00F06037" w:rsidP="00BA4714">
            <w:pPr>
              <w:pStyle w:val="NormalWeb"/>
              <w:spacing w:before="0" w:beforeAutospacing="0" w:after="0" w:afterAutospacing="0"/>
              <w:rPr>
                <w:lang w:val="uk-UA" w:eastAsia="en-US"/>
              </w:rPr>
            </w:pPr>
            <w:r w:rsidRPr="00BA4714">
              <w:rPr>
                <w:lang w:val="uk-UA" w:eastAsia="en-US"/>
              </w:rPr>
              <w:t>рентна плата, податкове повідомлення-рішення</w:t>
            </w:r>
          </w:p>
        </w:tc>
      </w:tr>
    </w:tbl>
    <w:p w:rsidR="00F06037" w:rsidRPr="003C06F8" w:rsidRDefault="00F06037" w:rsidP="00843F39">
      <w:pPr>
        <w:spacing w:after="0" w:line="240" w:lineRule="auto"/>
        <w:ind w:firstLine="708"/>
        <w:jc w:val="both"/>
        <w:rPr>
          <w:rFonts w:ascii="Times New Roman" w:hAnsi="Times New Roman"/>
          <w:sz w:val="28"/>
          <w:szCs w:val="28"/>
        </w:rPr>
      </w:pPr>
    </w:p>
    <w:p w:rsidR="00F06037" w:rsidRPr="003C06F8" w:rsidRDefault="00F06037" w:rsidP="002005F3">
      <w:pPr>
        <w:spacing w:after="0" w:line="240" w:lineRule="auto"/>
        <w:ind w:firstLine="567"/>
        <w:jc w:val="both"/>
        <w:rPr>
          <w:rFonts w:ascii="Times New Roman" w:hAnsi="Times New Roman"/>
          <w:b/>
          <w:sz w:val="24"/>
          <w:szCs w:val="24"/>
        </w:rPr>
      </w:pPr>
      <w:r w:rsidRPr="003C06F8">
        <w:rPr>
          <w:rFonts w:ascii="Times New Roman" w:hAnsi="Times New Roman"/>
          <w:sz w:val="28"/>
          <w:szCs w:val="28"/>
        </w:rPr>
        <w:t xml:space="preserve">3) платник, який використовує єдиний рахунок, за бажанням може оформити платіжну інструкцію одночасно за декількома напрямами зарахування на бюджетні/небюджетні рахунки коштів, що сплачуються на </w:t>
      </w:r>
      <w:r w:rsidRPr="003B5D54">
        <w:rPr>
          <w:rFonts w:ascii="Times New Roman" w:hAnsi="Times New Roman"/>
          <w:sz w:val="28"/>
          <w:szCs w:val="28"/>
        </w:rPr>
        <w:t>єдиний</w:t>
      </w:r>
      <w:r w:rsidRPr="003C06F8">
        <w:rPr>
          <w:rFonts w:ascii="Times New Roman" w:hAnsi="Times New Roman"/>
          <w:sz w:val="28"/>
          <w:szCs w:val="28"/>
        </w:rPr>
        <w:t xml:space="preserve"> рахунок</w:t>
      </w:r>
      <w:r>
        <w:rPr>
          <w:rFonts w:ascii="Times New Roman" w:hAnsi="Times New Roman"/>
          <w:sz w:val="28"/>
          <w:szCs w:val="28"/>
        </w:rPr>
        <w:t>.</w:t>
      </w:r>
    </w:p>
    <w:p w:rsidR="00F06037" w:rsidRPr="003C06F8" w:rsidRDefault="00F06037" w:rsidP="009E2F87">
      <w:pPr>
        <w:spacing w:after="0" w:line="240" w:lineRule="auto"/>
        <w:ind w:firstLine="567"/>
        <w:jc w:val="both"/>
        <w:rPr>
          <w:rFonts w:ascii="Times New Roman" w:hAnsi="Times New Roman"/>
          <w:strike/>
          <w:sz w:val="28"/>
          <w:szCs w:val="28"/>
        </w:rPr>
      </w:pPr>
      <w:r w:rsidRPr="00FE3B5F">
        <w:rPr>
          <w:rFonts w:ascii="Times New Roman" w:hAnsi="Times New Roman"/>
          <w:sz w:val="28"/>
          <w:szCs w:val="28"/>
        </w:rPr>
        <w:t xml:space="preserve">При цьому реквізит </w:t>
      </w:r>
      <w:r w:rsidRPr="003C06F8">
        <w:rPr>
          <w:rFonts w:ascii="Times New Roman" w:hAnsi="Times New Roman"/>
          <w:sz w:val="28"/>
          <w:szCs w:val="28"/>
        </w:rPr>
        <w:t>«Призначення платежу» платіжної інструкції заповнюється стільки разів, скільки платежів бажає сплатити платник платіжною інструкцією, із заповненням реквізитів відповідно до підпункту 2 пункту 6 цього Порядку за кожним таким платежем.</w:t>
      </w:r>
      <w:r w:rsidRPr="003C06F8">
        <w:rPr>
          <w:rFonts w:ascii="Times New Roman" w:hAnsi="Times New Roman"/>
          <w:strike/>
          <w:sz w:val="28"/>
          <w:szCs w:val="28"/>
        </w:rPr>
        <w:t xml:space="preserve"> </w:t>
      </w:r>
    </w:p>
    <w:p w:rsidR="00F06037" w:rsidRPr="003C06F8" w:rsidRDefault="00F06037" w:rsidP="009E2F87">
      <w:pPr>
        <w:spacing w:after="0" w:line="240" w:lineRule="auto"/>
        <w:ind w:firstLine="567"/>
        <w:jc w:val="both"/>
        <w:rPr>
          <w:rFonts w:ascii="Times New Roman" w:hAnsi="Times New Roman"/>
          <w:sz w:val="28"/>
          <w:szCs w:val="28"/>
        </w:rPr>
      </w:pPr>
    </w:p>
    <w:p w:rsidR="00F06037" w:rsidRPr="003C06F8" w:rsidRDefault="00F06037" w:rsidP="00BE30D1">
      <w:pPr>
        <w:pStyle w:val="NormalWeb"/>
        <w:spacing w:before="0" w:beforeAutospacing="0" w:after="0" w:afterAutospacing="0"/>
        <w:jc w:val="both"/>
        <w:rPr>
          <w:sz w:val="28"/>
        </w:rPr>
      </w:pPr>
      <w:r w:rsidRPr="003C06F8">
        <w:rPr>
          <w:sz w:val="28"/>
        </w:rPr>
        <w:t>Приклади заповнення реквізиту «Призначення платежу»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2126"/>
        <w:gridCol w:w="1134"/>
        <w:gridCol w:w="2126"/>
      </w:tblGrid>
      <w:tr w:rsidR="00F06037" w:rsidRPr="00BA4714" w:rsidTr="00BA4714">
        <w:tc>
          <w:tcPr>
            <w:tcW w:w="534" w:type="dxa"/>
            <w:vMerge w:val="restart"/>
            <w:textDirection w:val="btLr"/>
          </w:tcPr>
          <w:p w:rsidR="00F06037" w:rsidRPr="00BA4714" w:rsidRDefault="00F06037" w:rsidP="00BA4714">
            <w:pPr>
              <w:pStyle w:val="NormalWeb"/>
              <w:spacing w:before="0" w:after="0"/>
              <w:ind w:left="113" w:right="113"/>
              <w:jc w:val="center"/>
              <w:rPr>
                <w:b/>
                <w:bCs/>
                <w:lang w:val="uk-UA" w:eastAsia="en-US"/>
              </w:rPr>
            </w:pPr>
            <w:r w:rsidRPr="00BA4714">
              <w:rPr>
                <w:b/>
                <w:bCs/>
                <w:lang w:val="uk-UA" w:eastAsia="en-US"/>
              </w:rPr>
              <w:t>№ прикладу</w:t>
            </w:r>
          </w:p>
        </w:tc>
        <w:tc>
          <w:tcPr>
            <w:tcW w:w="3827" w:type="dxa"/>
            <w:vMerge w:val="restart"/>
          </w:tcPr>
          <w:p w:rsidR="00F06037" w:rsidRPr="00BA4714" w:rsidRDefault="00F06037" w:rsidP="00BA4714">
            <w:pPr>
              <w:pStyle w:val="NormalWeb"/>
              <w:spacing w:before="0" w:after="0"/>
              <w:jc w:val="center"/>
              <w:rPr>
                <w:b/>
                <w:bCs/>
                <w:lang w:val="uk-UA" w:eastAsia="en-US"/>
              </w:rPr>
            </w:pPr>
            <w:r w:rsidRPr="00BA4714">
              <w:rPr>
                <w:b/>
                <w:bCs/>
                <w:lang w:val="uk-UA" w:eastAsia="en-US"/>
              </w:rPr>
              <w:t>Декілька напрямів сплати</w:t>
            </w:r>
          </w:p>
        </w:tc>
        <w:tc>
          <w:tcPr>
            <w:tcW w:w="5386" w:type="dxa"/>
            <w:gridSpan w:val="3"/>
          </w:tcPr>
          <w:p w:rsidR="00F06037" w:rsidRPr="00BA4714" w:rsidRDefault="00F06037" w:rsidP="00BA4714">
            <w:pPr>
              <w:pStyle w:val="NormalWeb"/>
              <w:spacing w:before="0" w:beforeAutospacing="0" w:after="0" w:afterAutospacing="0"/>
              <w:jc w:val="center"/>
              <w:rPr>
                <w:b/>
                <w:bCs/>
                <w:lang w:val="uk-UA" w:eastAsia="en-US"/>
              </w:rPr>
            </w:pPr>
            <w:r w:rsidRPr="00BA4714">
              <w:rPr>
                <w:b/>
                <w:bCs/>
                <w:lang w:val="uk-UA" w:eastAsia="en-US"/>
              </w:rPr>
              <w:t>Реквізит «Призначення платежу»</w:t>
            </w:r>
          </w:p>
          <w:p w:rsidR="00F06037" w:rsidRPr="00BA4714" w:rsidRDefault="00F06037" w:rsidP="00BA4714">
            <w:pPr>
              <w:pStyle w:val="NormalWeb"/>
              <w:spacing w:before="0" w:beforeAutospacing="0" w:after="0" w:afterAutospacing="0"/>
              <w:jc w:val="center"/>
              <w:rPr>
                <w:b/>
                <w:bCs/>
                <w:lang w:val="uk-UA" w:eastAsia="en-US"/>
              </w:rPr>
            </w:pPr>
          </w:p>
        </w:tc>
      </w:tr>
      <w:tr w:rsidR="00F06037" w:rsidRPr="00BA4714" w:rsidTr="00BA4714">
        <w:tc>
          <w:tcPr>
            <w:tcW w:w="534" w:type="dxa"/>
            <w:vMerge/>
          </w:tcPr>
          <w:p w:rsidR="00F06037" w:rsidRPr="00BA4714" w:rsidRDefault="00F06037" w:rsidP="00BA4714">
            <w:pPr>
              <w:pStyle w:val="NormalWeb"/>
              <w:spacing w:before="0" w:beforeAutospacing="0" w:after="0" w:afterAutospacing="0"/>
              <w:jc w:val="center"/>
              <w:rPr>
                <w:b/>
                <w:bCs/>
                <w:lang w:val="uk-UA" w:eastAsia="en-US"/>
              </w:rPr>
            </w:pPr>
          </w:p>
        </w:tc>
        <w:tc>
          <w:tcPr>
            <w:tcW w:w="3827" w:type="dxa"/>
            <w:vMerge/>
          </w:tcPr>
          <w:p w:rsidR="00F06037" w:rsidRPr="00BA4714" w:rsidRDefault="00F06037" w:rsidP="00BA4714">
            <w:pPr>
              <w:pStyle w:val="NormalWeb"/>
              <w:spacing w:before="0" w:beforeAutospacing="0" w:after="0" w:afterAutospacing="0"/>
              <w:jc w:val="center"/>
              <w:rPr>
                <w:b/>
                <w:bCs/>
                <w:lang w:val="uk-UA" w:eastAsia="en-US"/>
              </w:rPr>
            </w:pPr>
          </w:p>
        </w:tc>
        <w:tc>
          <w:tcPr>
            <w:tcW w:w="2126" w:type="dxa"/>
          </w:tcPr>
          <w:p w:rsidR="00F06037" w:rsidRPr="00BA4714" w:rsidRDefault="00F06037" w:rsidP="00BA4714">
            <w:pPr>
              <w:pStyle w:val="NormalWeb"/>
              <w:spacing w:before="0" w:beforeAutospacing="0" w:after="0" w:afterAutospacing="0"/>
              <w:jc w:val="center"/>
              <w:rPr>
                <w:b/>
                <w:bCs/>
                <w:lang w:val="uk-UA" w:eastAsia="en-US"/>
              </w:rPr>
            </w:pPr>
            <w:r w:rsidRPr="00BA4714">
              <w:rPr>
                <w:b/>
                <w:bCs/>
                <w:lang w:val="uk-UA" w:eastAsia="en-US"/>
              </w:rPr>
              <w:t>Номер рахунку</w:t>
            </w:r>
          </w:p>
        </w:tc>
        <w:tc>
          <w:tcPr>
            <w:tcW w:w="1134" w:type="dxa"/>
          </w:tcPr>
          <w:p w:rsidR="00F06037" w:rsidRPr="00BA4714" w:rsidRDefault="00F06037" w:rsidP="00BA4714">
            <w:pPr>
              <w:pStyle w:val="NormalWeb"/>
              <w:spacing w:before="0" w:beforeAutospacing="0" w:after="0" w:afterAutospacing="0"/>
              <w:jc w:val="center"/>
              <w:rPr>
                <w:b/>
                <w:bCs/>
                <w:lang w:val="uk-UA" w:eastAsia="en-US"/>
              </w:rPr>
            </w:pPr>
            <w:r w:rsidRPr="00BA4714">
              <w:rPr>
                <w:b/>
                <w:bCs/>
                <w:lang w:val="uk-UA" w:eastAsia="uk-UA"/>
              </w:rPr>
              <w:t>Сума податку</w:t>
            </w:r>
          </w:p>
        </w:tc>
        <w:tc>
          <w:tcPr>
            <w:tcW w:w="2126" w:type="dxa"/>
          </w:tcPr>
          <w:p w:rsidR="00F06037" w:rsidRPr="00BA4714" w:rsidRDefault="00F06037" w:rsidP="00BA4714">
            <w:pPr>
              <w:pStyle w:val="NormalWeb"/>
              <w:spacing w:before="0" w:beforeAutospacing="0" w:after="0" w:afterAutospacing="0"/>
              <w:jc w:val="center"/>
              <w:rPr>
                <w:b/>
                <w:bCs/>
                <w:lang w:val="uk-UA" w:eastAsia="en-US"/>
              </w:rPr>
            </w:pPr>
            <w:r w:rsidRPr="00BA4714">
              <w:rPr>
                <w:b/>
                <w:bCs/>
                <w:lang w:val="uk-UA" w:eastAsia="en-US"/>
              </w:rPr>
              <w:t>Додаткова інформація запису</w:t>
            </w:r>
          </w:p>
          <w:p w:rsidR="00F06037" w:rsidRPr="00BA4714" w:rsidRDefault="00F06037" w:rsidP="00BA4714">
            <w:pPr>
              <w:pStyle w:val="NormalWeb"/>
              <w:spacing w:before="0" w:beforeAutospacing="0" w:after="0" w:afterAutospacing="0"/>
              <w:jc w:val="center"/>
              <w:rPr>
                <w:b/>
                <w:bCs/>
                <w:lang w:val="uk-UA" w:eastAsia="en-US"/>
              </w:rPr>
            </w:pPr>
          </w:p>
        </w:tc>
      </w:tr>
      <w:tr w:rsidR="00F06037" w:rsidRPr="00BA4714" w:rsidTr="00BA4714">
        <w:tc>
          <w:tcPr>
            <w:tcW w:w="534" w:type="dxa"/>
            <w:vMerge w:val="restart"/>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1.</w:t>
            </w:r>
          </w:p>
        </w:tc>
        <w:tc>
          <w:tcPr>
            <w:tcW w:w="3827" w:type="dxa"/>
            <w:vMerge w:val="restart"/>
          </w:tcPr>
          <w:p w:rsidR="00F06037" w:rsidRPr="00BA4714" w:rsidRDefault="00F06037" w:rsidP="00BA4714">
            <w:pPr>
              <w:pStyle w:val="NormalWeb"/>
              <w:spacing w:before="0" w:beforeAutospacing="0" w:after="0" w:afterAutospacing="0"/>
              <w:rPr>
                <w:lang w:val="uk-UA" w:eastAsia="en-US"/>
              </w:rPr>
            </w:pPr>
            <w:r w:rsidRPr="00BA4714">
              <w:rPr>
                <w:lang w:val="uk-UA" w:eastAsia="en-US"/>
              </w:rPr>
              <w:t>Платник перераховує на єдиний рахунок кошти в сумі 3 000,00 грн за напрямами сплати:</w:t>
            </w:r>
          </w:p>
          <w:p w:rsidR="00F06037" w:rsidRPr="00BA4714" w:rsidRDefault="00F06037" w:rsidP="00BA4714">
            <w:pPr>
              <w:pStyle w:val="NormalWeb"/>
              <w:spacing w:before="0" w:beforeAutospacing="0" w:after="0" w:afterAutospacing="0"/>
              <w:rPr>
                <w:lang w:val="uk-UA" w:eastAsia="en-US"/>
              </w:rPr>
            </w:pPr>
            <w:r w:rsidRPr="00BA4714">
              <w:rPr>
                <w:lang w:val="uk-UA" w:eastAsia="en-US"/>
              </w:rPr>
              <w:t>______________________________</w:t>
            </w:r>
          </w:p>
          <w:p w:rsidR="00F06037" w:rsidRPr="00BA4714" w:rsidRDefault="00F06037" w:rsidP="00BA4714">
            <w:pPr>
              <w:pStyle w:val="NormalWeb"/>
              <w:spacing w:before="0" w:beforeAutospacing="0" w:after="0" w:afterAutospacing="0"/>
              <w:rPr>
                <w:lang w:val="uk-UA" w:eastAsia="en-US"/>
              </w:rPr>
            </w:pPr>
            <w:r w:rsidRPr="00BA4714">
              <w:rPr>
                <w:lang w:val="uk-UA" w:eastAsia="en-US"/>
              </w:rPr>
              <w:t xml:space="preserve">земельний податок за 2022 рік, </w:t>
            </w:r>
          </w:p>
          <w:p w:rsidR="00F06037" w:rsidRPr="00BA4714" w:rsidRDefault="00F06037" w:rsidP="00BA4714">
            <w:pPr>
              <w:pStyle w:val="NormalWeb"/>
              <w:spacing w:before="0" w:beforeAutospacing="0" w:after="0" w:afterAutospacing="0"/>
              <w:rPr>
                <w:lang w:val="uk-UA" w:eastAsia="en-US"/>
              </w:rPr>
            </w:pPr>
            <w:r w:rsidRPr="00BA4714">
              <w:rPr>
                <w:lang w:val="uk-UA" w:eastAsia="en-US"/>
              </w:rPr>
              <w:t xml:space="preserve">м. Чернігів, в сумі 1000,00 грн; </w:t>
            </w:r>
          </w:p>
          <w:p w:rsidR="00F06037" w:rsidRPr="00BA4714" w:rsidRDefault="00F06037" w:rsidP="00BA4714">
            <w:pPr>
              <w:pStyle w:val="NormalWeb"/>
              <w:spacing w:before="0" w:beforeAutospacing="0" w:after="0" w:afterAutospacing="0"/>
              <w:rPr>
                <w:lang w:val="uk-UA" w:eastAsia="en-US"/>
              </w:rPr>
            </w:pPr>
          </w:p>
          <w:p w:rsidR="00F06037" w:rsidRPr="00BA4714" w:rsidRDefault="00F06037" w:rsidP="00BA4714">
            <w:pPr>
              <w:pStyle w:val="NormalWeb"/>
              <w:spacing w:before="0" w:beforeAutospacing="0" w:after="0" w:afterAutospacing="0"/>
              <w:rPr>
                <w:lang w:val="uk-UA" w:eastAsia="en-US"/>
              </w:rPr>
            </w:pPr>
            <w:r w:rsidRPr="00BA4714">
              <w:rPr>
                <w:lang w:val="uk-UA" w:eastAsia="en-US"/>
              </w:rPr>
              <w:t>______________________________</w:t>
            </w:r>
          </w:p>
          <w:p w:rsidR="00F06037" w:rsidRPr="00BA4714" w:rsidRDefault="00F06037" w:rsidP="00BA4714">
            <w:pPr>
              <w:pStyle w:val="NormalWeb"/>
              <w:spacing w:before="0" w:beforeAutospacing="0" w:after="0" w:afterAutospacing="0"/>
              <w:rPr>
                <w:lang w:val="uk-UA" w:eastAsia="en-US"/>
              </w:rPr>
            </w:pPr>
            <w:r w:rsidRPr="00BA4714">
              <w:rPr>
                <w:lang w:val="uk-UA" w:eastAsia="en-US"/>
              </w:rPr>
              <w:t xml:space="preserve">земельний податок за 2022 рік, </w:t>
            </w:r>
          </w:p>
          <w:p w:rsidR="00F06037" w:rsidRPr="00BA4714" w:rsidRDefault="00F06037" w:rsidP="00BA4714">
            <w:pPr>
              <w:pStyle w:val="NormalWeb"/>
              <w:spacing w:before="0" w:beforeAutospacing="0" w:after="0" w:afterAutospacing="0"/>
              <w:rPr>
                <w:lang w:val="uk-UA" w:eastAsia="en-US"/>
              </w:rPr>
            </w:pPr>
            <w:r w:rsidRPr="00BA4714">
              <w:rPr>
                <w:lang w:val="uk-UA" w:eastAsia="en-US"/>
              </w:rPr>
              <w:t>м. Київ, в сумі 2000,00 грн</w:t>
            </w:r>
          </w:p>
        </w:tc>
        <w:tc>
          <w:tcPr>
            <w:tcW w:w="2126" w:type="dxa"/>
          </w:tcPr>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_______________</w:t>
            </w:r>
          </w:p>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UA897564231159785123456852759</w:t>
            </w:r>
          </w:p>
          <w:p w:rsidR="00F06037" w:rsidRPr="00BA4714" w:rsidRDefault="00F06037" w:rsidP="00BA4714">
            <w:pPr>
              <w:pStyle w:val="NormalWeb"/>
              <w:spacing w:before="0" w:beforeAutospacing="0" w:after="0" w:afterAutospacing="0"/>
              <w:jc w:val="both"/>
              <w:rPr>
                <w:lang w:val="uk-UA" w:eastAsia="en-US"/>
              </w:rPr>
            </w:pPr>
          </w:p>
        </w:tc>
        <w:tc>
          <w:tcPr>
            <w:tcW w:w="1134" w:type="dxa"/>
          </w:tcPr>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_______</w:t>
            </w:r>
          </w:p>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1000,00</w:t>
            </w:r>
          </w:p>
        </w:tc>
        <w:tc>
          <w:tcPr>
            <w:tcW w:w="2126" w:type="dxa"/>
          </w:tcPr>
          <w:p w:rsidR="00F06037" w:rsidRPr="00BA4714" w:rsidRDefault="00F06037" w:rsidP="00BA4714">
            <w:pPr>
              <w:pStyle w:val="NormalWeb"/>
              <w:spacing w:before="0" w:beforeAutospacing="0" w:after="0" w:afterAutospacing="0"/>
              <w:rPr>
                <w:lang w:val="uk-UA" w:eastAsia="en-US"/>
              </w:rPr>
            </w:pPr>
          </w:p>
          <w:p w:rsidR="00F06037" w:rsidRPr="00BA4714" w:rsidRDefault="00F06037" w:rsidP="00BA4714">
            <w:pPr>
              <w:pStyle w:val="NormalWeb"/>
              <w:spacing w:before="0" w:beforeAutospacing="0" w:after="0" w:afterAutospacing="0"/>
              <w:rPr>
                <w:lang w:val="uk-UA" w:eastAsia="en-US"/>
              </w:rPr>
            </w:pPr>
          </w:p>
          <w:p w:rsidR="00F06037" w:rsidRPr="00BA4714" w:rsidRDefault="00F06037" w:rsidP="00BA4714">
            <w:pPr>
              <w:pStyle w:val="NormalWeb"/>
              <w:spacing w:before="0" w:beforeAutospacing="0" w:after="0" w:afterAutospacing="0"/>
              <w:rPr>
                <w:lang w:val="uk-UA" w:eastAsia="en-US"/>
              </w:rPr>
            </w:pPr>
          </w:p>
          <w:p w:rsidR="00F06037" w:rsidRPr="00BA4714" w:rsidRDefault="00F06037" w:rsidP="00BA4714">
            <w:pPr>
              <w:pStyle w:val="NormalWeb"/>
              <w:spacing w:before="0" w:beforeAutospacing="0" w:after="0" w:afterAutospacing="0"/>
              <w:rPr>
                <w:lang w:val="uk-UA" w:eastAsia="en-US"/>
              </w:rPr>
            </w:pPr>
            <w:r w:rsidRPr="00BA4714">
              <w:rPr>
                <w:lang w:val="uk-UA" w:eastAsia="en-US"/>
              </w:rPr>
              <w:t>_______________</w:t>
            </w:r>
          </w:p>
          <w:p w:rsidR="00F06037" w:rsidRPr="00BA4714" w:rsidRDefault="00F06037" w:rsidP="00BA4714">
            <w:pPr>
              <w:pStyle w:val="NormalWeb"/>
              <w:spacing w:before="0" w:beforeAutospacing="0" w:after="0" w:afterAutospacing="0"/>
              <w:rPr>
                <w:lang w:val="uk-UA" w:eastAsia="en-US"/>
              </w:rPr>
            </w:pPr>
            <w:r w:rsidRPr="00BA4714">
              <w:rPr>
                <w:lang w:val="uk-UA" w:eastAsia="en-US"/>
              </w:rPr>
              <w:t xml:space="preserve">земельний податок за </w:t>
            </w:r>
            <w:r w:rsidRPr="00BA4714">
              <w:rPr>
                <w:lang w:val="uk-UA" w:eastAsia="en-US"/>
              </w:rPr>
              <w:br/>
              <w:t xml:space="preserve">2022 рік, </w:t>
            </w:r>
            <w:r w:rsidRPr="00BA4714">
              <w:rPr>
                <w:lang w:val="uk-UA" w:eastAsia="en-US"/>
              </w:rPr>
              <w:br/>
              <w:t xml:space="preserve">м. Чернігів </w:t>
            </w:r>
          </w:p>
        </w:tc>
      </w:tr>
      <w:tr w:rsidR="00F06037" w:rsidRPr="00BA4714" w:rsidTr="00BA4714">
        <w:tc>
          <w:tcPr>
            <w:tcW w:w="534" w:type="dxa"/>
            <w:vMerge/>
          </w:tcPr>
          <w:p w:rsidR="00F06037" w:rsidRPr="00BA4714" w:rsidRDefault="00F06037" w:rsidP="00BA4714">
            <w:pPr>
              <w:pStyle w:val="NormalWeb"/>
              <w:spacing w:before="0" w:beforeAutospacing="0" w:after="0" w:afterAutospacing="0"/>
              <w:jc w:val="center"/>
              <w:rPr>
                <w:strike/>
                <w:lang w:val="uk-UA" w:eastAsia="en-US"/>
              </w:rPr>
            </w:pPr>
          </w:p>
        </w:tc>
        <w:tc>
          <w:tcPr>
            <w:tcW w:w="3827" w:type="dxa"/>
            <w:vMerge/>
          </w:tcPr>
          <w:p w:rsidR="00F06037" w:rsidRPr="00BA4714" w:rsidRDefault="00F06037" w:rsidP="00BA4714">
            <w:pPr>
              <w:pStyle w:val="NormalWeb"/>
              <w:spacing w:before="0" w:beforeAutospacing="0" w:after="0" w:afterAutospacing="0"/>
              <w:rPr>
                <w:strike/>
                <w:lang w:val="uk-UA" w:eastAsia="en-US"/>
              </w:rPr>
            </w:pPr>
          </w:p>
        </w:tc>
        <w:tc>
          <w:tcPr>
            <w:tcW w:w="2126" w:type="dxa"/>
          </w:tcPr>
          <w:p w:rsidR="00F06037" w:rsidRPr="00BA4714" w:rsidRDefault="00F06037" w:rsidP="00BA4714">
            <w:pPr>
              <w:pStyle w:val="NormalWeb"/>
              <w:spacing w:before="0" w:beforeAutospacing="0" w:after="0" w:afterAutospacing="0"/>
              <w:rPr>
                <w:lang w:val="uk-UA" w:eastAsia="en-US"/>
              </w:rPr>
            </w:pPr>
            <w:r w:rsidRPr="00BA4714">
              <w:rPr>
                <w:lang w:val="uk-UA" w:eastAsia="en-US"/>
              </w:rPr>
              <w:t>UA445566887799112233554466445</w:t>
            </w:r>
          </w:p>
        </w:tc>
        <w:tc>
          <w:tcPr>
            <w:tcW w:w="1134"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2000,00</w:t>
            </w:r>
          </w:p>
        </w:tc>
        <w:tc>
          <w:tcPr>
            <w:tcW w:w="2126" w:type="dxa"/>
          </w:tcPr>
          <w:p w:rsidR="00F06037" w:rsidRPr="00BA4714" w:rsidRDefault="00F06037" w:rsidP="00BA4714">
            <w:pPr>
              <w:pStyle w:val="NormalWeb"/>
              <w:spacing w:before="0" w:beforeAutospacing="0" w:after="0" w:afterAutospacing="0"/>
              <w:rPr>
                <w:lang w:val="uk-UA" w:eastAsia="en-US"/>
              </w:rPr>
            </w:pPr>
            <w:r w:rsidRPr="00BA4714">
              <w:rPr>
                <w:lang w:val="uk-UA" w:eastAsia="en-US"/>
              </w:rPr>
              <w:t xml:space="preserve">земельний податок </w:t>
            </w:r>
            <w:r w:rsidRPr="00BA4714">
              <w:rPr>
                <w:lang w:val="uk-UA" w:eastAsia="en-US"/>
              </w:rPr>
              <w:br/>
              <w:t xml:space="preserve">за 2022 рік, </w:t>
            </w:r>
            <w:r w:rsidRPr="00BA4714">
              <w:rPr>
                <w:lang w:val="uk-UA" w:eastAsia="en-US"/>
              </w:rPr>
              <w:br/>
              <w:t>м. Київ</w:t>
            </w:r>
          </w:p>
          <w:p w:rsidR="00F06037" w:rsidRPr="00BA4714" w:rsidRDefault="00F06037" w:rsidP="00BA4714">
            <w:pPr>
              <w:pStyle w:val="NormalWeb"/>
              <w:spacing w:before="0" w:beforeAutospacing="0" w:after="0" w:afterAutospacing="0"/>
              <w:rPr>
                <w:strike/>
                <w:lang w:val="uk-UA" w:eastAsia="en-US"/>
              </w:rPr>
            </w:pPr>
          </w:p>
        </w:tc>
      </w:tr>
      <w:tr w:rsidR="00F06037" w:rsidRPr="00BA4714" w:rsidTr="00BA4714">
        <w:tc>
          <w:tcPr>
            <w:tcW w:w="534" w:type="dxa"/>
            <w:vMerge w:val="restart"/>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2.</w:t>
            </w:r>
          </w:p>
        </w:tc>
        <w:tc>
          <w:tcPr>
            <w:tcW w:w="3827" w:type="dxa"/>
            <w:vMerge w:val="restart"/>
          </w:tcPr>
          <w:p w:rsidR="00F06037" w:rsidRPr="00BA4714" w:rsidRDefault="00F06037" w:rsidP="00BA4714">
            <w:pPr>
              <w:pStyle w:val="NormalWeb"/>
              <w:spacing w:before="0" w:beforeAutospacing="0" w:after="0" w:afterAutospacing="0"/>
              <w:rPr>
                <w:lang w:val="uk-UA" w:eastAsia="en-US"/>
              </w:rPr>
            </w:pPr>
            <w:r w:rsidRPr="00BA4714">
              <w:rPr>
                <w:lang w:val="uk-UA" w:eastAsia="en-US"/>
              </w:rPr>
              <w:t>Платник перераховує на єдиний рахунок кошти в сумі 6 000,00 грн за напрямами сплати:</w:t>
            </w:r>
          </w:p>
          <w:p w:rsidR="00F06037" w:rsidRPr="00BA4714" w:rsidRDefault="00F06037" w:rsidP="00BA4714">
            <w:pPr>
              <w:pStyle w:val="NormalWeb"/>
              <w:spacing w:before="0" w:beforeAutospacing="0" w:after="0" w:afterAutospacing="0"/>
              <w:rPr>
                <w:lang w:val="uk-UA" w:eastAsia="en-US"/>
              </w:rPr>
            </w:pPr>
            <w:r w:rsidRPr="00BA4714">
              <w:rPr>
                <w:lang w:val="uk-UA" w:eastAsia="en-US"/>
              </w:rPr>
              <w:t>______________________________</w:t>
            </w:r>
          </w:p>
          <w:p w:rsidR="00F06037" w:rsidRPr="00BA4714" w:rsidRDefault="00F06037" w:rsidP="00BA4714">
            <w:pPr>
              <w:pStyle w:val="NormalWeb"/>
              <w:spacing w:before="0" w:beforeAutospacing="0" w:after="0" w:afterAutospacing="0"/>
              <w:rPr>
                <w:lang w:val="uk-UA" w:eastAsia="en-US"/>
              </w:rPr>
            </w:pPr>
            <w:r w:rsidRPr="00BA4714">
              <w:rPr>
                <w:lang w:val="uk-UA" w:eastAsia="en-US"/>
              </w:rPr>
              <w:t xml:space="preserve">єдиний внесок, нарахований на суму заробітної плати </w:t>
            </w:r>
            <w:r w:rsidRPr="00BA4714">
              <w:rPr>
                <w:lang w:val="uk-UA" w:eastAsia="en-US"/>
              </w:rPr>
              <w:br/>
              <w:t xml:space="preserve">за першу половину лютого </w:t>
            </w:r>
            <w:r w:rsidRPr="00BA4714">
              <w:rPr>
                <w:lang w:val="uk-UA" w:eastAsia="en-US"/>
              </w:rPr>
              <w:br/>
              <w:t>2022 року, в сумі 3000,00 грн</w:t>
            </w:r>
          </w:p>
          <w:p w:rsidR="00F06037" w:rsidRPr="00BA4714" w:rsidRDefault="00F06037" w:rsidP="00BA4714">
            <w:pPr>
              <w:pStyle w:val="NormalWeb"/>
              <w:spacing w:before="0" w:beforeAutospacing="0" w:after="0" w:afterAutospacing="0"/>
              <w:rPr>
                <w:lang w:val="uk-UA" w:eastAsia="en-US"/>
              </w:rPr>
            </w:pPr>
          </w:p>
          <w:p w:rsidR="00F06037" w:rsidRPr="00BA4714" w:rsidRDefault="00F06037" w:rsidP="00BA4714">
            <w:pPr>
              <w:pStyle w:val="NormalWeb"/>
              <w:spacing w:before="0" w:beforeAutospacing="0" w:after="0" w:afterAutospacing="0"/>
              <w:rPr>
                <w:lang w:val="uk-UA" w:eastAsia="en-US"/>
              </w:rPr>
            </w:pPr>
            <w:r w:rsidRPr="00BA4714">
              <w:rPr>
                <w:lang w:val="uk-UA" w:eastAsia="en-US"/>
              </w:rPr>
              <w:t>______________________________</w:t>
            </w:r>
          </w:p>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 xml:space="preserve">податок на доходи з фізичних осіб за лютий 2022 року в сумі </w:t>
            </w:r>
            <w:r w:rsidRPr="00BA4714">
              <w:rPr>
                <w:lang w:val="uk-UA" w:eastAsia="en-US"/>
              </w:rPr>
              <w:br/>
              <w:t>2000,00 грн;</w:t>
            </w:r>
          </w:p>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_____________________________</w:t>
            </w:r>
          </w:p>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 xml:space="preserve">військовий збір за лютий 2022 року в сумі 1000,00 грн </w:t>
            </w:r>
          </w:p>
        </w:tc>
        <w:tc>
          <w:tcPr>
            <w:tcW w:w="2126" w:type="dxa"/>
          </w:tcPr>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_______________</w:t>
            </w:r>
          </w:p>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UA123456789123456789123456789</w:t>
            </w:r>
          </w:p>
        </w:tc>
        <w:tc>
          <w:tcPr>
            <w:tcW w:w="1134" w:type="dxa"/>
          </w:tcPr>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_______</w:t>
            </w:r>
          </w:p>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3000,00</w:t>
            </w:r>
          </w:p>
        </w:tc>
        <w:tc>
          <w:tcPr>
            <w:tcW w:w="2126" w:type="dxa"/>
          </w:tcPr>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_______________</w:t>
            </w:r>
          </w:p>
          <w:p w:rsidR="00F06037" w:rsidRPr="00BA4714" w:rsidRDefault="00F06037" w:rsidP="00BA4714">
            <w:pPr>
              <w:pStyle w:val="NormalWeb"/>
              <w:spacing w:before="0" w:beforeAutospacing="0" w:after="0" w:afterAutospacing="0"/>
              <w:rPr>
                <w:lang w:val="uk-UA" w:eastAsia="en-US"/>
              </w:rPr>
            </w:pPr>
            <w:r w:rsidRPr="00BA4714">
              <w:rPr>
                <w:lang w:val="uk-UA" w:eastAsia="en-US"/>
              </w:rPr>
              <w:t>єдиний внесок, нарахований на суму заробітної плати за першу половину лютого 2022 року</w:t>
            </w:r>
          </w:p>
        </w:tc>
      </w:tr>
      <w:tr w:rsidR="00F06037" w:rsidRPr="00BA4714" w:rsidTr="00BA4714">
        <w:tc>
          <w:tcPr>
            <w:tcW w:w="534" w:type="dxa"/>
            <w:vMerge/>
          </w:tcPr>
          <w:p w:rsidR="00F06037" w:rsidRPr="00BA4714" w:rsidRDefault="00F06037" w:rsidP="00BA4714">
            <w:pPr>
              <w:pStyle w:val="NormalWeb"/>
              <w:spacing w:before="0" w:beforeAutospacing="0" w:after="0" w:afterAutospacing="0"/>
              <w:ind w:firstLine="567"/>
              <w:jc w:val="both"/>
              <w:rPr>
                <w:lang w:val="uk-UA" w:eastAsia="en-US"/>
              </w:rPr>
            </w:pPr>
          </w:p>
        </w:tc>
        <w:tc>
          <w:tcPr>
            <w:tcW w:w="3827" w:type="dxa"/>
            <w:vMerge/>
          </w:tcPr>
          <w:p w:rsidR="00F06037" w:rsidRPr="00BA4714" w:rsidRDefault="00F06037" w:rsidP="00BA4714">
            <w:pPr>
              <w:pStyle w:val="NormalWeb"/>
              <w:spacing w:before="0" w:beforeAutospacing="0" w:after="0" w:afterAutospacing="0"/>
              <w:ind w:firstLine="567"/>
              <w:jc w:val="both"/>
              <w:rPr>
                <w:lang w:val="uk-UA" w:eastAsia="en-US"/>
              </w:rPr>
            </w:pPr>
          </w:p>
        </w:tc>
        <w:tc>
          <w:tcPr>
            <w:tcW w:w="2126"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UA147258369147258369147258369</w:t>
            </w: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tc>
        <w:tc>
          <w:tcPr>
            <w:tcW w:w="1134"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2000,00</w:t>
            </w:r>
          </w:p>
        </w:tc>
        <w:tc>
          <w:tcPr>
            <w:tcW w:w="2126"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податок на доходи з фізичних осіб за лютий 2022 року</w:t>
            </w:r>
          </w:p>
        </w:tc>
      </w:tr>
      <w:tr w:rsidR="00F06037" w:rsidRPr="00BA4714" w:rsidTr="00BA4714">
        <w:tc>
          <w:tcPr>
            <w:tcW w:w="534" w:type="dxa"/>
            <w:vMerge/>
          </w:tcPr>
          <w:p w:rsidR="00F06037" w:rsidRPr="00BA4714" w:rsidRDefault="00F06037" w:rsidP="00BA4714">
            <w:pPr>
              <w:pStyle w:val="NormalWeb"/>
              <w:spacing w:before="0" w:beforeAutospacing="0" w:after="0" w:afterAutospacing="0"/>
              <w:ind w:firstLine="567"/>
              <w:jc w:val="both"/>
              <w:rPr>
                <w:lang w:val="uk-UA" w:eastAsia="en-US"/>
              </w:rPr>
            </w:pPr>
          </w:p>
        </w:tc>
        <w:tc>
          <w:tcPr>
            <w:tcW w:w="3827" w:type="dxa"/>
            <w:vMerge/>
          </w:tcPr>
          <w:p w:rsidR="00F06037" w:rsidRPr="00BA4714" w:rsidRDefault="00F06037" w:rsidP="00BA4714">
            <w:pPr>
              <w:pStyle w:val="NormalWeb"/>
              <w:spacing w:before="0" w:beforeAutospacing="0" w:after="0" w:afterAutospacing="0"/>
              <w:ind w:firstLine="567"/>
              <w:jc w:val="both"/>
              <w:rPr>
                <w:lang w:val="uk-UA" w:eastAsia="en-US"/>
              </w:rPr>
            </w:pPr>
          </w:p>
        </w:tc>
        <w:tc>
          <w:tcPr>
            <w:tcW w:w="2126"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UA258147369258147369258147369</w:t>
            </w:r>
          </w:p>
        </w:tc>
        <w:tc>
          <w:tcPr>
            <w:tcW w:w="1134"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1000,00</w:t>
            </w:r>
          </w:p>
        </w:tc>
        <w:tc>
          <w:tcPr>
            <w:tcW w:w="2126"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військовий збір за лютий 2022 року</w:t>
            </w:r>
          </w:p>
        </w:tc>
      </w:tr>
    </w:tbl>
    <w:p w:rsidR="00F06037" w:rsidRPr="003C06F8" w:rsidRDefault="00F06037" w:rsidP="005B0809">
      <w:pPr>
        <w:pStyle w:val="NormalWeb"/>
        <w:spacing w:before="0" w:beforeAutospacing="0" w:after="0" w:afterAutospacing="0"/>
        <w:jc w:val="both"/>
        <w:rPr>
          <w:sz w:val="28"/>
        </w:rPr>
      </w:pPr>
    </w:p>
    <w:p w:rsidR="00F06037" w:rsidRDefault="00F06037" w:rsidP="00192426">
      <w:pPr>
        <w:pStyle w:val="NormalWeb"/>
        <w:tabs>
          <w:tab w:val="left" w:pos="567"/>
        </w:tabs>
        <w:spacing w:before="0" w:beforeAutospacing="0" w:after="0" w:afterAutospacing="0"/>
        <w:ind w:firstLine="567"/>
        <w:jc w:val="both"/>
        <w:rPr>
          <w:sz w:val="28"/>
        </w:rPr>
      </w:pPr>
      <w:r>
        <w:rPr>
          <w:sz w:val="28"/>
        </w:rPr>
        <w:t>7. При сплаті за оренду державного майна за договором орендної плати (вид орендної плати: 1 – орендна плата, 2 – пеня, 3 – авансовий платіж, завдаток) у реквізиті «Призначення платежу» платіжної інструкції платник податків заповнює з переліку полів, наведених у пункті 1 розділу ІІ цього Порядку, такі поля:</w:t>
      </w:r>
    </w:p>
    <w:p w:rsidR="00F06037" w:rsidRDefault="00F06037" w:rsidP="00192426">
      <w:pPr>
        <w:pStyle w:val="NormalWeb"/>
        <w:spacing w:before="0" w:beforeAutospacing="0" w:after="0" w:afterAutospacing="0"/>
        <w:ind w:firstLine="567"/>
        <w:jc w:val="both"/>
        <w:rPr>
          <w:sz w:val="28"/>
        </w:rPr>
      </w:pPr>
      <w:r>
        <w:rPr>
          <w:sz w:val="28"/>
        </w:rPr>
        <w:t>«Додаткова інформація запису»;</w:t>
      </w:r>
    </w:p>
    <w:p w:rsidR="00F06037" w:rsidRDefault="00F06037" w:rsidP="00192426">
      <w:pPr>
        <w:pStyle w:val="NormalWeb"/>
        <w:spacing w:before="0" w:beforeAutospacing="0" w:after="0" w:afterAutospacing="0"/>
        <w:ind w:firstLine="567"/>
        <w:jc w:val="both"/>
        <w:rPr>
          <w:sz w:val="28"/>
        </w:rPr>
      </w:pPr>
      <w:r>
        <w:rPr>
          <w:sz w:val="28"/>
        </w:rPr>
        <w:t>«Тип».</w:t>
      </w:r>
    </w:p>
    <w:p w:rsidR="00F06037" w:rsidRDefault="00F06037" w:rsidP="00192426">
      <w:pPr>
        <w:pStyle w:val="NormalWeb"/>
        <w:spacing w:before="0" w:beforeAutospacing="0" w:after="0" w:afterAutospacing="0"/>
        <w:ind w:firstLine="567"/>
        <w:jc w:val="both"/>
        <w:rPr>
          <w:sz w:val="28"/>
        </w:rPr>
      </w:pPr>
      <w:r>
        <w:rPr>
          <w:sz w:val="28"/>
        </w:rPr>
        <w:t xml:space="preserve">У полі «Додаткова інформація запису» платник заповнює інформацію (складові зазначеної інформації розділяються між собою знаком «;» без пробілів) щодо переказу коштів: </w:t>
      </w:r>
    </w:p>
    <w:p w:rsidR="00F06037" w:rsidRDefault="00F06037" w:rsidP="00192426">
      <w:pPr>
        <w:pStyle w:val="NormalWeb"/>
        <w:spacing w:before="0" w:beforeAutospacing="0" w:after="0" w:afterAutospacing="0"/>
        <w:ind w:firstLine="567"/>
        <w:jc w:val="both"/>
        <w:rPr>
          <w:sz w:val="28"/>
        </w:rPr>
      </w:pPr>
      <w:r>
        <w:rPr>
          <w:sz w:val="28"/>
        </w:rPr>
        <w:t xml:space="preserve">податковий номер </w:t>
      </w:r>
      <w:r w:rsidRPr="004819E0">
        <w:rPr>
          <w:sz w:val="28"/>
        </w:rPr>
        <w:t>сторони,</w:t>
      </w:r>
      <w:r>
        <w:rPr>
          <w:sz w:val="28"/>
        </w:rPr>
        <w:t xml:space="preserve"> з як</w:t>
      </w:r>
      <w:r w:rsidRPr="004819E0">
        <w:rPr>
          <w:sz w:val="28"/>
        </w:rPr>
        <w:t>ою</w:t>
      </w:r>
      <w:r>
        <w:rPr>
          <w:sz w:val="28"/>
        </w:rPr>
        <w:t xml:space="preserve"> укладено договір оренди державного майна </w:t>
      </w:r>
      <w:r w:rsidRPr="004819E0">
        <w:rPr>
          <w:sz w:val="28"/>
        </w:rPr>
        <w:t>(орендаря)</w:t>
      </w:r>
      <w:r>
        <w:rPr>
          <w:sz w:val="28"/>
        </w:rPr>
        <w:t xml:space="preserve">; </w:t>
      </w:r>
    </w:p>
    <w:p w:rsidR="00F06037" w:rsidRDefault="00F06037" w:rsidP="00192426">
      <w:pPr>
        <w:pStyle w:val="NormalWeb"/>
        <w:spacing w:before="0" w:beforeAutospacing="0" w:after="0" w:afterAutospacing="0"/>
        <w:ind w:firstLine="567"/>
        <w:jc w:val="both"/>
        <w:rPr>
          <w:sz w:val="28"/>
        </w:rPr>
      </w:pPr>
      <w:r>
        <w:rPr>
          <w:sz w:val="28"/>
        </w:rPr>
        <w:t xml:space="preserve">податковий номер </w:t>
      </w:r>
      <w:r w:rsidRPr="004819E0">
        <w:rPr>
          <w:sz w:val="28"/>
        </w:rPr>
        <w:t>сторони</w:t>
      </w:r>
      <w:r>
        <w:rPr>
          <w:sz w:val="28"/>
        </w:rPr>
        <w:t>, як</w:t>
      </w:r>
      <w:r w:rsidRPr="004819E0">
        <w:rPr>
          <w:sz w:val="28"/>
        </w:rPr>
        <w:t>а</w:t>
      </w:r>
      <w:r>
        <w:rPr>
          <w:sz w:val="28"/>
        </w:rPr>
        <w:t xml:space="preserve"> уклал</w:t>
      </w:r>
      <w:r w:rsidRPr="004819E0">
        <w:rPr>
          <w:sz w:val="28"/>
        </w:rPr>
        <w:t>а</w:t>
      </w:r>
      <w:r>
        <w:rPr>
          <w:sz w:val="28"/>
        </w:rPr>
        <w:t xml:space="preserve"> договір оренди державного майна </w:t>
      </w:r>
      <w:r w:rsidRPr="004819E0">
        <w:rPr>
          <w:sz w:val="28"/>
        </w:rPr>
        <w:t>(балансоутримувача)</w:t>
      </w:r>
      <w:r>
        <w:rPr>
          <w:sz w:val="28"/>
        </w:rPr>
        <w:t xml:space="preserve">; </w:t>
      </w:r>
    </w:p>
    <w:p w:rsidR="00F06037" w:rsidRDefault="00F06037" w:rsidP="00192426">
      <w:pPr>
        <w:pStyle w:val="NormalWeb"/>
        <w:spacing w:before="0" w:beforeAutospacing="0" w:after="0" w:afterAutospacing="0"/>
        <w:ind w:firstLine="567"/>
        <w:jc w:val="both"/>
        <w:rPr>
          <w:sz w:val="28"/>
        </w:rPr>
      </w:pPr>
      <w:r>
        <w:rPr>
          <w:sz w:val="28"/>
        </w:rPr>
        <w:t xml:space="preserve">номер договору оренди державного майна; </w:t>
      </w:r>
    </w:p>
    <w:p w:rsidR="00F06037" w:rsidRDefault="00F06037" w:rsidP="00192426">
      <w:pPr>
        <w:pStyle w:val="NormalWeb"/>
        <w:spacing w:before="0" w:beforeAutospacing="0" w:after="0" w:afterAutospacing="0"/>
        <w:ind w:firstLine="567"/>
        <w:jc w:val="both"/>
        <w:rPr>
          <w:sz w:val="28"/>
        </w:rPr>
      </w:pPr>
      <w:r>
        <w:rPr>
          <w:sz w:val="28"/>
        </w:rPr>
        <w:t xml:space="preserve">дата договору оренди державного майна; </w:t>
      </w:r>
    </w:p>
    <w:p w:rsidR="00F06037" w:rsidRDefault="00F06037" w:rsidP="00192426">
      <w:pPr>
        <w:pStyle w:val="NormalWeb"/>
        <w:spacing w:before="0" w:beforeAutospacing="0" w:after="0" w:afterAutospacing="0"/>
        <w:ind w:firstLine="567"/>
        <w:jc w:val="both"/>
        <w:rPr>
          <w:sz w:val="28"/>
        </w:rPr>
      </w:pPr>
      <w:r>
        <w:rPr>
          <w:sz w:val="28"/>
        </w:rPr>
        <w:t>податковий номер органу приватизації, яки</w:t>
      </w:r>
      <w:r w:rsidRPr="004819E0">
        <w:rPr>
          <w:sz w:val="28"/>
        </w:rPr>
        <w:t>й</w:t>
      </w:r>
      <w:r>
        <w:rPr>
          <w:sz w:val="28"/>
        </w:rPr>
        <w:t xml:space="preserve"> </w:t>
      </w:r>
      <w:r w:rsidRPr="004819E0">
        <w:rPr>
          <w:sz w:val="28"/>
        </w:rPr>
        <w:t>є стороною</w:t>
      </w:r>
      <w:r>
        <w:rPr>
          <w:sz w:val="28"/>
        </w:rPr>
        <w:t xml:space="preserve"> догов</w:t>
      </w:r>
      <w:r w:rsidRPr="004819E0">
        <w:rPr>
          <w:sz w:val="28"/>
        </w:rPr>
        <w:t>ору</w:t>
      </w:r>
      <w:r>
        <w:rPr>
          <w:sz w:val="28"/>
        </w:rPr>
        <w:t xml:space="preserve"> оренди державного майна </w:t>
      </w:r>
      <w:r w:rsidRPr="004819E0">
        <w:rPr>
          <w:sz w:val="28"/>
        </w:rPr>
        <w:t>(орендодавця)</w:t>
      </w:r>
      <w:r>
        <w:rPr>
          <w:sz w:val="28"/>
        </w:rPr>
        <w:t>;</w:t>
      </w:r>
    </w:p>
    <w:p w:rsidR="00F06037" w:rsidRDefault="00F06037" w:rsidP="00192426">
      <w:pPr>
        <w:pStyle w:val="NormalWeb"/>
        <w:spacing w:before="0" w:beforeAutospacing="0" w:after="0" w:afterAutospacing="0"/>
        <w:ind w:firstLine="567"/>
        <w:jc w:val="both"/>
        <w:rPr>
          <w:sz w:val="28"/>
          <w:szCs w:val="28"/>
        </w:rPr>
      </w:pPr>
      <w:r>
        <w:rPr>
          <w:sz w:val="28"/>
        </w:rPr>
        <w:t xml:space="preserve">цифрова ознака виду орендної плати державного </w:t>
      </w:r>
      <w:r>
        <w:rPr>
          <w:sz w:val="28"/>
          <w:szCs w:val="28"/>
        </w:rPr>
        <w:t>майна</w:t>
      </w:r>
      <w:r>
        <w:rPr>
          <w:sz w:val="28"/>
          <w:szCs w:val="28"/>
          <w:shd w:val="clear" w:color="auto" w:fill="FFFFFF"/>
        </w:rPr>
        <w:t xml:space="preserve"> (1 – орендна плата, 2 – пеня, 3 – авансовий платіж, завдаток)</w:t>
      </w:r>
      <w:r>
        <w:rPr>
          <w:sz w:val="28"/>
          <w:szCs w:val="28"/>
        </w:rPr>
        <w:t xml:space="preserve">; </w:t>
      </w:r>
    </w:p>
    <w:p w:rsidR="00F06037" w:rsidRDefault="00F06037" w:rsidP="00192426">
      <w:pPr>
        <w:pStyle w:val="NormalWeb"/>
        <w:spacing w:before="0" w:beforeAutospacing="0" w:after="0" w:afterAutospacing="0"/>
        <w:ind w:firstLine="567"/>
        <w:jc w:val="both"/>
        <w:rPr>
          <w:sz w:val="28"/>
        </w:rPr>
      </w:pPr>
      <w:r>
        <w:rPr>
          <w:sz w:val="28"/>
        </w:rPr>
        <w:t>у полі «Тип» платник заповнює код класифікації доходів бюджету.</w:t>
      </w:r>
    </w:p>
    <w:p w:rsidR="00F06037" w:rsidRDefault="00F06037" w:rsidP="00192426">
      <w:pPr>
        <w:pStyle w:val="NormalWeb"/>
        <w:spacing w:before="0" w:beforeAutospacing="0" w:after="0" w:afterAutospacing="0"/>
        <w:ind w:firstLine="567"/>
        <w:jc w:val="both"/>
        <w:rPr>
          <w:sz w:val="28"/>
        </w:rPr>
      </w:pPr>
    </w:p>
    <w:p w:rsidR="00F06037" w:rsidRDefault="00F06037" w:rsidP="00192426">
      <w:pPr>
        <w:pStyle w:val="NormalWeb"/>
        <w:spacing w:before="0" w:beforeAutospacing="0" w:after="0" w:afterAutospacing="0"/>
        <w:ind w:firstLine="567"/>
        <w:jc w:val="both"/>
        <w:rPr>
          <w:sz w:val="28"/>
        </w:rPr>
      </w:pPr>
    </w:p>
    <w:p w:rsidR="00F06037" w:rsidRDefault="00F06037" w:rsidP="00192426">
      <w:pPr>
        <w:pStyle w:val="NormalWeb"/>
        <w:spacing w:before="0" w:beforeAutospacing="0" w:after="0" w:afterAutospacing="0"/>
        <w:ind w:firstLine="567"/>
        <w:jc w:val="both"/>
        <w:rPr>
          <w:sz w:val="28"/>
        </w:rPr>
      </w:pPr>
    </w:p>
    <w:p w:rsidR="00F06037" w:rsidRDefault="00F06037" w:rsidP="00192426">
      <w:pPr>
        <w:pStyle w:val="NormalWeb"/>
        <w:spacing w:before="0" w:beforeAutospacing="0" w:after="0" w:afterAutospacing="0"/>
        <w:ind w:firstLine="567"/>
        <w:jc w:val="both"/>
        <w:rPr>
          <w:sz w:val="28"/>
        </w:rPr>
      </w:pPr>
    </w:p>
    <w:p w:rsidR="00F06037" w:rsidRDefault="00F06037" w:rsidP="00192426">
      <w:pPr>
        <w:pStyle w:val="NormalWeb"/>
        <w:spacing w:before="0" w:beforeAutospacing="0" w:after="0" w:afterAutospacing="0"/>
        <w:jc w:val="both"/>
        <w:rPr>
          <w:sz w:val="28"/>
        </w:rPr>
      </w:pPr>
      <w:r>
        <w:rPr>
          <w:sz w:val="28"/>
        </w:rPr>
        <w:t>Приклади заповнення реквізиту «Призначення платежу»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3515"/>
        <w:gridCol w:w="4111"/>
        <w:gridCol w:w="1418"/>
      </w:tblGrid>
      <w:tr w:rsidR="00F06037" w:rsidRPr="00BA4714" w:rsidTr="00BA4714">
        <w:tc>
          <w:tcPr>
            <w:tcW w:w="562" w:type="dxa"/>
            <w:vMerge w:val="restart"/>
            <w:textDirection w:val="btLr"/>
          </w:tcPr>
          <w:p w:rsidR="00F06037" w:rsidRPr="00BA4714" w:rsidRDefault="00F06037" w:rsidP="00BA4714">
            <w:pPr>
              <w:pStyle w:val="NormalWeb"/>
              <w:spacing w:before="0" w:beforeAutospacing="0" w:after="0" w:afterAutospacing="0"/>
              <w:ind w:left="113" w:right="113"/>
              <w:jc w:val="center"/>
              <w:rPr>
                <w:b/>
                <w:bCs/>
                <w:sz w:val="22"/>
                <w:szCs w:val="22"/>
                <w:lang w:val="uk-UA" w:eastAsia="en-US"/>
              </w:rPr>
            </w:pPr>
            <w:r w:rsidRPr="00BA4714">
              <w:rPr>
                <w:b/>
                <w:bCs/>
                <w:sz w:val="22"/>
                <w:szCs w:val="22"/>
                <w:lang w:val="uk-UA" w:eastAsia="en-US"/>
              </w:rPr>
              <w:t>№ прикладу</w:t>
            </w:r>
          </w:p>
        </w:tc>
        <w:tc>
          <w:tcPr>
            <w:tcW w:w="3515" w:type="dxa"/>
            <w:vMerge w:val="restart"/>
          </w:tcPr>
          <w:p w:rsidR="00F06037" w:rsidRPr="00BA4714" w:rsidRDefault="00F06037" w:rsidP="00BA4714">
            <w:pPr>
              <w:pStyle w:val="NormalWeb"/>
              <w:spacing w:before="0" w:beforeAutospacing="0" w:after="0" w:afterAutospacing="0"/>
              <w:jc w:val="center"/>
              <w:rPr>
                <w:b/>
                <w:bCs/>
                <w:lang w:val="uk-UA" w:eastAsia="en-US"/>
              </w:rPr>
            </w:pPr>
            <w:r w:rsidRPr="00BA4714">
              <w:rPr>
                <w:b/>
                <w:bCs/>
                <w:lang w:val="uk-UA" w:eastAsia="en-US"/>
              </w:rPr>
              <w:t>Напрям сплати</w:t>
            </w:r>
          </w:p>
          <w:p w:rsidR="00F06037" w:rsidRPr="00BA4714" w:rsidRDefault="00F06037" w:rsidP="00BA4714">
            <w:pPr>
              <w:pStyle w:val="NormalWeb"/>
              <w:spacing w:before="0" w:beforeAutospacing="0" w:after="0" w:afterAutospacing="0"/>
              <w:jc w:val="center"/>
              <w:rPr>
                <w:lang w:val="uk-UA" w:eastAsia="en-US"/>
              </w:rPr>
            </w:pPr>
          </w:p>
        </w:tc>
        <w:tc>
          <w:tcPr>
            <w:tcW w:w="5529" w:type="dxa"/>
            <w:gridSpan w:val="2"/>
          </w:tcPr>
          <w:p w:rsidR="00F06037" w:rsidRPr="00BA4714" w:rsidRDefault="00F06037" w:rsidP="00BA4714">
            <w:pPr>
              <w:pStyle w:val="NormalWeb"/>
              <w:spacing w:before="0" w:beforeAutospacing="0" w:after="0" w:afterAutospacing="0"/>
              <w:jc w:val="center"/>
              <w:rPr>
                <w:b/>
                <w:bCs/>
                <w:lang w:val="uk-UA" w:eastAsia="en-US"/>
              </w:rPr>
            </w:pPr>
            <w:r w:rsidRPr="00BA4714">
              <w:rPr>
                <w:b/>
                <w:bCs/>
                <w:lang w:val="uk-UA" w:eastAsia="en-US"/>
              </w:rPr>
              <w:t>Реквізит «Призначення платежу»</w:t>
            </w:r>
          </w:p>
          <w:p w:rsidR="00F06037" w:rsidRPr="00BA4714" w:rsidRDefault="00F06037" w:rsidP="00BA4714">
            <w:pPr>
              <w:pStyle w:val="NormalWeb"/>
              <w:spacing w:before="0" w:beforeAutospacing="0" w:after="0" w:afterAutospacing="0"/>
              <w:jc w:val="center"/>
              <w:rPr>
                <w:lang w:val="uk-UA" w:eastAsia="en-US"/>
              </w:rPr>
            </w:pPr>
          </w:p>
        </w:tc>
      </w:tr>
      <w:tr w:rsidR="00F06037" w:rsidRPr="00BA4714" w:rsidTr="00BA4714">
        <w:tc>
          <w:tcPr>
            <w:tcW w:w="562" w:type="dxa"/>
            <w:vMerge/>
          </w:tcPr>
          <w:p w:rsidR="00F06037" w:rsidRPr="00BA4714" w:rsidRDefault="00F06037" w:rsidP="00BA4714">
            <w:pPr>
              <w:pStyle w:val="NormalWeb"/>
              <w:spacing w:before="0" w:beforeAutospacing="0" w:after="0" w:afterAutospacing="0"/>
              <w:jc w:val="both"/>
              <w:rPr>
                <w:lang w:val="uk-UA" w:eastAsia="en-US"/>
              </w:rPr>
            </w:pPr>
          </w:p>
        </w:tc>
        <w:tc>
          <w:tcPr>
            <w:tcW w:w="3515" w:type="dxa"/>
            <w:vMerge/>
          </w:tcPr>
          <w:p w:rsidR="00F06037" w:rsidRPr="00BA4714" w:rsidRDefault="00F06037" w:rsidP="00BA4714">
            <w:pPr>
              <w:pStyle w:val="NormalWeb"/>
              <w:spacing w:before="0" w:beforeAutospacing="0" w:after="0" w:afterAutospacing="0"/>
              <w:jc w:val="both"/>
              <w:rPr>
                <w:lang w:val="uk-UA" w:eastAsia="en-US"/>
              </w:rPr>
            </w:pPr>
          </w:p>
        </w:tc>
        <w:tc>
          <w:tcPr>
            <w:tcW w:w="4111" w:type="dxa"/>
          </w:tcPr>
          <w:p w:rsidR="00F06037" w:rsidRPr="00BA4714" w:rsidRDefault="00F06037" w:rsidP="00BA4714">
            <w:pPr>
              <w:pStyle w:val="NormalWeb"/>
              <w:spacing w:before="0" w:beforeAutospacing="0" w:after="0" w:afterAutospacing="0"/>
              <w:jc w:val="center"/>
              <w:rPr>
                <w:b/>
                <w:bCs/>
                <w:lang w:val="uk-UA" w:eastAsia="en-US"/>
              </w:rPr>
            </w:pPr>
            <w:r w:rsidRPr="00BA4714">
              <w:rPr>
                <w:b/>
                <w:bCs/>
                <w:lang w:val="uk-UA" w:eastAsia="en-US"/>
              </w:rPr>
              <w:t>Додаткова інформація запису</w:t>
            </w:r>
          </w:p>
          <w:p w:rsidR="00F06037" w:rsidRPr="00BA4714" w:rsidRDefault="00F06037" w:rsidP="00BA4714">
            <w:pPr>
              <w:pStyle w:val="NormalWeb"/>
              <w:spacing w:before="0" w:beforeAutospacing="0" w:after="0" w:afterAutospacing="0"/>
              <w:jc w:val="center"/>
              <w:rPr>
                <w:b/>
                <w:bCs/>
                <w:sz w:val="16"/>
                <w:szCs w:val="16"/>
                <w:lang w:val="uk-UA" w:eastAsia="en-US"/>
              </w:rPr>
            </w:pPr>
          </w:p>
          <w:p w:rsidR="00F06037" w:rsidRPr="00BA4714" w:rsidRDefault="00F06037" w:rsidP="00BA4714">
            <w:pPr>
              <w:pStyle w:val="NormalWeb"/>
              <w:spacing w:before="0" w:beforeAutospacing="0" w:after="0" w:afterAutospacing="0"/>
              <w:jc w:val="center"/>
              <w:rPr>
                <w:b/>
                <w:bCs/>
                <w:sz w:val="16"/>
                <w:szCs w:val="16"/>
                <w:lang w:val="uk-UA" w:eastAsia="en-US"/>
              </w:rPr>
            </w:pPr>
          </w:p>
          <w:p w:rsidR="00F06037" w:rsidRPr="00BA4714" w:rsidRDefault="00F06037" w:rsidP="00BA4714">
            <w:pPr>
              <w:pStyle w:val="NormalWeb"/>
              <w:spacing w:before="0" w:beforeAutospacing="0" w:after="0" w:afterAutospacing="0"/>
              <w:jc w:val="center"/>
              <w:rPr>
                <w:b/>
                <w:lang w:val="uk-UA" w:eastAsia="en-US"/>
              </w:rPr>
            </w:pPr>
          </w:p>
        </w:tc>
        <w:tc>
          <w:tcPr>
            <w:tcW w:w="1418" w:type="dxa"/>
          </w:tcPr>
          <w:p w:rsidR="00F06037" w:rsidRPr="00BA4714" w:rsidRDefault="00F06037" w:rsidP="00BA4714">
            <w:pPr>
              <w:pStyle w:val="NormalWeb"/>
              <w:spacing w:before="0" w:beforeAutospacing="0" w:after="0" w:afterAutospacing="0"/>
              <w:jc w:val="center"/>
              <w:rPr>
                <w:b/>
                <w:lang w:val="uk-UA" w:eastAsia="en-US"/>
              </w:rPr>
            </w:pPr>
            <w:r w:rsidRPr="00BA4714">
              <w:rPr>
                <w:b/>
                <w:lang w:val="uk-UA" w:eastAsia="en-US"/>
              </w:rPr>
              <w:t>Тип</w:t>
            </w:r>
          </w:p>
        </w:tc>
      </w:tr>
      <w:tr w:rsidR="00F06037" w:rsidRPr="00BA4714" w:rsidTr="00BA4714">
        <w:tc>
          <w:tcPr>
            <w:tcW w:w="562"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1.</w:t>
            </w:r>
          </w:p>
        </w:tc>
        <w:tc>
          <w:tcPr>
            <w:tcW w:w="3515"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 xml:space="preserve">згідно з договором оренди, укладеним між державним підприємством, органом, установою, організацією (балансоутримувач) (00000000 – податковий номер), господарським товариством (орендар) (11111111 – податковий номер) (№ 150 </w:t>
            </w:r>
            <w:r w:rsidRPr="00BA4714">
              <w:rPr>
                <w:lang w:val="uk-UA" w:eastAsia="en-US"/>
              </w:rPr>
              <w:br/>
              <w:t>від 02.07.2021) та органом приватизації (орендодавець) (22222222 – податковий номер), плата за оренду державного майна (1 – орендна плата), (код класифікації доходів бюджету 22080200)</w:t>
            </w:r>
          </w:p>
        </w:tc>
        <w:tc>
          <w:tcPr>
            <w:tcW w:w="4111"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00000000;11111111;№150;02.07.2021;22222222;1</w:t>
            </w:r>
          </w:p>
        </w:tc>
        <w:tc>
          <w:tcPr>
            <w:tcW w:w="1418"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22080200</w:t>
            </w:r>
          </w:p>
        </w:tc>
      </w:tr>
      <w:tr w:rsidR="00F06037" w:rsidRPr="00BA4714" w:rsidTr="00BA4714">
        <w:tc>
          <w:tcPr>
            <w:tcW w:w="562"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2.</w:t>
            </w:r>
          </w:p>
        </w:tc>
        <w:tc>
          <w:tcPr>
            <w:tcW w:w="3515"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згідно з договором оренди, укладеним між фізичною особою – підприємцем (3333333333 – податковий номер) (№ 150 від 02.07.2021) та органом приватизації (22222222 – податковий номер), плата за оренду державного майна (1 – орендна плата), (код класифікації доходів бюджету 22080200)</w:t>
            </w:r>
          </w:p>
        </w:tc>
        <w:tc>
          <w:tcPr>
            <w:tcW w:w="4111"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3333333333;№150;02.07.2021;22222222;1</w:t>
            </w:r>
          </w:p>
        </w:tc>
        <w:tc>
          <w:tcPr>
            <w:tcW w:w="1418"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22080100</w:t>
            </w:r>
          </w:p>
        </w:tc>
      </w:tr>
    </w:tbl>
    <w:p w:rsidR="00F06037" w:rsidRPr="003C06F8" w:rsidRDefault="00F06037" w:rsidP="00420CB7">
      <w:pPr>
        <w:pStyle w:val="NormalWeb"/>
        <w:spacing w:before="0" w:beforeAutospacing="0" w:after="0" w:afterAutospacing="0"/>
        <w:ind w:firstLine="567"/>
        <w:jc w:val="both"/>
        <w:rPr>
          <w:sz w:val="28"/>
        </w:rPr>
      </w:pPr>
    </w:p>
    <w:p w:rsidR="00F06037" w:rsidRPr="003C06F8" w:rsidRDefault="00F06037" w:rsidP="009F2036">
      <w:pPr>
        <w:pStyle w:val="NormalWeb"/>
        <w:spacing w:before="0" w:beforeAutospacing="0" w:after="0" w:afterAutospacing="0"/>
        <w:ind w:firstLine="567"/>
        <w:jc w:val="both"/>
        <w:rPr>
          <w:sz w:val="28"/>
        </w:rPr>
      </w:pPr>
      <w:r w:rsidRPr="003C06F8">
        <w:rPr>
          <w:sz w:val="28"/>
        </w:rPr>
        <w:t>8. У разі сплати податку, збору, платежу та єдиного внеску готівкою платник у реквізиті «Призначення платежу» платіжної інструкції, оформленої у паперовій формі, заповнює відповідну інформацію, яку надавач платіжних послуг використовує в повному обсязі при виконанні платіжної операції на переказ коштів готівкою.</w:t>
      </w:r>
    </w:p>
    <w:p w:rsidR="00F06037" w:rsidRPr="003C06F8" w:rsidRDefault="00F06037" w:rsidP="009F2036">
      <w:pPr>
        <w:pStyle w:val="NormalWeb"/>
        <w:spacing w:before="0" w:beforeAutospacing="0" w:after="0" w:afterAutospacing="0"/>
        <w:ind w:firstLine="567"/>
        <w:jc w:val="both"/>
        <w:rPr>
          <w:sz w:val="28"/>
        </w:rPr>
      </w:pPr>
    </w:p>
    <w:p w:rsidR="00F06037" w:rsidRPr="003C06F8" w:rsidRDefault="00F06037" w:rsidP="00EC5C62">
      <w:pPr>
        <w:pStyle w:val="NormalWeb"/>
        <w:spacing w:before="0" w:beforeAutospacing="0" w:after="0" w:afterAutospacing="0"/>
        <w:ind w:firstLine="567"/>
        <w:jc w:val="both"/>
        <w:rPr>
          <w:sz w:val="28"/>
        </w:rPr>
      </w:pPr>
      <w:r w:rsidRPr="003C06F8">
        <w:rPr>
          <w:sz w:val="28"/>
        </w:rPr>
        <w:t>9. Сплата податку, збору, платежу та єдиного внеску здійснюється платником безпосередньо, а у випадках, передбачених законодавством, – податковим агентом або представником платника.</w:t>
      </w:r>
    </w:p>
    <w:p w:rsidR="00F06037" w:rsidRDefault="00F06037" w:rsidP="00876CB0">
      <w:pPr>
        <w:pStyle w:val="Heading3"/>
        <w:spacing w:before="0" w:beforeAutospacing="0" w:after="0" w:afterAutospacing="0"/>
        <w:jc w:val="center"/>
        <w:rPr>
          <w:sz w:val="28"/>
          <w:lang w:val="uk-UA"/>
        </w:rPr>
      </w:pPr>
    </w:p>
    <w:p w:rsidR="00F06037" w:rsidRPr="00EC5C62" w:rsidRDefault="00F06037" w:rsidP="00EC5C62">
      <w:pPr>
        <w:pStyle w:val="Heading3"/>
        <w:spacing w:before="0" w:beforeAutospacing="0" w:after="0" w:afterAutospacing="0"/>
        <w:jc w:val="center"/>
        <w:rPr>
          <w:sz w:val="28"/>
          <w:lang w:val="uk-UA"/>
        </w:rPr>
      </w:pPr>
      <w:r w:rsidRPr="003C06F8">
        <w:rPr>
          <w:sz w:val="28"/>
          <w:lang w:val="uk-UA"/>
        </w:rPr>
        <w:t xml:space="preserve">ІІІ. Заповнення реквізиту «Призначення платежу» платіжної інструкції органами виконавчої влади </w:t>
      </w:r>
    </w:p>
    <w:p w:rsidR="00F06037" w:rsidRPr="003C06F8" w:rsidRDefault="00F06037" w:rsidP="00A074F9">
      <w:pPr>
        <w:pStyle w:val="NormalWeb"/>
        <w:tabs>
          <w:tab w:val="left" w:pos="567"/>
        </w:tabs>
        <w:spacing w:before="0" w:beforeAutospacing="0" w:after="0" w:afterAutospacing="0"/>
        <w:ind w:firstLine="567"/>
        <w:jc w:val="both"/>
        <w:rPr>
          <w:sz w:val="28"/>
        </w:rPr>
      </w:pPr>
      <w:r w:rsidRPr="003C06F8">
        <w:rPr>
          <w:sz w:val="28"/>
        </w:rPr>
        <w:t>1. При стягненні коштів з рахунків</w:t>
      </w:r>
      <w:r>
        <w:rPr>
          <w:sz w:val="28"/>
        </w:rPr>
        <w:t xml:space="preserve"> / електронних гаманців</w:t>
      </w:r>
      <w:r w:rsidRPr="003C06F8">
        <w:rPr>
          <w:sz w:val="28"/>
        </w:rPr>
        <w:t xml:space="preserve"> платників територіальними органами ДПС, перерахуванні коштів з рахунків </w:t>
      </w:r>
      <w:r w:rsidRPr="003C06F8">
        <w:rPr>
          <w:sz w:val="28"/>
          <w:szCs w:val="28"/>
        </w:rPr>
        <w:t>органів державної виконавчої служби</w:t>
      </w:r>
      <w:r w:rsidRPr="003C06F8">
        <w:rPr>
          <w:sz w:val="28"/>
        </w:rPr>
        <w:t xml:space="preserve"> в рахунок погашення податкового боргу (заборгованості) з податків, зборів, платежів та єдиного внеску на бюджетні/небюджетні рахунки, </w:t>
      </w:r>
      <w:r w:rsidRPr="003C06F8">
        <w:rPr>
          <w:sz w:val="28"/>
          <w:szCs w:val="28"/>
        </w:rPr>
        <w:t>списанні коштів передоплати (доплати) митних платежів</w:t>
      </w:r>
      <w:r w:rsidRPr="003C06F8">
        <w:rPr>
          <w:sz w:val="28"/>
        </w:rPr>
        <w:t xml:space="preserve"> </w:t>
      </w:r>
      <w:r>
        <w:rPr>
          <w:sz w:val="28"/>
        </w:rPr>
        <w:t>Держмитслужбою та митницями</w:t>
      </w:r>
      <w:r w:rsidRPr="003C06F8">
        <w:rPr>
          <w:sz w:val="28"/>
          <w:szCs w:val="28"/>
        </w:rPr>
        <w:t xml:space="preserve"> </w:t>
      </w:r>
      <w:r w:rsidRPr="003C06F8">
        <w:rPr>
          <w:sz w:val="28"/>
        </w:rPr>
        <w:t>у реквізиті «Призначення платежу» платіжної інструкції такі органи заповнюють із переліку полів, наведених у пункті 1 розділу ІІ цього Порядку, такі поля:</w:t>
      </w:r>
    </w:p>
    <w:p w:rsidR="00F06037" w:rsidRPr="003C06F8" w:rsidRDefault="00F06037" w:rsidP="00BA3881">
      <w:pPr>
        <w:spacing w:after="0" w:line="240" w:lineRule="auto"/>
        <w:ind w:firstLine="567"/>
        <w:jc w:val="both"/>
        <w:rPr>
          <w:rFonts w:ascii="Times New Roman" w:hAnsi="Times New Roman"/>
          <w:sz w:val="28"/>
          <w:szCs w:val="28"/>
        </w:rPr>
      </w:pPr>
      <w:r w:rsidRPr="003C06F8">
        <w:rPr>
          <w:rFonts w:ascii="Times New Roman" w:hAnsi="Times New Roman"/>
          <w:sz w:val="28"/>
        </w:rPr>
        <w:t>«Код виду сплати»</w:t>
      </w:r>
      <w:r w:rsidRPr="003C06F8">
        <w:rPr>
          <w:rFonts w:ascii="Times New Roman" w:hAnsi="Times New Roman"/>
          <w:sz w:val="28"/>
          <w:szCs w:val="28"/>
        </w:rPr>
        <w:t>;</w:t>
      </w:r>
    </w:p>
    <w:p w:rsidR="00F06037" w:rsidRPr="003C06F8" w:rsidRDefault="00F06037" w:rsidP="00D84CAD">
      <w:pPr>
        <w:pStyle w:val="NormalWeb"/>
        <w:spacing w:before="0" w:beforeAutospacing="0" w:after="0" w:afterAutospacing="0"/>
        <w:ind w:firstLine="567"/>
        <w:jc w:val="both"/>
        <w:rPr>
          <w:sz w:val="28"/>
        </w:rPr>
      </w:pPr>
      <w:r w:rsidRPr="003C06F8">
        <w:rPr>
          <w:sz w:val="28"/>
        </w:rPr>
        <w:t>«Додаткова інформація запису».</w:t>
      </w:r>
    </w:p>
    <w:p w:rsidR="00F06037" w:rsidRPr="003C06F8" w:rsidRDefault="00F06037" w:rsidP="00904572">
      <w:pPr>
        <w:spacing w:after="0" w:line="240" w:lineRule="auto"/>
        <w:ind w:left="6" w:firstLine="561"/>
        <w:jc w:val="both"/>
        <w:rPr>
          <w:rFonts w:ascii="Times New Roman" w:hAnsi="Times New Roman"/>
          <w:sz w:val="28"/>
          <w:szCs w:val="28"/>
        </w:rPr>
      </w:pPr>
      <w:r w:rsidRPr="003C06F8">
        <w:rPr>
          <w:rFonts w:ascii="Times New Roman" w:hAnsi="Times New Roman"/>
          <w:sz w:val="28"/>
        </w:rPr>
        <w:t xml:space="preserve">У полі «Код виду сплати» </w:t>
      </w:r>
      <w:r w:rsidRPr="003C06F8">
        <w:rPr>
          <w:rFonts w:ascii="Times New Roman" w:hAnsi="Times New Roman"/>
          <w:sz w:val="28"/>
          <w:szCs w:val="28"/>
        </w:rPr>
        <w:t>територіальні органи ДПС, органи державної виконавчої служби</w:t>
      </w:r>
      <w:r>
        <w:rPr>
          <w:rFonts w:ascii="Times New Roman" w:hAnsi="Times New Roman"/>
          <w:sz w:val="28"/>
          <w:szCs w:val="28"/>
        </w:rPr>
        <w:t>,</w:t>
      </w:r>
      <w:r w:rsidRPr="003C06F8">
        <w:rPr>
          <w:rFonts w:ascii="Times New Roman" w:hAnsi="Times New Roman"/>
          <w:sz w:val="28"/>
          <w:szCs w:val="28"/>
        </w:rPr>
        <w:t xml:space="preserve"> </w:t>
      </w:r>
      <w:r>
        <w:rPr>
          <w:rFonts w:ascii="Times New Roman" w:hAnsi="Times New Roman"/>
          <w:sz w:val="28"/>
          <w:szCs w:val="28"/>
        </w:rPr>
        <w:t>Держмитслужба та митниці</w:t>
      </w:r>
      <w:r w:rsidRPr="003C06F8">
        <w:rPr>
          <w:rFonts w:ascii="Times New Roman" w:hAnsi="Times New Roman"/>
          <w:sz w:val="28"/>
        </w:rPr>
        <w:t xml:space="preserve"> заповнюють код виду сплати, визначений </w:t>
      </w:r>
      <w:r w:rsidRPr="003C06F8">
        <w:rPr>
          <w:rFonts w:ascii="Times New Roman" w:hAnsi="Times New Roman"/>
          <w:sz w:val="28"/>
          <w:szCs w:val="28"/>
        </w:rPr>
        <w:t xml:space="preserve">Переліком кодів видів сплати, які використовуються </w:t>
      </w:r>
      <w:r>
        <w:rPr>
          <w:rFonts w:ascii="Times New Roman" w:hAnsi="Times New Roman"/>
          <w:sz w:val="28"/>
          <w:szCs w:val="28"/>
        </w:rPr>
        <w:t>органами виконавчої влади</w:t>
      </w:r>
      <w:r w:rsidRPr="003C06F8">
        <w:rPr>
          <w:rFonts w:ascii="Times New Roman" w:hAnsi="Times New Roman"/>
          <w:sz w:val="28"/>
          <w:szCs w:val="28"/>
        </w:rPr>
        <w:t>, згідно з додатком 2 до цього Порядку;</w:t>
      </w:r>
    </w:p>
    <w:p w:rsidR="00F06037" w:rsidRPr="003C06F8" w:rsidRDefault="00F06037" w:rsidP="00EE6629">
      <w:pPr>
        <w:pStyle w:val="NormalWeb"/>
        <w:spacing w:before="0" w:beforeAutospacing="0" w:after="0" w:afterAutospacing="0"/>
        <w:ind w:firstLine="567"/>
        <w:jc w:val="both"/>
        <w:rPr>
          <w:sz w:val="28"/>
        </w:rPr>
      </w:pPr>
      <w:r w:rsidRPr="003C06F8">
        <w:rPr>
          <w:sz w:val="28"/>
        </w:rPr>
        <w:t>у полі «Додаткова інформація запису» заповнюють інформацію щодо переказу коштів у довільній формі.</w:t>
      </w:r>
    </w:p>
    <w:p w:rsidR="00F06037" w:rsidRDefault="00F06037" w:rsidP="00A37C6F">
      <w:pPr>
        <w:pStyle w:val="NormalWeb"/>
        <w:spacing w:before="0" w:beforeAutospacing="0" w:after="0" w:afterAutospacing="0"/>
        <w:ind w:firstLine="567"/>
        <w:jc w:val="both"/>
        <w:rPr>
          <w:sz w:val="28"/>
        </w:rPr>
      </w:pPr>
      <w:r w:rsidRPr="003C06F8">
        <w:rPr>
          <w:sz w:val="28"/>
        </w:rPr>
        <w:t xml:space="preserve">У разі заповнення поля «Додаткова інформація запису» Держмитслужбою або митницями заповнюється інформація щодо переказу коштів, складові якої розділяються між собою знаком «;» без пробілів. </w:t>
      </w:r>
    </w:p>
    <w:p w:rsidR="00F06037" w:rsidRPr="003C06F8" w:rsidRDefault="00F06037" w:rsidP="00A37C6F">
      <w:pPr>
        <w:pStyle w:val="NormalWeb"/>
        <w:spacing w:before="0" w:beforeAutospacing="0" w:after="0" w:afterAutospacing="0"/>
        <w:ind w:firstLine="567"/>
        <w:jc w:val="both"/>
        <w:rPr>
          <w:sz w:val="28"/>
        </w:rPr>
      </w:pPr>
    </w:p>
    <w:p w:rsidR="00F06037" w:rsidRPr="003C06F8" w:rsidRDefault="00F06037" w:rsidP="001D0515">
      <w:pPr>
        <w:pStyle w:val="NormalWeb"/>
        <w:spacing w:before="0" w:beforeAutospacing="0" w:after="0" w:afterAutospacing="0"/>
        <w:jc w:val="both"/>
        <w:rPr>
          <w:sz w:val="28"/>
        </w:rPr>
      </w:pPr>
      <w:r w:rsidRPr="003C06F8">
        <w:rPr>
          <w:sz w:val="28"/>
        </w:rPr>
        <w:t>Приклад заповнення реквізиту «Призначення платежу»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4120"/>
        <w:gridCol w:w="1221"/>
        <w:gridCol w:w="3583"/>
      </w:tblGrid>
      <w:tr w:rsidR="00F06037" w:rsidRPr="00BA4714" w:rsidTr="00BA4714">
        <w:tc>
          <w:tcPr>
            <w:tcW w:w="704" w:type="dxa"/>
            <w:vMerge w:val="restart"/>
            <w:textDirection w:val="btLr"/>
          </w:tcPr>
          <w:p w:rsidR="00F06037" w:rsidRPr="00BA4714" w:rsidRDefault="00F06037" w:rsidP="00BA4714">
            <w:pPr>
              <w:pStyle w:val="NormalWeb"/>
              <w:spacing w:before="0" w:beforeAutospacing="0" w:after="0" w:afterAutospacing="0"/>
              <w:ind w:left="113" w:right="113"/>
              <w:jc w:val="center"/>
              <w:rPr>
                <w:b/>
                <w:bCs/>
                <w:lang w:val="uk-UA" w:eastAsia="en-US"/>
              </w:rPr>
            </w:pPr>
            <w:r w:rsidRPr="00BA4714">
              <w:rPr>
                <w:b/>
                <w:bCs/>
                <w:lang w:val="uk-UA" w:eastAsia="en-US"/>
              </w:rPr>
              <w:t>№ прикладу</w:t>
            </w:r>
          </w:p>
        </w:tc>
        <w:tc>
          <w:tcPr>
            <w:tcW w:w="4120" w:type="dxa"/>
            <w:vMerge w:val="restart"/>
          </w:tcPr>
          <w:p w:rsidR="00F06037" w:rsidRPr="00BA4714" w:rsidRDefault="00F06037" w:rsidP="00BA4714">
            <w:pPr>
              <w:pStyle w:val="NormalWeb"/>
              <w:spacing w:before="0" w:beforeAutospacing="0" w:after="0" w:afterAutospacing="0"/>
              <w:jc w:val="center"/>
              <w:rPr>
                <w:sz w:val="28"/>
                <w:lang w:val="uk-UA" w:eastAsia="en-US"/>
              </w:rPr>
            </w:pPr>
            <w:r w:rsidRPr="00BA4714">
              <w:rPr>
                <w:b/>
                <w:bCs/>
                <w:lang w:val="uk-UA" w:eastAsia="en-US"/>
              </w:rPr>
              <w:t>Напрям сплати</w:t>
            </w:r>
          </w:p>
        </w:tc>
        <w:tc>
          <w:tcPr>
            <w:tcW w:w="4804" w:type="dxa"/>
            <w:gridSpan w:val="2"/>
          </w:tcPr>
          <w:p w:rsidR="00F06037" w:rsidRPr="00BA4714" w:rsidRDefault="00F06037" w:rsidP="00BA4714">
            <w:pPr>
              <w:pStyle w:val="NormalWeb"/>
              <w:spacing w:before="0" w:beforeAutospacing="0" w:after="0" w:afterAutospacing="0"/>
              <w:jc w:val="center"/>
              <w:rPr>
                <w:b/>
                <w:bCs/>
                <w:lang w:val="uk-UA" w:eastAsia="en-US"/>
              </w:rPr>
            </w:pPr>
            <w:r w:rsidRPr="00BA4714">
              <w:rPr>
                <w:b/>
                <w:bCs/>
                <w:lang w:val="uk-UA" w:eastAsia="en-US"/>
              </w:rPr>
              <w:t>Реквізит «Призначення платежу»</w:t>
            </w:r>
          </w:p>
          <w:p w:rsidR="00F06037" w:rsidRPr="00BA4714" w:rsidRDefault="00F06037" w:rsidP="00BA4714">
            <w:pPr>
              <w:pStyle w:val="NormalWeb"/>
              <w:spacing w:before="0" w:beforeAutospacing="0" w:after="0" w:afterAutospacing="0"/>
              <w:jc w:val="center"/>
              <w:rPr>
                <w:sz w:val="28"/>
                <w:lang w:val="uk-UA" w:eastAsia="en-US"/>
              </w:rPr>
            </w:pPr>
          </w:p>
        </w:tc>
      </w:tr>
      <w:tr w:rsidR="00F06037" w:rsidRPr="00BA4714" w:rsidTr="00BA4714">
        <w:tc>
          <w:tcPr>
            <w:tcW w:w="704" w:type="dxa"/>
            <w:vMerge/>
          </w:tcPr>
          <w:p w:rsidR="00F06037" w:rsidRPr="00BA4714" w:rsidRDefault="00F06037" w:rsidP="00BA4714">
            <w:pPr>
              <w:pStyle w:val="NormalWeb"/>
              <w:spacing w:before="0" w:beforeAutospacing="0" w:after="0" w:afterAutospacing="0"/>
              <w:jc w:val="both"/>
              <w:rPr>
                <w:sz w:val="28"/>
                <w:lang w:val="uk-UA" w:eastAsia="en-US"/>
              </w:rPr>
            </w:pPr>
          </w:p>
        </w:tc>
        <w:tc>
          <w:tcPr>
            <w:tcW w:w="4120" w:type="dxa"/>
            <w:vMerge/>
          </w:tcPr>
          <w:p w:rsidR="00F06037" w:rsidRPr="00BA4714" w:rsidRDefault="00F06037" w:rsidP="00BA4714">
            <w:pPr>
              <w:pStyle w:val="NormalWeb"/>
              <w:spacing w:before="0" w:beforeAutospacing="0" w:after="0" w:afterAutospacing="0"/>
              <w:jc w:val="both"/>
              <w:rPr>
                <w:sz w:val="28"/>
                <w:lang w:val="uk-UA" w:eastAsia="en-US"/>
              </w:rPr>
            </w:pPr>
          </w:p>
        </w:tc>
        <w:tc>
          <w:tcPr>
            <w:tcW w:w="1221" w:type="dxa"/>
          </w:tcPr>
          <w:p w:rsidR="00F06037" w:rsidRPr="00BA4714" w:rsidRDefault="00F06037" w:rsidP="00BA4714">
            <w:pPr>
              <w:pStyle w:val="NormalWeb"/>
              <w:spacing w:before="0" w:beforeAutospacing="0" w:after="0" w:afterAutospacing="0"/>
              <w:jc w:val="center"/>
              <w:rPr>
                <w:b/>
                <w:lang w:val="uk-UA" w:eastAsia="en-US"/>
              </w:rPr>
            </w:pPr>
            <w:r w:rsidRPr="00BA4714">
              <w:rPr>
                <w:b/>
                <w:lang w:val="uk-UA" w:eastAsia="en-US"/>
              </w:rPr>
              <w:t>Код виду сплати</w:t>
            </w:r>
          </w:p>
          <w:p w:rsidR="00F06037" w:rsidRPr="00BA4714" w:rsidRDefault="00F06037" w:rsidP="00BA4714">
            <w:pPr>
              <w:pStyle w:val="NormalWeb"/>
              <w:spacing w:before="0" w:beforeAutospacing="0" w:after="0" w:afterAutospacing="0"/>
              <w:jc w:val="center"/>
              <w:rPr>
                <w:b/>
                <w:lang w:val="uk-UA" w:eastAsia="en-US"/>
              </w:rPr>
            </w:pPr>
          </w:p>
          <w:p w:rsidR="00F06037" w:rsidRPr="00BA4714" w:rsidRDefault="00F06037" w:rsidP="00BA4714">
            <w:pPr>
              <w:pStyle w:val="NormalWeb"/>
              <w:spacing w:before="0" w:beforeAutospacing="0" w:after="0" w:afterAutospacing="0"/>
              <w:jc w:val="center"/>
              <w:rPr>
                <w:b/>
                <w:lang w:val="uk-UA" w:eastAsia="en-US"/>
              </w:rPr>
            </w:pPr>
          </w:p>
        </w:tc>
        <w:tc>
          <w:tcPr>
            <w:tcW w:w="3583" w:type="dxa"/>
          </w:tcPr>
          <w:p w:rsidR="00F06037" w:rsidRPr="00BA4714" w:rsidRDefault="00F06037" w:rsidP="00BA4714">
            <w:pPr>
              <w:pStyle w:val="NormalWeb"/>
              <w:spacing w:before="0" w:beforeAutospacing="0" w:after="0" w:afterAutospacing="0"/>
              <w:jc w:val="center"/>
              <w:rPr>
                <w:b/>
                <w:lang w:val="uk-UA" w:eastAsia="en-US"/>
              </w:rPr>
            </w:pPr>
            <w:r w:rsidRPr="00BA4714">
              <w:rPr>
                <w:b/>
                <w:lang w:val="uk-UA" w:eastAsia="en-US"/>
              </w:rPr>
              <w:t>Додаткова інформація запису</w:t>
            </w:r>
          </w:p>
          <w:p w:rsidR="00F06037" w:rsidRPr="00BA4714" w:rsidRDefault="00F06037" w:rsidP="00BA4714">
            <w:pPr>
              <w:pStyle w:val="NormalWeb"/>
              <w:spacing w:before="0" w:beforeAutospacing="0" w:after="0" w:afterAutospacing="0"/>
              <w:jc w:val="center"/>
              <w:rPr>
                <w:b/>
                <w:lang w:val="uk-UA" w:eastAsia="en-US"/>
              </w:rPr>
            </w:pPr>
          </w:p>
          <w:p w:rsidR="00F06037" w:rsidRPr="00BA4714" w:rsidRDefault="00F06037" w:rsidP="00BA4714">
            <w:pPr>
              <w:pStyle w:val="NormalWeb"/>
              <w:spacing w:before="0" w:beforeAutospacing="0" w:after="0" w:afterAutospacing="0"/>
              <w:jc w:val="center"/>
              <w:rPr>
                <w:b/>
                <w:lang w:val="uk-UA" w:eastAsia="en-US"/>
              </w:rPr>
            </w:pPr>
          </w:p>
        </w:tc>
      </w:tr>
      <w:tr w:rsidR="00F06037" w:rsidRPr="00BA4714" w:rsidTr="00BA4714">
        <w:tc>
          <w:tcPr>
            <w:tcW w:w="704"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1.</w:t>
            </w:r>
          </w:p>
        </w:tc>
        <w:tc>
          <w:tcPr>
            <w:tcW w:w="4120"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 xml:space="preserve">Орган державної виконавчої служби перераховує кошти в рахунок погашення податкового боргу з податку на доходи фізичних осіб, стягнутого з платника в межах виконавчого провадження </w:t>
            </w:r>
            <w:r w:rsidRPr="00BA4714">
              <w:rPr>
                <w:lang w:val="uk-UA" w:eastAsia="en-US"/>
              </w:rPr>
              <w:br/>
              <w:t xml:space="preserve">№ 258905180 (виконавчий документ </w:t>
            </w:r>
            <w:r w:rsidRPr="00BA4714">
              <w:rPr>
                <w:lang w:val="uk-UA" w:eastAsia="en-US"/>
              </w:rPr>
              <w:br/>
              <w:t>від 02.06.2021 № 23456-10У), на бюджетний рахунок</w:t>
            </w:r>
          </w:p>
        </w:tc>
        <w:tc>
          <w:tcPr>
            <w:tcW w:w="1221"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147</w:t>
            </w:r>
          </w:p>
        </w:tc>
        <w:tc>
          <w:tcPr>
            <w:tcW w:w="3583" w:type="dxa"/>
          </w:tcPr>
          <w:p w:rsidR="00F06037" w:rsidRPr="00BA4714" w:rsidRDefault="00F06037" w:rsidP="00BA4714">
            <w:pPr>
              <w:pStyle w:val="NormalWeb"/>
              <w:spacing w:before="0" w:beforeAutospacing="0" w:after="0" w:afterAutospacing="0"/>
              <w:rPr>
                <w:lang w:val="uk-UA" w:eastAsia="en-US"/>
              </w:rPr>
            </w:pPr>
            <w:r w:rsidRPr="00BA4714">
              <w:rPr>
                <w:lang w:val="uk-UA" w:eastAsia="en-US"/>
              </w:rPr>
              <w:t xml:space="preserve">стягнення, виконавче провадження № 258905180, виконавчий документ </w:t>
            </w:r>
            <w:r w:rsidRPr="00BA4714">
              <w:rPr>
                <w:lang w:val="uk-UA" w:eastAsia="en-US"/>
              </w:rPr>
              <w:br/>
              <w:t>від 02.06.2021 № 23456-10У</w:t>
            </w:r>
          </w:p>
        </w:tc>
      </w:tr>
      <w:tr w:rsidR="00F06037" w:rsidRPr="00BA4714" w:rsidTr="00BA4714">
        <w:tc>
          <w:tcPr>
            <w:tcW w:w="704"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2.</w:t>
            </w:r>
          </w:p>
        </w:tc>
        <w:tc>
          <w:tcPr>
            <w:tcW w:w="4120"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 xml:space="preserve">Держмитслужба перераховує кошти підприємств з єдиного рахунку, що підлягають зарахуванню до державного бюджету як митні платежі, де </w:t>
            </w:r>
            <w:r w:rsidRPr="00BA4714">
              <w:rPr>
                <w:bCs/>
                <w:lang w:val="uk-UA" w:eastAsia="en-US"/>
              </w:rPr>
              <w:t>43958385</w:t>
            </w:r>
            <w:r w:rsidRPr="00BA4714">
              <w:rPr>
                <w:lang w:val="uk-UA" w:eastAsia="en-US"/>
              </w:rPr>
              <w:t xml:space="preserve"> – податковий номер митниці, яка здійснила митне оформлення; 15010100  – код бюджетної класифікації; 01 – код бюджетної програми; С.060 – код символу звітності;  020 – код виду надходжень</w:t>
            </w:r>
          </w:p>
        </w:tc>
        <w:tc>
          <w:tcPr>
            <w:tcW w:w="1221" w:type="dxa"/>
          </w:tcPr>
          <w:p w:rsidR="00F06037" w:rsidRPr="00BA4714" w:rsidRDefault="00F06037" w:rsidP="00BA4714">
            <w:pPr>
              <w:pStyle w:val="NormalWeb"/>
              <w:spacing w:before="0" w:beforeAutospacing="0" w:after="0" w:afterAutospacing="0"/>
              <w:jc w:val="center"/>
              <w:rPr>
                <w:bCs/>
                <w:lang w:val="uk-UA" w:eastAsia="en-US"/>
              </w:rPr>
            </w:pPr>
            <w:r w:rsidRPr="00BA4714">
              <w:rPr>
                <w:bCs/>
                <w:lang w:val="uk-UA" w:eastAsia="en-US"/>
              </w:rPr>
              <w:t>351</w:t>
            </w:r>
          </w:p>
        </w:tc>
        <w:tc>
          <w:tcPr>
            <w:tcW w:w="3583" w:type="dxa"/>
          </w:tcPr>
          <w:p w:rsidR="00F06037" w:rsidRPr="00BA4714" w:rsidRDefault="00F06037" w:rsidP="00BA4714">
            <w:pPr>
              <w:pStyle w:val="NormalWeb"/>
              <w:spacing w:before="0" w:beforeAutospacing="0" w:after="0" w:afterAutospacing="0"/>
              <w:rPr>
                <w:lang w:val="uk-UA" w:eastAsia="en-US"/>
              </w:rPr>
            </w:pPr>
            <w:r w:rsidRPr="00BA4714">
              <w:rPr>
                <w:bCs/>
                <w:lang w:val="uk-UA" w:eastAsia="en-US"/>
              </w:rPr>
              <w:t>43958385</w:t>
            </w:r>
            <w:r w:rsidRPr="00BA4714">
              <w:rPr>
                <w:lang w:val="uk-UA" w:eastAsia="en-US"/>
              </w:rPr>
              <w:t>;15010100;01;С.060;020</w:t>
            </w:r>
          </w:p>
          <w:p w:rsidR="00F06037" w:rsidRPr="00BA4714" w:rsidRDefault="00F06037" w:rsidP="00BA4714">
            <w:pPr>
              <w:pStyle w:val="NormalWeb"/>
              <w:spacing w:before="0" w:beforeAutospacing="0" w:after="0" w:afterAutospacing="0"/>
              <w:rPr>
                <w:lang w:val="uk-UA" w:eastAsia="en-US"/>
              </w:rPr>
            </w:pPr>
          </w:p>
          <w:p w:rsidR="00F06037" w:rsidRPr="00BA4714" w:rsidRDefault="00F06037" w:rsidP="00BA4714">
            <w:pPr>
              <w:pStyle w:val="NormalWeb"/>
              <w:spacing w:before="0" w:beforeAutospacing="0" w:after="0" w:afterAutospacing="0"/>
              <w:rPr>
                <w:lang w:val="uk-UA" w:eastAsia="en-US"/>
              </w:rPr>
            </w:pPr>
          </w:p>
        </w:tc>
      </w:tr>
      <w:tr w:rsidR="00F06037" w:rsidRPr="00BA4714" w:rsidTr="00BA4714">
        <w:tc>
          <w:tcPr>
            <w:tcW w:w="704"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3.</w:t>
            </w:r>
          </w:p>
        </w:tc>
        <w:tc>
          <w:tcPr>
            <w:tcW w:w="4120"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Волинська митниця перераховує кошти з депозитного рахунку, що підлягають зарахуванню до державного бюджету як митні та інші платежі, де 44029610 – податковий номер митниці; 14070200 – код бюджетної класифікації; 01 – код бюджетної програми; С.050 – код символу звітності;  029 – код виду надходжень</w:t>
            </w:r>
          </w:p>
        </w:tc>
        <w:tc>
          <w:tcPr>
            <w:tcW w:w="1221" w:type="dxa"/>
          </w:tcPr>
          <w:p w:rsidR="00F06037" w:rsidRPr="00BA4714" w:rsidRDefault="00F06037" w:rsidP="00BA4714">
            <w:pPr>
              <w:pStyle w:val="NormalWeb"/>
              <w:spacing w:before="0" w:beforeAutospacing="0" w:after="0" w:afterAutospacing="0"/>
              <w:jc w:val="center"/>
              <w:rPr>
                <w:bCs/>
                <w:lang w:val="uk-UA" w:eastAsia="en-US"/>
              </w:rPr>
            </w:pPr>
            <w:r w:rsidRPr="00BA4714">
              <w:rPr>
                <w:bCs/>
                <w:lang w:val="uk-UA" w:eastAsia="en-US"/>
              </w:rPr>
              <w:t>351</w:t>
            </w:r>
          </w:p>
        </w:tc>
        <w:tc>
          <w:tcPr>
            <w:tcW w:w="3583" w:type="dxa"/>
          </w:tcPr>
          <w:p w:rsidR="00F06037" w:rsidRPr="00BA4714" w:rsidRDefault="00F06037" w:rsidP="00BA4714">
            <w:pPr>
              <w:pStyle w:val="NormalWeb"/>
              <w:spacing w:before="0" w:beforeAutospacing="0" w:after="0" w:afterAutospacing="0"/>
              <w:rPr>
                <w:lang w:val="uk-UA" w:eastAsia="en-US"/>
              </w:rPr>
            </w:pPr>
            <w:r w:rsidRPr="00BA4714">
              <w:rPr>
                <w:bCs/>
                <w:lang w:val="uk-UA" w:eastAsia="en-US"/>
              </w:rPr>
              <w:t>43958385</w:t>
            </w:r>
            <w:r w:rsidRPr="00BA4714">
              <w:rPr>
                <w:lang w:val="uk-UA" w:eastAsia="en-US"/>
              </w:rPr>
              <w:t>;14070200;01;С.050;029</w:t>
            </w:r>
          </w:p>
          <w:p w:rsidR="00F06037" w:rsidRPr="00BA4714" w:rsidRDefault="00F06037" w:rsidP="00BA4714">
            <w:pPr>
              <w:pStyle w:val="NormalWeb"/>
              <w:spacing w:before="0" w:beforeAutospacing="0" w:after="0" w:afterAutospacing="0"/>
              <w:rPr>
                <w:lang w:val="uk-UA" w:eastAsia="en-US"/>
              </w:rPr>
            </w:pPr>
          </w:p>
          <w:p w:rsidR="00F06037" w:rsidRPr="00BA4714" w:rsidRDefault="00F06037" w:rsidP="00BA4714">
            <w:pPr>
              <w:pStyle w:val="NormalWeb"/>
              <w:spacing w:before="0" w:beforeAutospacing="0" w:after="0" w:afterAutospacing="0"/>
              <w:rPr>
                <w:lang w:val="uk-UA" w:eastAsia="en-US"/>
              </w:rPr>
            </w:pPr>
          </w:p>
        </w:tc>
      </w:tr>
    </w:tbl>
    <w:p w:rsidR="00F06037" w:rsidRPr="003C06F8" w:rsidRDefault="00F06037" w:rsidP="00397D5F">
      <w:pPr>
        <w:spacing w:after="0" w:line="240" w:lineRule="auto"/>
        <w:jc w:val="both"/>
        <w:rPr>
          <w:rFonts w:ascii="Times New Roman" w:hAnsi="Times New Roman"/>
          <w:sz w:val="28"/>
          <w:szCs w:val="24"/>
        </w:rPr>
      </w:pPr>
    </w:p>
    <w:p w:rsidR="00F06037" w:rsidRPr="003C06F8" w:rsidRDefault="00F06037" w:rsidP="00BA7D5F">
      <w:pPr>
        <w:pStyle w:val="NormalWeb"/>
        <w:tabs>
          <w:tab w:val="left" w:pos="567"/>
        </w:tabs>
        <w:spacing w:before="0" w:beforeAutospacing="0" w:after="0" w:afterAutospacing="0"/>
        <w:ind w:firstLine="567"/>
        <w:jc w:val="both"/>
        <w:rPr>
          <w:sz w:val="28"/>
        </w:rPr>
      </w:pPr>
      <w:r>
        <w:rPr>
          <w:sz w:val="28"/>
        </w:rPr>
        <w:t>2</w:t>
      </w:r>
      <w:r w:rsidRPr="003C06F8">
        <w:rPr>
          <w:sz w:val="28"/>
        </w:rPr>
        <w:t>. При стягненні коштів з рахунків</w:t>
      </w:r>
      <w:r>
        <w:rPr>
          <w:sz w:val="28"/>
        </w:rPr>
        <w:t xml:space="preserve"> / електронних гаманців</w:t>
      </w:r>
      <w:r w:rsidRPr="003C06F8">
        <w:rPr>
          <w:sz w:val="28"/>
        </w:rPr>
        <w:t xml:space="preserve"> платників територіальними органами ДПС та перерахуванні коштів з рахунків органів державної виконавчої служби в рахунок погашення податкового боргу (заборгованості) з податків, зборів, платежів та єдиного внеску </w:t>
      </w:r>
      <w:r w:rsidRPr="003B5D54">
        <w:rPr>
          <w:sz w:val="28"/>
        </w:rPr>
        <w:t>на єдиний</w:t>
      </w:r>
      <w:r w:rsidRPr="003C06F8">
        <w:rPr>
          <w:sz w:val="28"/>
        </w:rPr>
        <w:t xml:space="preserve"> рахунок у реквізиті «Призначення платежу» платіжної інструкції такі органи заповнюють із переліку полів, наведених у пункті 1 розділу ІІ цього Порядку, такі поля:</w:t>
      </w:r>
    </w:p>
    <w:p w:rsidR="00F06037" w:rsidRPr="003C06F8" w:rsidRDefault="00F06037" w:rsidP="00334C10">
      <w:pPr>
        <w:pStyle w:val="NormalWeb"/>
        <w:spacing w:before="0" w:beforeAutospacing="0" w:after="0" w:afterAutospacing="0" w:line="259" w:lineRule="auto"/>
        <w:ind w:firstLine="567"/>
        <w:jc w:val="both"/>
        <w:rPr>
          <w:sz w:val="28"/>
          <w:szCs w:val="28"/>
        </w:rPr>
      </w:pPr>
      <w:r w:rsidRPr="003C06F8">
        <w:rPr>
          <w:sz w:val="28"/>
        </w:rPr>
        <w:t>«Номер рахунку»</w:t>
      </w:r>
      <w:r w:rsidRPr="003C06F8">
        <w:rPr>
          <w:sz w:val="28"/>
          <w:szCs w:val="28"/>
          <w:lang w:eastAsia="uk-UA"/>
        </w:rPr>
        <w:t>;</w:t>
      </w:r>
    </w:p>
    <w:p w:rsidR="00F06037" w:rsidRPr="003C06F8" w:rsidRDefault="00F06037" w:rsidP="00334C10">
      <w:pPr>
        <w:pStyle w:val="NormalWeb"/>
        <w:spacing w:before="0" w:beforeAutospacing="0" w:after="0" w:afterAutospacing="0" w:line="259" w:lineRule="auto"/>
        <w:ind w:firstLine="567"/>
        <w:jc w:val="both"/>
        <w:rPr>
          <w:sz w:val="28"/>
          <w:szCs w:val="28"/>
        </w:rPr>
      </w:pPr>
      <w:r w:rsidRPr="003C06F8">
        <w:rPr>
          <w:sz w:val="28"/>
          <w:szCs w:val="28"/>
          <w:lang w:eastAsia="uk-UA"/>
        </w:rPr>
        <w:t>«Сума податку»;</w:t>
      </w:r>
    </w:p>
    <w:p w:rsidR="00F06037" w:rsidRPr="003C06F8" w:rsidRDefault="00F06037" w:rsidP="00334C10">
      <w:pPr>
        <w:pStyle w:val="NormalWeb"/>
        <w:spacing w:before="0" w:beforeAutospacing="0" w:after="0" w:afterAutospacing="0" w:line="259" w:lineRule="auto"/>
        <w:ind w:left="567"/>
        <w:jc w:val="both"/>
        <w:rPr>
          <w:sz w:val="28"/>
          <w:szCs w:val="28"/>
        </w:rPr>
      </w:pPr>
      <w:r w:rsidRPr="003C06F8">
        <w:rPr>
          <w:sz w:val="28"/>
        </w:rPr>
        <w:t>«Додаткова інформація запису».</w:t>
      </w:r>
    </w:p>
    <w:p w:rsidR="00F06037" w:rsidRPr="003C06F8" w:rsidRDefault="00F06037" w:rsidP="00261B49">
      <w:pPr>
        <w:pStyle w:val="NormalWeb"/>
        <w:spacing w:before="0" w:beforeAutospacing="0" w:after="0" w:afterAutospacing="0" w:line="259" w:lineRule="auto"/>
        <w:ind w:firstLine="567"/>
        <w:jc w:val="both"/>
        <w:rPr>
          <w:sz w:val="28"/>
          <w:szCs w:val="28"/>
        </w:rPr>
      </w:pPr>
      <w:r w:rsidRPr="003C06F8">
        <w:rPr>
          <w:sz w:val="28"/>
        </w:rPr>
        <w:t xml:space="preserve">У полі «Номер рахунку» заповнюють номер бюджетного/небюджетного </w:t>
      </w:r>
      <w:r w:rsidRPr="003C06F8">
        <w:rPr>
          <w:sz w:val="28"/>
          <w:szCs w:val="28"/>
          <w:lang w:eastAsia="uk-UA"/>
        </w:rPr>
        <w:t>рахунку;</w:t>
      </w:r>
    </w:p>
    <w:p w:rsidR="00F06037" w:rsidRPr="003C06F8" w:rsidRDefault="00F06037" w:rsidP="00261B49">
      <w:pPr>
        <w:pStyle w:val="NormalWeb"/>
        <w:spacing w:before="0" w:beforeAutospacing="0" w:after="0" w:afterAutospacing="0" w:line="259" w:lineRule="auto"/>
        <w:ind w:firstLine="567"/>
        <w:jc w:val="both"/>
        <w:rPr>
          <w:sz w:val="28"/>
          <w:szCs w:val="28"/>
        </w:rPr>
      </w:pPr>
      <w:r w:rsidRPr="003C06F8">
        <w:rPr>
          <w:sz w:val="28"/>
          <w:szCs w:val="28"/>
          <w:lang w:eastAsia="uk-UA"/>
        </w:rPr>
        <w:t xml:space="preserve">у полі «Сума податку» заповнюють суму, яка має бути зарахована на </w:t>
      </w:r>
      <w:r w:rsidRPr="003C06F8">
        <w:rPr>
          <w:sz w:val="28"/>
        </w:rPr>
        <w:t>бюджетний/небюджетний</w:t>
      </w:r>
      <w:r w:rsidRPr="003C06F8">
        <w:rPr>
          <w:sz w:val="28"/>
          <w:szCs w:val="28"/>
          <w:lang w:eastAsia="uk-UA"/>
        </w:rPr>
        <w:t xml:space="preserve"> рахунок;</w:t>
      </w:r>
    </w:p>
    <w:p w:rsidR="00F06037" w:rsidRPr="003C06F8" w:rsidRDefault="00F06037" w:rsidP="00261B49">
      <w:pPr>
        <w:pStyle w:val="NormalWeb"/>
        <w:spacing w:before="0" w:beforeAutospacing="0" w:after="0" w:afterAutospacing="0" w:line="259" w:lineRule="auto"/>
        <w:ind w:firstLine="567"/>
        <w:jc w:val="both"/>
        <w:rPr>
          <w:sz w:val="28"/>
        </w:rPr>
      </w:pPr>
      <w:r w:rsidRPr="003C06F8">
        <w:rPr>
          <w:sz w:val="28"/>
          <w:szCs w:val="28"/>
          <w:lang w:eastAsia="uk-UA"/>
        </w:rPr>
        <w:t xml:space="preserve">у полі </w:t>
      </w:r>
      <w:r w:rsidRPr="003C06F8">
        <w:rPr>
          <w:sz w:val="28"/>
        </w:rPr>
        <w:t>«Додаткова інформація запису» заповнюють інформацію щодо переказу коштів у довільній формі.</w:t>
      </w:r>
    </w:p>
    <w:p w:rsidR="00F06037" w:rsidRPr="003C06F8" w:rsidRDefault="00F06037" w:rsidP="00261B49">
      <w:pPr>
        <w:pStyle w:val="NormalWeb"/>
        <w:spacing w:before="0" w:beforeAutospacing="0" w:after="0" w:afterAutospacing="0" w:line="259" w:lineRule="auto"/>
        <w:ind w:firstLine="567"/>
        <w:jc w:val="both"/>
        <w:rPr>
          <w:sz w:val="28"/>
          <w:szCs w:val="28"/>
        </w:rPr>
      </w:pPr>
    </w:p>
    <w:p w:rsidR="00F06037" w:rsidRPr="003C06F8" w:rsidRDefault="00F06037" w:rsidP="009A4F91">
      <w:pPr>
        <w:pStyle w:val="NormalWeb"/>
        <w:spacing w:before="0" w:beforeAutospacing="0" w:after="0" w:afterAutospacing="0"/>
        <w:jc w:val="both"/>
        <w:rPr>
          <w:sz w:val="28"/>
        </w:rPr>
      </w:pPr>
      <w:r w:rsidRPr="003C06F8">
        <w:rPr>
          <w:sz w:val="28"/>
        </w:rPr>
        <w:t>Приклади заповнення реквізиту «Призначення платежу»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544"/>
        <w:gridCol w:w="2126"/>
        <w:gridCol w:w="1134"/>
        <w:gridCol w:w="2268"/>
      </w:tblGrid>
      <w:tr w:rsidR="00F06037" w:rsidRPr="00BA4714" w:rsidTr="00BA4714">
        <w:tc>
          <w:tcPr>
            <w:tcW w:w="675" w:type="dxa"/>
            <w:vMerge w:val="restart"/>
            <w:textDirection w:val="btLr"/>
          </w:tcPr>
          <w:p w:rsidR="00F06037" w:rsidRPr="00BA4714" w:rsidRDefault="00F06037" w:rsidP="00BA4714">
            <w:pPr>
              <w:pStyle w:val="NormalWeb"/>
              <w:spacing w:before="0" w:beforeAutospacing="0" w:after="0" w:afterAutospacing="0"/>
              <w:ind w:left="113" w:right="113"/>
              <w:jc w:val="both"/>
              <w:rPr>
                <w:b/>
                <w:bCs/>
                <w:lang w:val="uk-UA" w:eastAsia="en-US"/>
              </w:rPr>
            </w:pPr>
            <w:r w:rsidRPr="00BA4714">
              <w:rPr>
                <w:b/>
                <w:bCs/>
                <w:lang w:val="uk-UA" w:eastAsia="en-US"/>
              </w:rPr>
              <w:t>№ прикладу</w:t>
            </w:r>
          </w:p>
        </w:tc>
        <w:tc>
          <w:tcPr>
            <w:tcW w:w="3544" w:type="dxa"/>
            <w:vMerge w:val="restart"/>
          </w:tcPr>
          <w:p w:rsidR="00F06037" w:rsidRPr="00BA4714" w:rsidRDefault="00F06037" w:rsidP="00BA4714">
            <w:pPr>
              <w:pStyle w:val="NormalWeb"/>
              <w:spacing w:before="0" w:beforeAutospacing="0" w:after="0" w:afterAutospacing="0"/>
              <w:jc w:val="center"/>
              <w:rPr>
                <w:b/>
                <w:bCs/>
                <w:lang w:val="uk-UA" w:eastAsia="en-US"/>
              </w:rPr>
            </w:pPr>
            <w:r w:rsidRPr="00BA4714">
              <w:rPr>
                <w:b/>
                <w:bCs/>
                <w:lang w:val="uk-UA" w:eastAsia="en-US"/>
              </w:rPr>
              <w:t xml:space="preserve">Напрям / декілька </w:t>
            </w:r>
          </w:p>
          <w:p w:rsidR="00F06037" w:rsidRPr="00BA4714" w:rsidRDefault="00F06037" w:rsidP="00BA4714">
            <w:pPr>
              <w:pStyle w:val="NormalWeb"/>
              <w:spacing w:before="0" w:beforeAutospacing="0" w:after="0" w:afterAutospacing="0"/>
              <w:jc w:val="center"/>
              <w:rPr>
                <w:sz w:val="28"/>
                <w:lang w:val="uk-UA" w:eastAsia="en-US"/>
              </w:rPr>
            </w:pPr>
            <w:r w:rsidRPr="00BA4714">
              <w:rPr>
                <w:b/>
                <w:bCs/>
                <w:lang w:val="uk-UA" w:eastAsia="en-US"/>
              </w:rPr>
              <w:t>напрямів сплати</w:t>
            </w:r>
          </w:p>
        </w:tc>
        <w:tc>
          <w:tcPr>
            <w:tcW w:w="5528" w:type="dxa"/>
            <w:gridSpan w:val="3"/>
          </w:tcPr>
          <w:p w:rsidR="00F06037" w:rsidRPr="00BA4714" w:rsidRDefault="00F06037" w:rsidP="00BA4714">
            <w:pPr>
              <w:pStyle w:val="NormalWeb"/>
              <w:spacing w:before="0" w:beforeAutospacing="0" w:after="0" w:afterAutospacing="0"/>
              <w:jc w:val="center"/>
              <w:rPr>
                <w:b/>
                <w:bCs/>
                <w:lang w:val="uk-UA" w:eastAsia="en-US"/>
              </w:rPr>
            </w:pPr>
            <w:r w:rsidRPr="00BA4714">
              <w:rPr>
                <w:b/>
                <w:bCs/>
                <w:lang w:val="uk-UA" w:eastAsia="en-US"/>
              </w:rPr>
              <w:t>Реквізит «Призначення платежу»</w:t>
            </w:r>
          </w:p>
          <w:p w:rsidR="00F06037" w:rsidRPr="00BA4714" w:rsidRDefault="00F06037" w:rsidP="00BA4714">
            <w:pPr>
              <w:pStyle w:val="NormalWeb"/>
              <w:spacing w:before="0" w:beforeAutospacing="0" w:after="0" w:afterAutospacing="0"/>
              <w:jc w:val="center"/>
              <w:rPr>
                <w:sz w:val="28"/>
                <w:lang w:val="uk-UA" w:eastAsia="en-US"/>
              </w:rPr>
            </w:pPr>
          </w:p>
        </w:tc>
      </w:tr>
      <w:tr w:rsidR="00F06037" w:rsidRPr="00BA4714" w:rsidTr="00BA4714">
        <w:trPr>
          <w:trHeight w:val="1062"/>
        </w:trPr>
        <w:tc>
          <w:tcPr>
            <w:tcW w:w="675" w:type="dxa"/>
            <w:vMerge/>
          </w:tcPr>
          <w:p w:rsidR="00F06037" w:rsidRPr="00BA4714" w:rsidRDefault="00F06037" w:rsidP="00BA4714">
            <w:pPr>
              <w:pStyle w:val="NormalWeb"/>
              <w:spacing w:before="0" w:beforeAutospacing="0" w:after="0" w:afterAutospacing="0"/>
              <w:jc w:val="both"/>
              <w:rPr>
                <w:sz w:val="28"/>
                <w:lang w:val="uk-UA" w:eastAsia="en-US"/>
              </w:rPr>
            </w:pPr>
          </w:p>
        </w:tc>
        <w:tc>
          <w:tcPr>
            <w:tcW w:w="3544" w:type="dxa"/>
            <w:vMerge/>
          </w:tcPr>
          <w:p w:rsidR="00F06037" w:rsidRPr="00BA4714" w:rsidRDefault="00F06037" w:rsidP="00BA4714">
            <w:pPr>
              <w:pStyle w:val="NormalWeb"/>
              <w:spacing w:before="0" w:beforeAutospacing="0" w:after="0" w:afterAutospacing="0"/>
              <w:jc w:val="both"/>
              <w:rPr>
                <w:sz w:val="28"/>
                <w:lang w:val="uk-UA" w:eastAsia="en-US"/>
              </w:rPr>
            </w:pPr>
          </w:p>
        </w:tc>
        <w:tc>
          <w:tcPr>
            <w:tcW w:w="2126" w:type="dxa"/>
          </w:tcPr>
          <w:p w:rsidR="00F06037" w:rsidRPr="00BA4714" w:rsidRDefault="00F06037" w:rsidP="00BA4714">
            <w:pPr>
              <w:pStyle w:val="NormalWeb"/>
              <w:spacing w:before="0" w:beforeAutospacing="0" w:after="0" w:afterAutospacing="0"/>
              <w:jc w:val="center"/>
              <w:rPr>
                <w:b/>
                <w:lang w:val="uk-UA" w:eastAsia="en-US"/>
              </w:rPr>
            </w:pPr>
            <w:r w:rsidRPr="00BA4714">
              <w:rPr>
                <w:b/>
                <w:lang w:val="uk-UA" w:eastAsia="en-US"/>
              </w:rPr>
              <w:t>Номер рахунку</w:t>
            </w:r>
          </w:p>
        </w:tc>
        <w:tc>
          <w:tcPr>
            <w:tcW w:w="1134" w:type="dxa"/>
          </w:tcPr>
          <w:p w:rsidR="00F06037" w:rsidRPr="00BA4714" w:rsidRDefault="00F06037" w:rsidP="00BA4714">
            <w:pPr>
              <w:pStyle w:val="NormalWeb"/>
              <w:spacing w:before="0" w:beforeAutospacing="0" w:after="0" w:afterAutospacing="0"/>
              <w:jc w:val="center"/>
              <w:rPr>
                <w:b/>
                <w:lang w:val="uk-UA" w:eastAsia="en-US"/>
              </w:rPr>
            </w:pPr>
            <w:r w:rsidRPr="00BA4714">
              <w:rPr>
                <w:b/>
                <w:lang w:val="uk-UA" w:eastAsia="uk-UA"/>
              </w:rPr>
              <w:t>Сума податку</w:t>
            </w:r>
          </w:p>
        </w:tc>
        <w:tc>
          <w:tcPr>
            <w:tcW w:w="2268" w:type="dxa"/>
          </w:tcPr>
          <w:p w:rsidR="00F06037" w:rsidRPr="00BA4714" w:rsidRDefault="00F06037" w:rsidP="00BA4714">
            <w:pPr>
              <w:pStyle w:val="NormalWeb"/>
              <w:spacing w:before="0" w:beforeAutospacing="0" w:after="0" w:afterAutospacing="0"/>
              <w:jc w:val="center"/>
              <w:rPr>
                <w:b/>
                <w:lang w:val="uk-UA" w:eastAsia="en-US"/>
              </w:rPr>
            </w:pPr>
            <w:r w:rsidRPr="00BA4714">
              <w:rPr>
                <w:b/>
                <w:lang w:val="uk-UA" w:eastAsia="en-US"/>
              </w:rPr>
              <w:t>Додаткова інформація запису</w:t>
            </w:r>
          </w:p>
        </w:tc>
      </w:tr>
      <w:tr w:rsidR="00F06037" w:rsidRPr="00BA4714" w:rsidTr="00BA4714">
        <w:tc>
          <w:tcPr>
            <w:tcW w:w="675"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1.</w:t>
            </w:r>
          </w:p>
        </w:tc>
        <w:tc>
          <w:tcPr>
            <w:tcW w:w="3544"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Територіальні органи ДПС або органи державної виконавчої служби перераховують кошти на єдиний рахунок у рахунок погашення податкового боргу платника з податку на доходи фізичних осіб на бюджетний рахунок (UA879546213879546213879546213) у сумі 5000,00 грн</w:t>
            </w:r>
          </w:p>
        </w:tc>
        <w:tc>
          <w:tcPr>
            <w:tcW w:w="2126"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UA879546213879546213879546213</w:t>
            </w:r>
          </w:p>
        </w:tc>
        <w:tc>
          <w:tcPr>
            <w:tcW w:w="1134" w:type="dxa"/>
          </w:tcPr>
          <w:p w:rsidR="00F06037" w:rsidRPr="00BA4714" w:rsidRDefault="00F06037" w:rsidP="00BA4714">
            <w:pPr>
              <w:pStyle w:val="NormalWeb"/>
              <w:spacing w:before="0" w:beforeAutospacing="0" w:after="0" w:afterAutospacing="0"/>
              <w:jc w:val="both"/>
              <w:rPr>
                <w:sz w:val="28"/>
                <w:lang w:val="uk-UA" w:eastAsia="en-US"/>
              </w:rPr>
            </w:pPr>
            <w:r w:rsidRPr="00BA4714">
              <w:rPr>
                <w:sz w:val="28"/>
                <w:szCs w:val="28"/>
                <w:lang w:val="uk-UA" w:eastAsia="uk-UA"/>
              </w:rPr>
              <w:t>5000,00</w:t>
            </w:r>
          </w:p>
        </w:tc>
        <w:tc>
          <w:tcPr>
            <w:tcW w:w="2268"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податковий борг з податку на доходи фізичних осіб</w:t>
            </w:r>
          </w:p>
        </w:tc>
      </w:tr>
      <w:tr w:rsidR="00F06037" w:rsidRPr="00BA4714" w:rsidTr="00BA4714">
        <w:tc>
          <w:tcPr>
            <w:tcW w:w="675" w:type="dxa"/>
            <w:vMerge w:val="restart"/>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2.</w:t>
            </w:r>
          </w:p>
        </w:tc>
        <w:tc>
          <w:tcPr>
            <w:tcW w:w="3544" w:type="dxa"/>
            <w:vMerge w:val="restart"/>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Територіальні органи ДПС або органи державної виконавчої служби перераховують кошти в сумі 6 000,00 грн на єдиний рахунок у рахунок погашення:_</w:t>
            </w:r>
          </w:p>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податкового боргу підприємства з податку на прибуток на бюджетний рахунок (UA578954565123578954651235789) у сумі 4000,00 грн</w:t>
            </w:r>
          </w:p>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__________________________</w:t>
            </w:r>
          </w:p>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заборгованості з єдиного внеску на небюджетний рахунок (UA245627892132456789132456278) у сумі 2000,00 грн</w:t>
            </w:r>
          </w:p>
        </w:tc>
        <w:tc>
          <w:tcPr>
            <w:tcW w:w="2126" w:type="dxa"/>
          </w:tcPr>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_______________</w:t>
            </w:r>
          </w:p>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UA578954565123578954651235789</w:t>
            </w: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tc>
        <w:tc>
          <w:tcPr>
            <w:tcW w:w="1134" w:type="dxa"/>
          </w:tcPr>
          <w:p w:rsidR="00F06037" w:rsidRPr="00BA4714" w:rsidRDefault="00F06037" w:rsidP="00BA4714">
            <w:pPr>
              <w:pStyle w:val="NormalWeb"/>
              <w:spacing w:before="0" w:beforeAutospacing="0" w:after="0" w:afterAutospacing="0"/>
              <w:jc w:val="both"/>
              <w:rPr>
                <w:lang w:val="uk-UA" w:eastAsia="uk-UA"/>
              </w:rPr>
            </w:pPr>
          </w:p>
          <w:p w:rsidR="00F06037" w:rsidRPr="00BA4714" w:rsidRDefault="00F06037" w:rsidP="00BA4714">
            <w:pPr>
              <w:pStyle w:val="NormalWeb"/>
              <w:spacing w:before="0" w:beforeAutospacing="0" w:after="0" w:afterAutospacing="0"/>
              <w:jc w:val="both"/>
              <w:rPr>
                <w:lang w:val="uk-UA" w:eastAsia="uk-UA"/>
              </w:rPr>
            </w:pPr>
          </w:p>
          <w:p w:rsidR="00F06037" w:rsidRPr="00BA4714" w:rsidRDefault="00F06037" w:rsidP="00BA4714">
            <w:pPr>
              <w:pStyle w:val="NormalWeb"/>
              <w:spacing w:before="0" w:beforeAutospacing="0" w:after="0" w:afterAutospacing="0"/>
              <w:jc w:val="both"/>
              <w:rPr>
                <w:lang w:val="uk-UA" w:eastAsia="uk-UA"/>
              </w:rPr>
            </w:pPr>
          </w:p>
          <w:p w:rsidR="00F06037" w:rsidRPr="00BA4714" w:rsidRDefault="00F06037" w:rsidP="00BA4714">
            <w:pPr>
              <w:pStyle w:val="NormalWeb"/>
              <w:spacing w:before="0" w:beforeAutospacing="0" w:after="0" w:afterAutospacing="0"/>
              <w:jc w:val="both"/>
              <w:rPr>
                <w:lang w:val="uk-UA" w:eastAsia="uk-UA"/>
              </w:rPr>
            </w:pPr>
          </w:p>
          <w:p w:rsidR="00F06037" w:rsidRPr="00BA4714" w:rsidRDefault="00F06037" w:rsidP="00BA4714">
            <w:pPr>
              <w:pStyle w:val="NormalWeb"/>
              <w:spacing w:before="0" w:beforeAutospacing="0" w:after="0" w:afterAutospacing="0"/>
              <w:jc w:val="both"/>
              <w:rPr>
                <w:lang w:val="uk-UA" w:eastAsia="uk-UA"/>
              </w:rPr>
            </w:pPr>
            <w:r w:rsidRPr="00BA4714">
              <w:rPr>
                <w:lang w:val="uk-UA" w:eastAsia="uk-UA"/>
              </w:rPr>
              <w:t>______</w:t>
            </w:r>
          </w:p>
          <w:p w:rsidR="00F06037" w:rsidRPr="00BA4714" w:rsidRDefault="00F06037" w:rsidP="00BA4714">
            <w:pPr>
              <w:pStyle w:val="NormalWeb"/>
              <w:spacing w:before="0" w:beforeAutospacing="0" w:after="0" w:afterAutospacing="0"/>
              <w:jc w:val="both"/>
              <w:rPr>
                <w:lang w:val="uk-UA" w:eastAsia="en-US"/>
              </w:rPr>
            </w:pPr>
            <w:r w:rsidRPr="00BA4714">
              <w:rPr>
                <w:lang w:val="uk-UA" w:eastAsia="uk-UA"/>
              </w:rPr>
              <w:t>4000,00</w:t>
            </w:r>
          </w:p>
        </w:tc>
        <w:tc>
          <w:tcPr>
            <w:tcW w:w="2268" w:type="dxa"/>
          </w:tcPr>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p>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________________</w:t>
            </w:r>
          </w:p>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податковий борг з податку на прибуток</w:t>
            </w:r>
          </w:p>
        </w:tc>
      </w:tr>
      <w:tr w:rsidR="00F06037" w:rsidRPr="00BA4714" w:rsidTr="00BA4714">
        <w:tc>
          <w:tcPr>
            <w:tcW w:w="675" w:type="dxa"/>
            <w:vMerge/>
          </w:tcPr>
          <w:p w:rsidR="00F06037" w:rsidRPr="00BA4714" w:rsidRDefault="00F06037" w:rsidP="00BA4714">
            <w:pPr>
              <w:pStyle w:val="NormalWeb"/>
              <w:spacing w:before="0" w:beforeAutospacing="0" w:after="0" w:afterAutospacing="0"/>
              <w:jc w:val="both"/>
              <w:rPr>
                <w:lang w:val="uk-UA" w:eastAsia="en-US"/>
              </w:rPr>
            </w:pPr>
          </w:p>
        </w:tc>
        <w:tc>
          <w:tcPr>
            <w:tcW w:w="3544" w:type="dxa"/>
            <w:vMerge/>
          </w:tcPr>
          <w:p w:rsidR="00F06037" w:rsidRPr="00BA4714" w:rsidRDefault="00F06037" w:rsidP="00BA4714">
            <w:pPr>
              <w:pStyle w:val="NormalWeb"/>
              <w:spacing w:before="0" w:beforeAutospacing="0" w:after="0" w:afterAutospacing="0"/>
              <w:jc w:val="both"/>
              <w:rPr>
                <w:lang w:val="uk-UA" w:eastAsia="en-US"/>
              </w:rPr>
            </w:pPr>
          </w:p>
        </w:tc>
        <w:tc>
          <w:tcPr>
            <w:tcW w:w="2126"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UA245627892132456789132456278</w:t>
            </w:r>
          </w:p>
        </w:tc>
        <w:tc>
          <w:tcPr>
            <w:tcW w:w="1134"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uk-UA"/>
              </w:rPr>
              <w:t>2000,00</w:t>
            </w:r>
          </w:p>
        </w:tc>
        <w:tc>
          <w:tcPr>
            <w:tcW w:w="2268" w:type="dxa"/>
          </w:tcPr>
          <w:p w:rsidR="00F06037" w:rsidRPr="00BA4714" w:rsidRDefault="00F06037" w:rsidP="00BA4714">
            <w:pPr>
              <w:pStyle w:val="NormalWeb"/>
              <w:spacing w:before="0" w:beforeAutospacing="0" w:after="0" w:afterAutospacing="0"/>
              <w:jc w:val="both"/>
              <w:rPr>
                <w:lang w:val="uk-UA" w:eastAsia="en-US"/>
              </w:rPr>
            </w:pPr>
            <w:r w:rsidRPr="00BA4714">
              <w:rPr>
                <w:lang w:val="uk-UA" w:eastAsia="en-US"/>
              </w:rPr>
              <w:t>заборгованість з єдиного внеску</w:t>
            </w:r>
          </w:p>
        </w:tc>
      </w:tr>
    </w:tbl>
    <w:p w:rsidR="00F06037" w:rsidRPr="003C06F8" w:rsidRDefault="00F06037" w:rsidP="000023EC">
      <w:pPr>
        <w:pStyle w:val="NormalWeb"/>
        <w:spacing w:before="0" w:beforeAutospacing="0" w:after="0" w:afterAutospacing="0"/>
        <w:jc w:val="both"/>
        <w:rPr>
          <w:sz w:val="28"/>
        </w:rPr>
      </w:pPr>
    </w:p>
    <w:p w:rsidR="00F06037" w:rsidRDefault="00F06037" w:rsidP="00545411">
      <w:pPr>
        <w:pStyle w:val="NormalWeb"/>
        <w:spacing w:before="0" w:beforeAutospacing="0" w:after="0" w:afterAutospacing="0"/>
        <w:ind w:firstLine="567"/>
        <w:jc w:val="both"/>
        <w:rPr>
          <w:sz w:val="28"/>
          <w:szCs w:val="28"/>
        </w:rPr>
      </w:pPr>
      <w:r>
        <w:rPr>
          <w:sz w:val="28"/>
          <w:szCs w:val="28"/>
        </w:rPr>
        <w:t>3</w:t>
      </w:r>
      <w:r w:rsidRPr="003C06F8">
        <w:rPr>
          <w:sz w:val="28"/>
          <w:szCs w:val="28"/>
        </w:rPr>
        <w:t xml:space="preserve">. У разі коли </w:t>
      </w:r>
      <w:r w:rsidRPr="003C06F8">
        <w:rPr>
          <w:sz w:val="28"/>
        </w:rPr>
        <w:t>при стягненні коштів з рахунків</w:t>
      </w:r>
      <w:r>
        <w:rPr>
          <w:sz w:val="28"/>
        </w:rPr>
        <w:t xml:space="preserve"> / електронних гаманців</w:t>
      </w:r>
      <w:r w:rsidRPr="003C06F8">
        <w:rPr>
          <w:sz w:val="28"/>
        </w:rPr>
        <w:t xml:space="preserve"> платників територіальними органами ДПС та перерахуванні коштів з рахунків органів державної виконавчої служби в рахунок погашення податкового боргу (заборгованості) з податків, зборів, платежів та єдиного внеску </w:t>
      </w:r>
      <w:r w:rsidRPr="003B5D54">
        <w:rPr>
          <w:sz w:val="28"/>
        </w:rPr>
        <w:t>на єдиний</w:t>
      </w:r>
      <w:r w:rsidRPr="003C06F8">
        <w:rPr>
          <w:sz w:val="28"/>
        </w:rPr>
        <w:t xml:space="preserve"> рахунок у реквізиті «Призначення платежу» платіжної інструкції поле «Номер рахунку» заповнено з помилками</w:t>
      </w:r>
      <w:r w:rsidRPr="003C06F8">
        <w:rPr>
          <w:sz w:val="28"/>
          <w:szCs w:val="28"/>
        </w:rPr>
        <w:t>, то перерахування коштів з єдиного рахунка на бюджетні/небюджетні рахунки проводиться на підставі податкової інформації, визначеної пунктом 35</w:t>
      </w:r>
      <w:r w:rsidRPr="003C06F8">
        <w:rPr>
          <w:sz w:val="28"/>
          <w:szCs w:val="28"/>
          <w:vertAlign w:val="superscript"/>
        </w:rPr>
        <w:t>1</w:t>
      </w:r>
      <w:r w:rsidRPr="003C06F8">
        <w:rPr>
          <w:sz w:val="28"/>
          <w:szCs w:val="28"/>
        </w:rPr>
        <w:t>.5 статті 35</w:t>
      </w:r>
      <w:r w:rsidRPr="003C06F8">
        <w:rPr>
          <w:sz w:val="28"/>
          <w:szCs w:val="28"/>
          <w:vertAlign w:val="superscript"/>
        </w:rPr>
        <w:t>1</w:t>
      </w:r>
      <w:r w:rsidRPr="003C06F8">
        <w:rPr>
          <w:sz w:val="28"/>
          <w:szCs w:val="28"/>
        </w:rPr>
        <w:t xml:space="preserve"> Кодексу.</w:t>
      </w:r>
    </w:p>
    <w:p w:rsidR="00F06037" w:rsidRPr="00545411" w:rsidRDefault="00F06037" w:rsidP="00545411">
      <w:pPr>
        <w:pStyle w:val="NormalWeb"/>
        <w:spacing w:before="0" w:beforeAutospacing="0" w:after="0" w:afterAutospacing="0"/>
        <w:ind w:firstLine="567"/>
        <w:jc w:val="both"/>
        <w:rPr>
          <w:sz w:val="28"/>
          <w:szCs w:val="28"/>
        </w:rPr>
      </w:pPr>
    </w:p>
    <w:p w:rsidR="00F06037" w:rsidRDefault="00F06037" w:rsidP="002D3B8B">
      <w:pPr>
        <w:pStyle w:val="NormalWeb"/>
        <w:spacing w:before="0" w:beforeAutospacing="0" w:after="0" w:afterAutospacing="0"/>
        <w:ind w:firstLine="567"/>
        <w:jc w:val="both"/>
        <w:rPr>
          <w:sz w:val="28"/>
        </w:rPr>
      </w:pPr>
      <w:r>
        <w:rPr>
          <w:sz w:val="28"/>
        </w:rPr>
        <w:t>4</w:t>
      </w:r>
      <w:r w:rsidRPr="003C06F8">
        <w:rPr>
          <w:sz w:val="28"/>
        </w:rPr>
        <w:t xml:space="preserve">. У разі внесення до надавача платіжних послуг готівкових коштів, вилучених у рахунок погашення податкового боргу, територіальні органи ДПС у реквізиті «Призначення платежу» платіжної інструкції, оформленої у паперовій формі, </w:t>
      </w:r>
      <w:r w:rsidRPr="002A5E0A">
        <w:rPr>
          <w:sz w:val="28"/>
        </w:rPr>
        <w:t>вносять</w:t>
      </w:r>
      <w:r>
        <w:rPr>
          <w:sz w:val="28"/>
        </w:rPr>
        <w:t xml:space="preserve"> </w:t>
      </w:r>
      <w:r w:rsidRPr="003C06F8">
        <w:rPr>
          <w:sz w:val="28"/>
        </w:rPr>
        <w:t xml:space="preserve">відповідну інформацію, яку надавач платіжних послуг використовує в повному обсязі при виконанні платіжної операції на переказ коштів готівкою та перерахуванні таких коштів на </w:t>
      </w:r>
      <w:r w:rsidRPr="003B5D54">
        <w:rPr>
          <w:sz w:val="28"/>
        </w:rPr>
        <w:t>бюджетний/єдиний рахунок</w:t>
      </w:r>
      <w:r w:rsidRPr="003C06F8">
        <w:rPr>
          <w:sz w:val="28"/>
        </w:rPr>
        <w:t>, рахунок платника в системі електронного адміністрування податку на додану вартість</w:t>
      </w:r>
      <w:r>
        <w:rPr>
          <w:sz w:val="28"/>
        </w:rPr>
        <w:t>.</w:t>
      </w:r>
    </w:p>
    <w:p w:rsidR="00F06037" w:rsidRPr="003C06F8" w:rsidRDefault="00F06037" w:rsidP="002D3B8B">
      <w:pPr>
        <w:pStyle w:val="NormalWeb"/>
        <w:spacing w:before="0" w:beforeAutospacing="0" w:after="0" w:afterAutospacing="0"/>
        <w:ind w:firstLine="567"/>
        <w:jc w:val="both"/>
        <w:rPr>
          <w:sz w:val="28"/>
        </w:rPr>
      </w:pPr>
    </w:p>
    <w:p w:rsidR="00F06037" w:rsidRPr="003C06F8" w:rsidRDefault="00F06037" w:rsidP="004D6FA2">
      <w:pPr>
        <w:pStyle w:val="NormalWeb"/>
        <w:spacing w:before="0" w:beforeAutospacing="0" w:after="0" w:afterAutospacing="0"/>
        <w:ind w:firstLine="567"/>
        <w:jc w:val="both"/>
        <w:rPr>
          <w:sz w:val="28"/>
        </w:rPr>
      </w:pPr>
      <w:r>
        <w:rPr>
          <w:sz w:val="28"/>
        </w:rPr>
        <w:t>5</w:t>
      </w:r>
      <w:r w:rsidRPr="003C06F8">
        <w:rPr>
          <w:sz w:val="28"/>
        </w:rPr>
        <w:t>. При поверненні (перерахуванні) сум грошових зобов’язань, коштів єдиного внеску, авансових платежів (передоплати), грошової застави</w:t>
      </w:r>
      <w:r w:rsidRPr="003C06F8">
        <w:t xml:space="preserve"> </w:t>
      </w:r>
      <w:r w:rsidRPr="003C06F8">
        <w:rPr>
          <w:sz w:val="28"/>
        </w:rPr>
        <w:t>митних, інших платежів, пені на бюджетний/небюджетний/єдиний рахунок або рахунок платника, відкритий у надавача платіжних послуг, Казначейство, ДПС та територіальні органи ДПС, Держмитслужба та митниці у реквізиті «Призначення платежу» платіжної інструкції заповнюють такі поля:</w:t>
      </w:r>
    </w:p>
    <w:p w:rsidR="00F06037" w:rsidRPr="003C06F8" w:rsidRDefault="00F06037" w:rsidP="004D6FA2">
      <w:pPr>
        <w:pStyle w:val="NormalWeb"/>
        <w:spacing w:before="0" w:beforeAutospacing="0" w:after="0" w:afterAutospacing="0"/>
        <w:ind w:firstLine="567"/>
        <w:jc w:val="both"/>
        <w:rPr>
          <w:sz w:val="28"/>
        </w:rPr>
      </w:pPr>
      <w:r w:rsidRPr="003C06F8">
        <w:rPr>
          <w:sz w:val="28"/>
        </w:rPr>
        <w:t>«Інформація щодо документів, які є підставою для здійснення платіжної інструкції»;</w:t>
      </w:r>
    </w:p>
    <w:p w:rsidR="00F06037" w:rsidRPr="0004364B" w:rsidRDefault="00F06037" w:rsidP="0004364B">
      <w:pPr>
        <w:spacing w:after="0" w:line="240" w:lineRule="auto"/>
        <w:ind w:firstLine="567"/>
        <w:jc w:val="both"/>
        <w:rPr>
          <w:rFonts w:ascii="Times New Roman" w:hAnsi="Times New Roman"/>
          <w:sz w:val="28"/>
          <w:szCs w:val="24"/>
        </w:rPr>
      </w:pPr>
      <w:r>
        <w:rPr>
          <w:rFonts w:ascii="Times New Roman" w:hAnsi="Times New Roman"/>
          <w:sz w:val="28"/>
        </w:rPr>
        <w:t xml:space="preserve">«Код виду сплати» (не заповнюється у разі здійснення ДПС підкріплення </w:t>
      </w:r>
      <w:r w:rsidRPr="0004364B">
        <w:rPr>
          <w:rFonts w:ascii="Times New Roman" w:hAnsi="Times New Roman"/>
          <w:sz w:val="28"/>
          <w:szCs w:val="24"/>
        </w:rPr>
        <w:t xml:space="preserve">коштами небюджетного рахунку територіального органу ДПС та у разі повернення єдиного внеску </w:t>
      </w:r>
      <w:r w:rsidRPr="003B5D54">
        <w:rPr>
          <w:rFonts w:ascii="Times New Roman" w:hAnsi="Times New Roman"/>
          <w:sz w:val="28"/>
          <w:szCs w:val="24"/>
        </w:rPr>
        <w:t>на єдиний</w:t>
      </w:r>
      <w:r w:rsidRPr="0004364B">
        <w:rPr>
          <w:rFonts w:ascii="Times New Roman" w:hAnsi="Times New Roman"/>
          <w:sz w:val="28"/>
          <w:szCs w:val="24"/>
        </w:rPr>
        <w:t xml:space="preserve"> рахунок);</w:t>
      </w:r>
    </w:p>
    <w:p w:rsidR="00F06037" w:rsidRPr="0004364B" w:rsidRDefault="00F06037" w:rsidP="0004364B">
      <w:pPr>
        <w:spacing w:after="0" w:line="240" w:lineRule="auto"/>
        <w:ind w:firstLine="567"/>
        <w:jc w:val="both"/>
        <w:rPr>
          <w:rFonts w:ascii="Times New Roman" w:hAnsi="Times New Roman"/>
          <w:sz w:val="28"/>
          <w:szCs w:val="24"/>
        </w:rPr>
      </w:pPr>
      <w:r w:rsidRPr="0004364B">
        <w:rPr>
          <w:rFonts w:ascii="Times New Roman" w:hAnsi="Times New Roman"/>
          <w:sz w:val="28"/>
          <w:szCs w:val="24"/>
        </w:rPr>
        <w:t>«Сума податку» (лише у разі повернення єдиного внеску на єдиний рахунок);</w:t>
      </w:r>
    </w:p>
    <w:p w:rsidR="00F06037" w:rsidRPr="003C06F8" w:rsidRDefault="00F06037" w:rsidP="00904572">
      <w:pPr>
        <w:pStyle w:val="NormalWeb"/>
        <w:spacing w:before="0" w:beforeAutospacing="0" w:after="0" w:afterAutospacing="0"/>
        <w:ind w:firstLine="567"/>
        <w:jc w:val="both"/>
        <w:rPr>
          <w:sz w:val="28"/>
        </w:rPr>
      </w:pPr>
      <w:r w:rsidRPr="003C06F8">
        <w:rPr>
          <w:sz w:val="28"/>
        </w:rPr>
        <w:t>«Додаткова інформація запису».</w:t>
      </w:r>
    </w:p>
    <w:p w:rsidR="00F06037" w:rsidRPr="003C06F8" w:rsidRDefault="00F06037" w:rsidP="00904572">
      <w:pPr>
        <w:pStyle w:val="NormalWeb"/>
        <w:spacing w:before="0" w:beforeAutospacing="0" w:after="0" w:afterAutospacing="0"/>
        <w:ind w:firstLine="567"/>
        <w:jc w:val="both"/>
        <w:rPr>
          <w:sz w:val="28"/>
        </w:rPr>
      </w:pPr>
      <w:r w:rsidRPr="003C06F8">
        <w:rPr>
          <w:sz w:val="28"/>
        </w:rPr>
        <w:t xml:space="preserve">У поле «Інформація щодо документів, які є підставою для здійснення платіжної інструкції» Казначейство, ДПС та територіальні органи ДПС, </w:t>
      </w:r>
      <w:r w:rsidRPr="00FE3B5F">
        <w:rPr>
          <w:spacing w:val="-2"/>
          <w:sz w:val="28"/>
        </w:rPr>
        <w:t>Держмитслужба та митниці вносять тип</w:t>
      </w:r>
      <w:r w:rsidRPr="00FE3B5F">
        <w:rPr>
          <w:spacing w:val="-2"/>
        </w:rPr>
        <w:t>/</w:t>
      </w:r>
      <w:r w:rsidRPr="00FE3B5F">
        <w:rPr>
          <w:spacing w:val="-2"/>
          <w:sz w:val="28"/>
        </w:rPr>
        <w:t>код або пропрієтарне (власне) значення /</w:t>
      </w:r>
      <w:r w:rsidRPr="007849E3">
        <w:rPr>
          <w:sz w:val="28"/>
        </w:rPr>
        <w:t xml:space="preserve"> пропрієтарне власне значення</w:t>
      </w:r>
      <w:r w:rsidRPr="003C06F8">
        <w:rPr>
          <w:sz w:val="28"/>
        </w:rPr>
        <w:t xml:space="preserve"> документа (звернення/висновок), його номер та дату;</w:t>
      </w:r>
    </w:p>
    <w:p w:rsidR="00F06037" w:rsidRPr="003C06F8" w:rsidRDefault="00F06037" w:rsidP="00904572">
      <w:pPr>
        <w:spacing w:after="0" w:line="240" w:lineRule="auto"/>
        <w:ind w:firstLine="567"/>
        <w:jc w:val="both"/>
        <w:rPr>
          <w:rFonts w:ascii="Times New Roman" w:hAnsi="Times New Roman"/>
          <w:sz w:val="28"/>
          <w:szCs w:val="28"/>
        </w:rPr>
      </w:pPr>
      <w:r w:rsidRPr="003C06F8">
        <w:rPr>
          <w:rFonts w:ascii="Times New Roman" w:hAnsi="Times New Roman"/>
          <w:sz w:val="28"/>
        </w:rPr>
        <w:t>у поле «Код виду сплати»</w:t>
      </w:r>
      <w:r w:rsidRPr="003C06F8">
        <w:rPr>
          <w:sz w:val="28"/>
        </w:rPr>
        <w:t xml:space="preserve"> </w:t>
      </w:r>
      <w:r w:rsidRPr="003C06F8">
        <w:rPr>
          <w:rFonts w:ascii="Times New Roman" w:hAnsi="Times New Roman"/>
          <w:sz w:val="28"/>
        </w:rPr>
        <w:t xml:space="preserve">Казначейство, ДПС та територіальні органи ДПС, Держмитслужба та митниці вносять код виду сплати, визначений </w:t>
      </w:r>
      <w:r w:rsidRPr="003C06F8">
        <w:rPr>
          <w:rFonts w:ascii="Times New Roman" w:hAnsi="Times New Roman"/>
          <w:sz w:val="28"/>
          <w:szCs w:val="28"/>
        </w:rPr>
        <w:t xml:space="preserve">Переліком кодів видів сплати, які використовуються </w:t>
      </w:r>
      <w:r>
        <w:rPr>
          <w:rFonts w:ascii="Times New Roman" w:hAnsi="Times New Roman"/>
          <w:sz w:val="28"/>
          <w:szCs w:val="28"/>
        </w:rPr>
        <w:t>органами виконавчої влади</w:t>
      </w:r>
      <w:r w:rsidRPr="003C06F8">
        <w:rPr>
          <w:rFonts w:ascii="Times New Roman" w:hAnsi="Times New Roman"/>
          <w:sz w:val="28"/>
          <w:szCs w:val="28"/>
        </w:rPr>
        <w:t>,</w:t>
      </w:r>
      <w:r w:rsidRPr="003C06F8">
        <w:rPr>
          <w:rFonts w:ascii="Times New Roman" w:hAnsi="Times New Roman"/>
          <w:sz w:val="28"/>
        </w:rPr>
        <w:t xml:space="preserve"> </w:t>
      </w:r>
      <w:r w:rsidRPr="003C06F8">
        <w:rPr>
          <w:rFonts w:ascii="Times New Roman" w:hAnsi="Times New Roman"/>
          <w:sz w:val="28"/>
          <w:szCs w:val="28"/>
        </w:rPr>
        <w:t>згідно з додатком 2 до цього Порядку;</w:t>
      </w:r>
    </w:p>
    <w:p w:rsidR="00F06037" w:rsidRPr="003C06F8" w:rsidRDefault="00F06037" w:rsidP="000F4754">
      <w:pPr>
        <w:pStyle w:val="NormalWeb"/>
        <w:spacing w:before="0" w:beforeAutospacing="0" w:after="0" w:afterAutospacing="0"/>
        <w:ind w:firstLine="567"/>
        <w:jc w:val="both"/>
        <w:rPr>
          <w:sz w:val="28"/>
        </w:rPr>
      </w:pPr>
      <w:r w:rsidRPr="003C06F8">
        <w:rPr>
          <w:sz w:val="28"/>
        </w:rPr>
        <w:t xml:space="preserve">у поле «Додаткова інформація запису» Казначейство, ДПС та територіальні органи ДПС, Держмитслужба та митниці вносять інформацію щодо суті платежу </w:t>
      </w:r>
      <w:r w:rsidRPr="003C06F8">
        <w:rPr>
          <w:sz w:val="28"/>
          <w:szCs w:val="22"/>
        </w:rPr>
        <w:t>(підкріплення рахунку територіального органу ДПС / повернення єдиного внеску на інший небюджетний рахунок / повернення єдиного внеску на рахунок платника,</w:t>
      </w:r>
      <w:r w:rsidRPr="003C06F8">
        <w:rPr>
          <w:sz w:val="28"/>
        </w:rPr>
        <w:t xml:space="preserve"> відкритий у надавача платіжних послуг / повернення (перерахування) грошових зобов</w:t>
      </w:r>
      <w:r w:rsidRPr="003C06F8">
        <w:rPr>
          <w:sz w:val="28"/>
          <w:lang w:val="ru-RU"/>
        </w:rPr>
        <w:t>’</w:t>
      </w:r>
      <w:r w:rsidRPr="003C06F8">
        <w:rPr>
          <w:sz w:val="28"/>
        </w:rPr>
        <w:t>язань та пені).</w:t>
      </w:r>
    </w:p>
    <w:p w:rsidR="00F06037" w:rsidRDefault="00F06037" w:rsidP="00876CB0">
      <w:pPr>
        <w:pStyle w:val="NormalWeb"/>
        <w:spacing w:before="0" w:after="0"/>
        <w:contextualSpacing/>
        <w:jc w:val="both"/>
        <w:rPr>
          <w:sz w:val="28"/>
        </w:rPr>
      </w:pPr>
    </w:p>
    <w:p w:rsidR="00F06037" w:rsidRDefault="00F06037" w:rsidP="00450390">
      <w:pPr>
        <w:pStyle w:val="NormalWeb"/>
        <w:spacing w:before="0" w:beforeAutospacing="0" w:after="0" w:afterAutospacing="0"/>
        <w:jc w:val="both"/>
        <w:rPr>
          <w:sz w:val="28"/>
        </w:rPr>
      </w:pPr>
      <w:r>
        <w:rPr>
          <w:sz w:val="28"/>
        </w:rPr>
        <w:t>Приклади заповнення реквізиту «Призначення платежу»</w:t>
      </w:r>
    </w:p>
    <w:tbl>
      <w:tblPr>
        <w:tblW w:w="97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
        <w:gridCol w:w="2968"/>
        <w:gridCol w:w="1418"/>
        <w:gridCol w:w="992"/>
        <w:gridCol w:w="851"/>
        <w:gridCol w:w="982"/>
        <w:gridCol w:w="1998"/>
      </w:tblGrid>
      <w:tr w:rsidR="00F06037" w:rsidRPr="00BA4714" w:rsidTr="00BA4714">
        <w:tc>
          <w:tcPr>
            <w:tcW w:w="507" w:type="dxa"/>
            <w:vMerge w:val="restart"/>
            <w:textDirection w:val="btLr"/>
          </w:tcPr>
          <w:p w:rsidR="00F06037" w:rsidRPr="00BA4714" w:rsidRDefault="00F06037" w:rsidP="00BA4714">
            <w:pPr>
              <w:pStyle w:val="NormalWeb"/>
              <w:spacing w:before="0" w:after="0"/>
              <w:ind w:left="113" w:right="113"/>
              <w:contextualSpacing/>
              <w:jc w:val="center"/>
              <w:rPr>
                <w:b/>
                <w:bCs/>
                <w:lang w:val="uk-UA" w:eastAsia="en-US"/>
              </w:rPr>
            </w:pPr>
            <w:r w:rsidRPr="00BA4714">
              <w:rPr>
                <w:b/>
                <w:bCs/>
                <w:lang w:val="uk-UA" w:eastAsia="en-US"/>
              </w:rPr>
              <w:t>№ прикладу</w:t>
            </w:r>
          </w:p>
        </w:tc>
        <w:tc>
          <w:tcPr>
            <w:tcW w:w="2968" w:type="dxa"/>
            <w:vMerge w:val="restart"/>
          </w:tcPr>
          <w:p w:rsidR="00F06037" w:rsidRPr="00BA4714" w:rsidRDefault="00F06037" w:rsidP="00BA4714">
            <w:pPr>
              <w:pStyle w:val="NormalWeb"/>
              <w:spacing w:before="0" w:after="0"/>
              <w:contextualSpacing/>
              <w:jc w:val="center"/>
              <w:rPr>
                <w:sz w:val="28"/>
                <w:lang w:val="uk-UA" w:eastAsia="en-US"/>
              </w:rPr>
            </w:pPr>
            <w:r w:rsidRPr="00BA4714">
              <w:rPr>
                <w:b/>
                <w:bCs/>
                <w:lang w:val="uk-UA" w:eastAsia="en-US"/>
              </w:rPr>
              <w:t>Напрям повернення</w:t>
            </w:r>
          </w:p>
        </w:tc>
        <w:tc>
          <w:tcPr>
            <w:tcW w:w="6241" w:type="dxa"/>
            <w:gridSpan w:val="5"/>
          </w:tcPr>
          <w:p w:rsidR="00F06037" w:rsidRPr="00BA4714" w:rsidRDefault="00F06037" w:rsidP="00BA4714">
            <w:pPr>
              <w:pStyle w:val="NormalWeb"/>
              <w:spacing w:before="0" w:after="0"/>
              <w:contextualSpacing/>
              <w:jc w:val="center"/>
              <w:rPr>
                <w:b/>
                <w:bCs/>
                <w:lang w:val="uk-UA" w:eastAsia="en-US"/>
              </w:rPr>
            </w:pPr>
            <w:r w:rsidRPr="00BA4714">
              <w:rPr>
                <w:b/>
                <w:bCs/>
                <w:lang w:val="uk-UA" w:eastAsia="en-US"/>
              </w:rPr>
              <w:t>Реквізит «Призначення платежу»</w:t>
            </w:r>
          </w:p>
          <w:p w:rsidR="00F06037" w:rsidRPr="00BA4714" w:rsidRDefault="00F06037" w:rsidP="00BA4714">
            <w:pPr>
              <w:pStyle w:val="NormalWeb"/>
              <w:spacing w:before="0" w:after="0"/>
              <w:contextualSpacing/>
              <w:rPr>
                <w:sz w:val="28"/>
                <w:lang w:val="uk-UA" w:eastAsia="en-US"/>
              </w:rPr>
            </w:pPr>
          </w:p>
        </w:tc>
      </w:tr>
      <w:tr w:rsidR="00F06037" w:rsidRPr="00BA4714" w:rsidTr="00BA4714">
        <w:trPr>
          <w:trHeight w:val="1106"/>
        </w:trPr>
        <w:tc>
          <w:tcPr>
            <w:tcW w:w="507" w:type="dxa"/>
            <w:vMerge/>
          </w:tcPr>
          <w:p w:rsidR="00F06037" w:rsidRPr="00BA4714" w:rsidRDefault="00F06037" w:rsidP="00BA4714">
            <w:pPr>
              <w:pStyle w:val="NormalWeb"/>
              <w:spacing w:before="0" w:after="0"/>
              <w:contextualSpacing/>
              <w:jc w:val="center"/>
              <w:rPr>
                <w:sz w:val="28"/>
                <w:lang w:val="uk-UA" w:eastAsia="en-US"/>
              </w:rPr>
            </w:pPr>
          </w:p>
        </w:tc>
        <w:tc>
          <w:tcPr>
            <w:tcW w:w="2968" w:type="dxa"/>
            <w:vMerge/>
          </w:tcPr>
          <w:p w:rsidR="00F06037" w:rsidRPr="00BA4714" w:rsidRDefault="00F06037" w:rsidP="00BA4714">
            <w:pPr>
              <w:pStyle w:val="NormalWeb"/>
              <w:spacing w:before="0" w:after="0"/>
              <w:contextualSpacing/>
              <w:jc w:val="center"/>
              <w:rPr>
                <w:sz w:val="28"/>
                <w:lang w:val="uk-UA" w:eastAsia="en-US"/>
              </w:rPr>
            </w:pPr>
          </w:p>
        </w:tc>
        <w:tc>
          <w:tcPr>
            <w:tcW w:w="3261" w:type="dxa"/>
            <w:gridSpan w:val="3"/>
          </w:tcPr>
          <w:p w:rsidR="00F06037" w:rsidRPr="00BA4714" w:rsidRDefault="00F06037" w:rsidP="00BA4714">
            <w:pPr>
              <w:pStyle w:val="NormalWeb"/>
              <w:spacing w:before="0" w:after="0"/>
              <w:contextualSpacing/>
              <w:jc w:val="center"/>
              <w:rPr>
                <w:b/>
                <w:lang w:val="uk-UA" w:eastAsia="en-US"/>
              </w:rPr>
            </w:pPr>
            <w:r w:rsidRPr="00BA4714">
              <w:rPr>
                <w:b/>
                <w:lang w:val="uk-UA" w:eastAsia="en-US"/>
              </w:rPr>
              <w:t xml:space="preserve">Інформація щодо документів, які є підставою для здійснення платіжної інструкції </w:t>
            </w:r>
          </w:p>
        </w:tc>
        <w:tc>
          <w:tcPr>
            <w:tcW w:w="982" w:type="dxa"/>
            <w:vMerge w:val="restart"/>
          </w:tcPr>
          <w:p w:rsidR="00F06037" w:rsidRPr="00BA4714" w:rsidRDefault="00F06037" w:rsidP="00BA4714">
            <w:pPr>
              <w:pStyle w:val="NormalWeb"/>
              <w:spacing w:before="0" w:after="0"/>
              <w:contextualSpacing/>
              <w:jc w:val="center"/>
              <w:rPr>
                <w:sz w:val="28"/>
                <w:lang w:val="uk-UA" w:eastAsia="en-US"/>
              </w:rPr>
            </w:pPr>
            <w:r w:rsidRPr="00BA4714">
              <w:rPr>
                <w:b/>
                <w:lang w:val="uk-UA" w:eastAsia="en-US"/>
              </w:rPr>
              <w:t>Код виду сплати</w:t>
            </w:r>
          </w:p>
        </w:tc>
        <w:tc>
          <w:tcPr>
            <w:tcW w:w="1998" w:type="dxa"/>
            <w:vMerge w:val="restart"/>
          </w:tcPr>
          <w:p w:rsidR="00F06037" w:rsidRPr="00BA4714" w:rsidRDefault="00F06037" w:rsidP="00BA4714">
            <w:pPr>
              <w:pStyle w:val="NormalWeb"/>
              <w:spacing w:before="0" w:after="0"/>
              <w:contextualSpacing/>
              <w:jc w:val="center"/>
              <w:rPr>
                <w:sz w:val="28"/>
                <w:lang w:val="uk-UA" w:eastAsia="en-US"/>
              </w:rPr>
            </w:pPr>
            <w:r w:rsidRPr="00BA4714">
              <w:rPr>
                <w:b/>
                <w:lang w:val="uk-UA" w:eastAsia="en-US"/>
              </w:rPr>
              <w:t>Додаткова інформація запису</w:t>
            </w:r>
          </w:p>
        </w:tc>
      </w:tr>
      <w:tr w:rsidR="00F06037" w:rsidRPr="00BA4714" w:rsidTr="00BA4714">
        <w:trPr>
          <w:trHeight w:val="1105"/>
        </w:trPr>
        <w:tc>
          <w:tcPr>
            <w:tcW w:w="507" w:type="dxa"/>
            <w:vMerge/>
          </w:tcPr>
          <w:p w:rsidR="00F06037" w:rsidRPr="00BA4714" w:rsidRDefault="00F06037" w:rsidP="00BA4714">
            <w:pPr>
              <w:pStyle w:val="NormalWeb"/>
              <w:spacing w:before="0" w:after="0"/>
              <w:contextualSpacing/>
              <w:jc w:val="center"/>
              <w:rPr>
                <w:sz w:val="28"/>
                <w:lang w:val="uk-UA" w:eastAsia="en-US"/>
              </w:rPr>
            </w:pPr>
          </w:p>
        </w:tc>
        <w:tc>
          <w:tcPr>
            <w:tcW w:w="2968" w:type="dxa"/>
            <w:vMerge/>
          </w:tcPr>
          <w:p w:rsidR="00F06037" w:rsidRPr="00BA4714" w:rsidRDefault="00F06037" w:rsidP="00BA4714">
            <w:pPr>
              <w:pStyle w:val="NormalWeb"/>
              <w:spacing w:before="0" w:after="0"/>
              <w:contextualSpacing/>
              <w:jc w:val="center"/>
              <w:rPr>
                <w:sz w:val="28"/>
                <w:lang w:val="uk-UA" w:eastAsia="en-US"/>
              </w:rPr>
            </w:pPr>
          </w:p>
        </w:tc>
        <w:tc>
          <w:tcPr>
            <w:tcW w:w="1418" w:type="dxa"/>
          </w:tcPr>
          <w:p w:rsidR="00F06037" w:rsidRPr="00BA4714" w:rsidRDefault="00F06037" w:rsidP="00BA4714">
            <w:pPr>
              <w:pStyle w:val="NormalWeb"/>
              <w:spacing w:before="0" w:after="0"/>
              <w:ind w:left="-107" w:right="-110"/>
              <w:contextualSpacing/>
              <w:jc w:val="center"/>
              <w:rPr>
                <w:highlight w:val="yellow"/>
                <w:lang w:val="uk-UA" w:eastAsia="en-US"/>
              </w:rPr>
            </w:pPr>
            <w:r w:rsidRPr="00BA4714">
              <w:rPr>
                <w:lang w:val="uk-UA" w:eastAsia="en-US"/>
              </w:rPr>
              <w:t>Тип/код або пропрієтарне (власне) значення / пропрієтарне власне значення</w:t>
            </w:r>
          </w:p>
        </w:tc>
        <w:tc>
          <w:tcPr>
            <w:tcW w:w="992" w:type="dxa"/>
          </w:tcPr>
          <w:p w:rsidR="00F06037" w:rsidRPr="00BA4714" w:rsidRDefault="00F06037" w:rsidP="00BA4714">
            <w:pPr>
              <w:pStyle w:val="NormalWeb"/>
              <w:spacing w:before="0" w:after="0"/>
              <w:contextualSpacing/>
              <w:jc w:val="center"/>
              <w:rPr>
                <w:sz w:val="22"/>
                <w:szCs w:val="22"/>
                <w:lang w:val="uk-UA" w:eastAsia="en-US"/>
              </w:rPr>
            </w:pPr>
            <w:r w:rsidRPr="00BA4714">
              <w:rPr>
                <w:lang w:val="uk-UA" w:eastAsia="en-US"/>
              </w:rPr>
              <w:t>Номер</w:t>
            </w:r>
          </w:p>
        </w:tc>
        <w:tc>
          <w:tcPr>
            <w:tcW w:w="851" w:type="dxa"/>
          </w:tcPr>
          <w:p w:rsidR="00F06037" w:rsidRPr="00BA4714" w:rsidRDefault="00F06037" w:rsidP="00BA4714">
            <w:pPr>
              <w:pStyle w:val="NormalWeb"/>
              <w:spacing w:before="0" w:after="0"/>
              <w:contextualSpacing/>
              <w:jc w:val="center"/>
              <w:rPr>
                <w:lang w:val="uk-UA" w:eastAsia="en-US"/>
              </w:rPr>
            </w:pPr>
            <w:r w:rsidRPr="00BA4714">
              <w:rPr>
                <w:lang w:val="uk-UA" w:eastAsia="en-US"/>
              </w:rPr>
              <w:t>Дата</w:t>
            </w:r>
          </w:p>
        </w:tc>
        <w:tc>
          <w:tcPr>
            <w:tcW w:w="982" w:type="dxa"/>
            <w:vMerge/>
          </w:tcPr>
          <w:p w:rsidR="00F06037" w:rsidRPr="00BA4714" w:rsidRDefault="00F06037" w:rsidP="00BA4714">
            <w:pPr>
              <w:pStyle w:val="NormalWeb"/>
              <w:spacing w:before="0" w:after="0"/>
              <w:contextualSpacing/>
              <w:jc w:val="center"/>
              <w:rPr>
                <w:b/>
                <w:lang w:val="uk-UA" w:eastAsia="en-US"/>
              </w:rPr>
            </w:pPr>
          </w:p>
        </w:tc>
        <w:tc>
          <w:tcPr>
            <w:tcW w:w="1998" w:type="dxa"/>
            <w:vMerge/>
          </w:tcPr>
          <w:p w:rsidR="00F06037" w:rsidRPr="00BA4714" w:rsidRDefault="00F06037" w:rsidP="00BA4714">
            <w:pPr>
              <w:pStyle w:val="NormalWeb"/>
              <w:spacing w:before="0" w:after="0"/>
              <w:contextualSpacing/>
              <w:jc w:val="center"/>
              <w:rPr>
                <w:b/>
                <w:lang w:val="uk-UA" w:eastAsia="en-US"/>
              </w:rPr>
            </w:pPr>
          </w:p>
        </w:tc>
      </w:tr>
      <w:tr w:rsidR="00F06037" w:rsidRPr="00BA4714" w:rsidTr="00BA4714">
        <w:tc>
          <w:tcPr>
            <w:tcW w:w="507" w:type="dxa"/>
          </w:tcPr>
          <w:p w:rsidR="00F06037" w:rsidRPr="00BA4714" w:rsidRDefault="00F06037" w:rsidP="00BA4714">
            <w:pPr>
              <w:pStyle w:val="NormalWeb"/>
              <w:spacing w:before="0" w:after="0"/>
              <w:contextualSpacing/>
              <w:jc w:val="center"/>
              <w:rPr>
                <w:lang w:val="uk-UA" w:eastAsia="en-US"/>
              </w:rPr>
            </w:pPr>
            <w:r w:rsidRPr="00BA4714">
              <w:rPr>
                <w:lang w:val="uk-UA" w:eastAsia="en-US"/>
              </w:rPr>
              <w:t>1.</w:t>
            </w:r>
          </w:p>
        </w:tc>
        <w:tc>
          <w:tcPr>
            <w:tcW w:w="2968" w:type="dxa"/>
          </w:tcPr>
          <w:p w:rsidR="00F06037" w:rsidRPr="00BA4714" w:rsidRDefault="00F06037" w:rsidP="00BA4714">
            <w:pPr>
              <w:pStyle w:val="NormalWeb"/>
              <w:spacing w:before="0" w:after="0"/>
              <w:contextualSpacing/>
              <w:jc w:val="both"/>
              <w:rPr>
                <w:sz w:val="28"/>
                <w:lang w:val="uk-UA" w:eastAsia="en-US"/>
              </w:rPr>
            </w:pPr>
            <w:r w:rsidRPr="00BA4714">
              <w:rPr>
                <w:lang w:val="uk-UA" w:eastAsia="en-US"/>
              </w:rPr>
              <w:t>ДПС здійснює підкріплення коштами небюджетного рахунку територіального органу ДПС згідно зі зверненням цього органу від 27.06.2022 № 1 з метою подальшого повернення ним коштів єдиного внеску</w:t>
            </w:r>
          </w:p>
        </w:tc>
        <w:tc>
          <w:tcPr>
            <w:tcW w:w="1418"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 xml:space="preserve">Звернення </w:t>
            </w:r>
          </w:p>
        </w:tc>
        <w:tc>
          <w:tcPr>
            <w:tcW w:w="992"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 1</w:t>
            </w:r>
          </w:p>
        </w:tc>
        <w:tc>
          <w:tcPr>
            <w:tcW w:w="851"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27.06.2022</w:t>
            </w:r>
          </w:p>
        </w:tc>
        <w:tc>
          <w:tcPr>
            <w:tcW w:w="982" w:type="dxa"/>
          </w:tcPr>
          <w:p w:rsidR="00F06037" w:rsidRPr="00BA4714" w:rsidRDefault="00F06037" w:rsidP="00BA4714">
            <w:pPr>
              <w:pStyle w:val="NormalWeb"/>
              <w:spacing w:before="0" w:beforeAutospacing="0" w:after="0" w:afterAutospacing="0"/>
              <w:jc w:val="center"/>
              <w:rPr>
                <w:sz w:val="28"/>
                <w:lang w:val="uk-UA" w:eastAsia="en-US"/>
              </w:rPr>
            </w:pPr>
            <w:r w:rsidRPr="00BA4714">
              <w:rPr>
                <w:sz w:val="28"/>
                <w:lang w:val="uk-UA" w:eastAsia="en-US"/>
              </w:rPr>
              <w:t>-</w:t>
            </w:r>
          </w:p>
        </w:tc>
        <w:tc>
          <w:tcPr>
            <w:tcW w:w="1998" w:type="dxa"/>
          </w:tcPr>
          <w:p w:rsidR="00F06037" w:rsidRPr="00BA4714" w:rsidRDefault="00F06037" w:rsidP="00BA4714">
            <w:pPr>
              <w:pStyle w:val="NormalWeb"/>
              <w:spacing w:before="0" w:after="0"/>
              <w:contextualSpacing/>
              <w:jc w:val="both"/>
              <w:rPr>
                <w:sz w:val="28"/>
                <w:lang w:val="uk-UA" w:eastAsia="en-US"/>
              </w:rPr>
            </w:pPr>
            <w:r w:rsidRPr="00BA4714">
              <w:rPr>
                <w:lang w:val="uk-UA" w:eastAsia="en-US"/>
              </w:rPr>
              <w:t>підкріплення рахунку ГУ ДПС у Вінницькій області</w:t>
            </w:r>
          </w:p>
        </w:tc>
      </w:tr>
      <w:tr w:rsidR="00F06037" w:rsidRPr="00BA4714" w:rsidTr="00BA4714">
        <w:tc>
          <w:tcPr>
            <w:tcW w:w="507" w:type="dxa"/>
          </w:tcPr>
          <w:p w:rsidR="00F06037" w:rsidRPr="00BA4714" w:rsidRDefault="00F06037" w:rsidP="00BA4714">
            <w:pPr>
              <w:pStyle w:val="NormalWeb"/>
              <w:spacing w:before="0" w:after="0"/>
              <w:contextualSpacing/>
              <w:jc w:val="center"/>
              <w:rPr>
                <w:lang w:val="uk-UA" w:eastAsia="en-US"/>
              </w:rPr>
            </w:pPr>
            <w:r w:rsidRPr="00BA4714">
              <w:rPr>
                <w:lang w:val="uk-UA" w:eastAsia="en-US"/>
              </w:rPr>
              <w:t>2.</w:t>
            </w:r>
          </w:p>
        </w:tc>
        <w:tc>
          <w:tcPr>
            <w:tcW w:w="2968" w:type="dxa"/>
          </w:tcPr>
          <w:p w:rsidR="00F06037" w:rsidRPr="00BA4714" w:rsidRDefault="00F06037" w:rsidP="00BA4714">
            <w:pPr>
              <w:pStyle w:val="NormalWeb"/>
              <w:spacing w:before="0" w:after="0"/>
              <w:contextualSpacing/>
              <w:jc w:val="both"/>
              <w:rPr>
                <w:sz w:val="28"/>
                <w:lang w:val="uk-UA" w:eastAsia="en-US"/>
              </w:rPr>
            </w:pPr>
            <w:r w:rsidRPr="00BA4714">
              <w:rPr>
                <w:lang w:val="uk-UA" w:eastAsia="en-US"/>
              </w:rPr>
              <w:t xml:space="preserve">Територіальний орган ДПС повертає єдиний внесок на поточний рахунок ТОВ «Патріот» у банку (висновок </w:t>
            </w:r>
            <w:r w:rsidRPr="00BA4714">
              <w:rPr>
                <w:lang w:val="uk-UA" w:eastAsia="en-US"/>
              </w:rPr>
              <w:br/>
              <w:t>від 28.06.2022 № 30)</w:t>
            </w:r>
          </w:p>
        </w:tc>
        <w:tc>
          <w:tcPr>
            <w:tcW w:w="1418"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 xml:space="preserve">Висновок </w:t>
            </w:r>
          </w:p>
        </w:tc>
        <w:tc>
          <w:tcPr>
            <w:tcW w:w="992"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 30</w:t>
            </w:r>
          </w:p>
        </w:tc>
        <w:tc>
          <w:tcPr>
            <w:tcW w:w="851"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28.06.2022</w:t>
            </w:r>
          </w:p>
        </w:tc>
        <w:tc>
          <w:tcPr>
            <w:tcW w:w="982"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107</w:t>
            </w:r>
          </w:p>
        </w:tc>
        <w:tc>
          <w:tcPr>
            <w:tcW w:w="1998" w:type="dxa"/>
          </w:tcPr>
          <w:p w:rsidR="00F06037" w:rsidRPr="00BA4714" w:rsidRDefault="00F06037" w:rsidP="00BA4714">
            <w:pPr>
              <w:pStyle w:val="NormalWeb"/>
              <w:spacing w:before="0" w:after="0"/>
              <w:contextualSpacing/>
              <w:jc w:val="both"/>
              <w:rPr>
                <w:lang w:val="uk-UA" w:eastAsia="te-IN" w:bidi="te-IN"/>
              </w:rPr>
            </w:pPr>
            <w:r w:rsidRPr="00BA4714">
              <w:rPr>
                <w:lang w:val="uk-UA" w:eastAsia="te-IN" w:bidi="te-IN"/>
              </w:rPr>
              <w:t xml:space="preserve">повернення коштів єдиного внеску </w:t>
            </w:r>
            <w:r w:rsidRPr="00BA4714">
              <w:rPr>
                <w:lang w:val="uk-UA" w:eastAsia="en-US"/>
              </w:rPr>
              <w:t xml:space="preserve">на рахунок </w:t>
            </w:r>
            <w:r w:rsidRPr="00BA4714">
              <w:rPr>
                <w:lang w:val="uk-UA" w:eastAsia="en-US"/>
              </w:rPr>
              <w:br/>
              <w:t>ТОВ «Патріот»</w:t>
            </w:r>
          </w:p>
          <w:p w:rsidR="00F06037" w:rsidRPr="00BA4714" w:rsidRDefault="00F06037" w:rsidP="00BA4714">
            <w:pPr>
              <w:pStyle w:val="NormalWeb"/>
              <w:spacing w:before="0" w:after="0"/>
              <w:contextualSpacing/>
              <w:jc w:val="both"/>
              <w:rPr>
                <w:sz w:val="28"/>
                <w:lang w:val="uk-UA" w:eastAsia="en-US"/>
              </w:rPr>
            </w:pPr>
          </w:p>
        </w:tc>
      </w:tr>
      <w:tr w:rsidR="00F06037" w:rsidRPr="00BA4714" w:rsidTr="00BA4714">
        <w:tc>
          <w:tcPr>
            <w:tcW w:w="507" w:type="dxa"/>
          </w:tcPr>
          <w:p w:rsidR="00F06037" w:rsidRPr="00BA4714" w:rsidRDefault="00F06037" w:rsidP="00BA4714">
            <w:pPr>
              <w:pStyle w:val="NormalWeb"/>
              <w:spacing w:before="0" w:after="0"/>
              <w:contextualSpacing/>
              <w:jc w:val="center"/>
              <w:rPr>
                <w:lang w:val="uk-UA" w:eastAsia="en-US"/>
              </w:rPr>
            </w:pPr>
            <w:r w:rsidRPr="00BA4714">
              <w:rPr>
                <w:lang w:val="uk-UA" w:eastAsia="en-US"/>
              </w:rPr>
              <w:t>3.</w:t>
            </w:r>
          </w:p>
        </w:tc>
        <w:tc>
          <w:tcPr>
            <w:tcW w:w="2968" w:type="dxa"/>
          </w:tcPr>
          <w:p w:rsidR="00F06037" w:rsidRPr="00BA4714" w:rsidRDefault="00F06037" w:rsidP="00BA4714">
            <w:pPr>
              <w:pStyle w:val="NormalWeb"/>
              <w:spacing w:before="0" w:after="0"/>
              <w:contextualSpacing/>
              <w:jc w:val="both"/>
              <w:rPr>
                <w:sz w:val="28"/>
                <w:lang w:val="uk-UA" w:eastAsia="en-US"/>
              </w:rPr>
            </w:pPr>
            <w:r w:rsidRPr="00BA4714">
              <w:rPr>
                <w:lang w:val="uk-UA" w:eastAsia="en-US"/>
              </w:rPr>
              <w:t>Територіальний орган ДПС повертає єдиний внесок</w:t>
            </w:r>
            <w:r w:rsidRPr="00BA4714">
              <w:rPr>
                <w:lang w:val="uk-UA"/>
              </w:rPr>
              <w:t xml:space="preserve"> ТОВ «</w:t>
            </w:r>
            <w:r w:rsidRPr="00BA4714">
              <w:rPr>
                <w:lang w:val="uk-UA" w:eastAsia="en-US"/>
              </w:rPr>
              <w:t>Патріот</w:t>
            </w:r>
            <w:r w:rsidRPr="00BA4714">
              <w:rPr>
                <w:lang w:val="uk-UA"/>
              </w:rPr>
              <w:t xml:space="preserve">» (висновок від </w:t>
            </w:r>
            <w:r w:rsidRPr="00BA4714">
              <w:rPr>
                <w:lang w:val="uk-UA" w:eastAsia="te-IN" w:bidi="te-IN"/>
              </w:rPr>
              <w:t>28.06.2022 № 30</w:t>
            </w:r>
            <w:r w:rsidRPr="00BA4714">
              <w:rPr>
                <w:lang w:val="uk-UA"/>
              </w:rPr>
              <w:t>)</w:t>
            </w:r>
            <w:r w:rsidRPr="00BA4714">
              <w:rPr>
                <w:lang w:val="uk-UA" w:eastAsia="en-US"/>
              </w:rPr>
              <w:t xml:space="preserve"> на інший небюджетний рахунок</w:t>
            </w:r>
          </w:p>
        </w:tc>
        <w:tc>
          <w:tcPr>
            <w:tcW w:w="1418"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Висновок</w:t>
            </w:r>
          </w:p>
        </w:tc>
        <w:tc>
          <w:tcPr>
            <w:tcW w:w="992"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 30</w:t>
            </w:r>
          </w:p>
        </w:tc>
        <w:tc>
          <w:tcPr>
            <w:tcW w:w="851"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28.06.2022</w:t>
            </w:r>
          </w:p>
        </w:tc>
        <w:tc>
          <w:tcPr>
            <w:tcW w:w="982" w:type="dxa"/>
          </w:tcPr>
          <w:p w:rsidR="00F06037" w:rsidRPr="00BA4714" w:rsidRDefault="00F06037" w:rsidP="00BA4714">
            <w:pPr>
              <w:pStyle w:val="NormalWeb"/>
              <w:spacing w:before="0" w:beforeAutospacing="0" w:after="0" w:afterAutospacing="0"/>
              <w:jc w:val="center"/>
              <w:rPr>
                <w:lang w:val="uk-UA" w:eastAsia="en-US"/>
              </w:rPr>
            </w:pPr>
            <w:r w:rsidRPr="00BA4714">
              <w:rPr>
                <w:lang w:val="uk-UA" w:eastAsia="en-US"/>
              </w:rPr>
              <w:t>108</w:t>
            </w:r>
          </w:p>
        </w:tc>
        <w:tc>
          <w:tcPr>
            <w:tcW w:w="1998" w:type="dxa"/>
          </w:tcPr>
          <w:p w:rsidR="00F06037" w:rsidRPr="00BA4714" w:rsidRDefault="00F06037" w:rsidP="00BA4714">
            <w:pPr>
              <w:pStyle w:val="NormalWeb"/>
              <w:spacing w:before="0" w:after="0"/>
              <w:contextualSpacing/>
              <w:jc w:val="both"/>
              <w:rPr>
                <w:lang w:val="uk-UA" w:eastAsia="te-IN" w:bidi="te-IN"/>
              </w:rPr>
            </w:pPr>
            <w:r w:rsidRPr="00BA4714">
              <w:rPr>
                <w:lang w:val="uk-UA" w:eastAsia="te-IN" w:bidi="te-IN"/>
              </w:rPr>
              <w:t>повернення єдиного внеску на рахунок ГУ ДПС у Вінницькій області</w:t>
            </w:r>
          </w:p>
        </w:tc>
      </w:tr>
      <w:tr w:rsidR="00F06037" w:rsidRPr="00BA4714" w:rsidTr="00BA4714">
        <w:tc>
          <w:tcPr>
            <w:tcW w:w="507" w:type="dxa"/>
          </w:tcPr>
          <w:p w:rsidR="00F06037" w:rsidRPr="00BA4714" w:rsidRDefault="00F06037" w:rsidP="00BA4714">
            <w:pPr>
              <w:pStyle w:val="NormalWeb"/>
              <w:spacing w:before="0" w:after="0"/>
              <w:contextualSpacing/>
              <w:jc w:val="center"/>
              <w:rPr>
                <w:lang w:val="uk-UA" w:eastAsia="en-US"/>
              </w:rPr>
            </w:pPr>
            <w:r w:rsidRPr="00BA4714">
              <w:rPr>
                <w:lang w:val="uk-UA" w:eastAsia="en-US"/>
              </w:rPr>
              <w:t>4.</w:t>
            </w:r>
          </w:p>
        </w:tc>
        <w:tc>
          <w:tcPr>
            <w:tcW w:w="2968" w:type="dxa"/>
          </w:tcPr>
          <w:p w:rsidR="00F06037" w:rsidRPr="00BA4714" w:rsidRDefault="00F06037" w:rsidP="00BA4714">
            <w:pPr>
              <w:pStyle w:val="NormalWeb"/>
              <w:spacing w:after="0"/>
              <w:contextualSpacing/>
              <w:jc w:val="both"/>
              <w:rPr>
                <w:lang w:val="uk-UA" w:eastAsia="uk-UA"/>
              </w:rPr>
            </w:pPr>
            <w:r w:rsidRPr="00BA4714">
              <w:rPr>
                <w:lang w:val="uk-UA" w:eastAsia="en-US"/>
              </w:rPr>
              <w:t xml:space="preserve">Держмитслужба повертає </w:t>
            </w:r>
            <w:r w:rsidRPr="00BA4714">
              <w:rPr>
                <w:lang w:val="uk-UA" w:eastAsia="uk-UA"/>
              </w:rPr>
              <w:t>кошти авансових платежів (передоплати)</w:t>
            </w:r>
            <w:r w:rsidRPr="00BA4714">
              <w:rPr>
                <w:lang w:val="uk-UA" w:eastAsia="en-US"/>
              </w:rPr>
              <w:t xml:space="preserve"> на рахунок ТОВ «Патріот»</w:t>
            </w:r>
            <w:r w:rsidRPr="00BA4714">
              <w:rPr>
                <w:lang w:val="uk-UA" w:eastAsia="uk-UA"/>
              </w:rPr>
              <w:t xml:space="preserve"> (висновок від 28.06.2022 № 30), відкритий у надавача платіжних послуг</w:t>
            </w:r>
          </w:p>
        </w:tc>
        <w:tc>
          <w:tcPr>
            <w:tcW w:w="1418" w:type="dxa"/>
          </w:tcPr>
          <w:p w:rsidR="00F06037" w:rsidRPr="00BA4714" w:rsidRDefault="00F06037" w:rsidP="00BA4714">
            <w:pPr>
              <w:pStyle w:val="NormalWeb"/>
              <w:contextualSpacing/>
              <w:jc w:val="center"/>
              <w:rPr>
                <w:lang w:val="uk-UA" w:eastAsia="uk-UA"/>
              </w:rPr>
            </w:pPr>
            <w:r w:rsidRPr="00BA4714">
              <w:rPr>
                <w:lang w:val="uk-UA" w:eastAsia="uk-UA"/>
              </w:rPr>
              <w:t>Електрон</w:t>
            </w:r>
          </w:p>
          <w:p w:rsidR="00F06037" w:rsidRPr="00BA4714" w:rsidRDefault="00F06037" w:rsidP="00BA4714">
            <w:pPr>
              <w:pStyle w:val="NormalWeb"/>
              <w:contextualSpacing/>
              <w:jc w:val="center"/>
              <w:rPr>
                <w:lang w:val="uk-UA" w:eastAsia="uk-UA"/>
              </w:rPr>
            </w:pPr>
            <w:r w:rsidRPr="00BA4714">
              <w:rPr>
                <w:lang w:val="uk-UA" w:eastAsia="uk-UA"/>
              </w:rPr>
              <w:t xml:space="preserve">ний висновок </w:t>
            </w:r>
          </w:p>
        </w:tc>
        <w:tc>
          <w:tcPr>
            <w:tcW w:w="992" w:type="dxa"/>
          </w:tcPr>
          <w:p w:rsidR="00F06037" w:rsidRPr="00BA4714" w:rsidRDefault="00F06037" w:rsidP="00BA4714">
            <w:pPr>
              <w:pStyle w:val="NormalWeb"/>
              <w:contextualSpacing/>
              <w:jc w:val="center"/>
              <w:rPr>
                <w:lang w:val="uk-UA" w:eastAsia="uk-UA"/>
              </w:rPr>
            </w:pPr>
            <w:r w:rsidRPr="00BA4714">
              <w:rPr>
                <w:lang w:val="uk-UA" w:eastAsia="uk-UA"/>
              </w:rPr>
              <w:t>№ 30</w:t>
            </w:r>
          </w:p>
        </w:tc>
        <w:tc>
          <w:tcPr>
            <w:tcW w:w="851" w:type="dxa"/>
          </w:tcPr>
          <w:p w:rsidR="00F06037" w:rsidRPr="00BA4714" w:rsidRDefault="00F06037" w:rsidP="00BA4714">
            <w:pPr>
              <w:pStyle w:val="NormalWeb"/>
              <w:contextualSpacing/>
              <w:jc w:val="center"/>
              <w:rPr>
                <w:lang w:val="uk-UA" w:eastAsia="uk-UA"/>
              </w:rPr>
            </w:pPr>
            <w:r w:rsidRPr="00BA4714">
              <w:rPr>
                <w:lang w:val="uk-UA" w:eastAsia="uk-UA"/>
              </w:rPr>
              <w:t>28.06.2022</w:t>
            </w:r>
          </w:p>
        </w:tc>
        <w:tc>
          <w:tcPr>
            <w:tcW w:w="982" w:type="dxa"/>
          </w:tcPr>
          <w:p w:rsidR="00F06037" w:rsidRPr="00BA4714" w:rsidRDefault="00F06037" w:rsidP="00BA4714">
            <w:pPr>
              <w:pStyle w:val="NormalWeb"/>
              <w:spacing w:before="0" w:after="0"/>
              <w:contextualSpacing/>
              <w:jc w:val="center"/>
              <w:rPr>
                <w:lang w:val="uk-UA" w:eastAsia="uk-UA"/>
              </w:rPr>
            </w:pPr>
            <w:r w:rsidRPr="00BA4714">
              <w:rPr>
                <w:lang w:val="uk-UA" w:eastAsia="uk-UA"/>
              </w:rPr>
              <w:t>352</w:t>
            </w:r>
          </w:p>
        </w:tc>
        <w:tc>
          <w:tcPr>
            <w:tcW w:w="1998" w:type="dxa"/>
          </w:tcPr>
          <w:p w:rsidR="00F06037" w:rsidRPr="00BA4714" w:rsidRDefault="00F06037" w:rsidP="00BA4714">
            <w:pPr>
              <w:pStyle w:val="NormalWeb"/>
              <w:spacing w:before="0" w:after="0"/>
              <w:contextualSpacing/>
              <w:jc w:val="both"/>
              <w:rPr>
                <w:lang w:val="uk-UA" w:eastAsia="te-IN" w:bidi="te-IN"/>
              </w:rPr>
            </w:pPr>
            <w:r w:rsidRPr="00BA4714">
              <w:rPr>
                <w:lang w:val="uk-UA" w:eastAsia="en-US"/>
              </w:rPr>
              <w:t xml:space="preserve">повернення </w:t>
            </w:r>
            <w:r w:rsidRPr="00BA4714">
              <w:rPr>
                <w:lang w:val="uk-UA" w:eastAsia="uk-UA"/>
              </w:rPr>
              <w:t>коштів авансових платежів (передоплати)</w:t>
            </w:r>
            <w:r w:rsidRPr="00BA4714">
              <w:rPr>
                <w:lang w:val="uk-UA" w:eastAsia="en-US"/>
              </w:rPr>
              <w:t xml:space="preserve"> </w:t>
            </w:r>
          </w:p>
        </w:tc>
      </w:tr>
      <w:tr w:rsidR="00F06037" w:rsidRPr="00BA4714" w:rsidTr="00BA4714">
        <w:tc>
          <w:tcPr>
            <w:tcW w:w="507" w:type="dxa"/>
          </w:tcPr>
          <w:p w:rsidR="00F06037" w:rsidRPr="00BA4714" w:rsidRDefault="00F06037" w:rsidP="00BA4714">
            <w:pPr>
              <w:pStyle w:val="NormalWeb"/>
              <w:spacing w:before="0" w:after="0"/>
              <w:contextualSpacing/>
              <w:jc w:val="center"/>
              <w:rPr>
                <w:lang w:val="uk-UA" w:eastAsia="en-US"/>
              </w:rPr>
            </w:pPr>
            <w:r w:rsidRPr="00BA4714">
              <w:rPr>
                <w:lang w:val="uk-UA" w:eastAsia="en-US"/>
              </w:rPr>
              <w:t>5.</w:t>
            </w:r>
          </w:p>
        </w:tc>
        <w:tc>
          <w:tcPr>
            <w:tcW w:w="2968" w:type="dxa"/>
          </w:tcPr>
          <w:p w:rsidR="00F06037" w:rsidRPr="00BA4714" w:rsidRDefault="00F06037" w:rsidP="00BA4714">
            <w:pPr>
              <w:pStyle w:val="NormalWeb"/>
              <w:spacing w:before="0" w:after="0"/>
              <w:contextualSpacing/>
              <w:jc w:val="both"/>
              <w:rPr>
                <w:lang w:val="uk-UA" w:eastAsia="en-US"/>
              </w:rPr>
            </w:pPr>
            <w:r w:rsidRPr="00BA4714">
              <w:rPr>
                <w:lang w:val="uk-UA" w:eastAsia="en-US"/>
              </w:rPr>
              <w:t xml:space="preserve">Казначейство на підставі висновку територіального органу ДПС </w:t>
            </w:r>
            <w:r w:rsidRPr="00BA4714">
              <w:rPr>
                <w:lang w:val="uk-UA" w:eastAsia="en-US"/>
              </w:rPr>
              <w:br/>
              <w:t xml:space="preserve">від 28.12.2022 № 55 повертає кошти з бюджетного рахунка на рахунок платника, відкритий у надавача платіжних послуг </w:t>
            </w:r>
          </w:p>
        </w:tc>
        <w:tc>
          <w:tcPr>
            <w:tcW w:w="1418" w:type="dxa"/>
          </w:tcPr>
          <w:p w:rsidR="00F06037" w:rsidRPr="00BA4714" w:rsidRDefault="00F06037" w:rsidP="00BA4714">
            <w:pPr>
              <w:pStyle w:val="NormalWeb"/>
              <w:contextualSpacing/>
              <w:jc w:val="center"/>
              <w:rPr>
                <w:lang w:val="uk-UA" w:eastAsia="uk-UA"/>
              </w:rPr>
            </w:pPr>
            <w:r w:rsidRPr="00BA4714">
              <w:rPr>
                <w:lang w:val="uk-UA" w:eastAsia="uk-UA"/>
              </w:rPr>
              <w:t>Електрон</w:t>
            </w:r>
          </w:p>
          <w:p w:rsidR="00F06037" w:rsidRPr="00BA4714" w:rsidRDefault="00F06037" w:rsidP="00BA4714">
            <w:pPr>
              <w:pStyle w:val="NormalWeb"/>
              <w:contextualSpacing/>
              <w:jc w:val="center"/>
              <w:rPr>
                <w:lang w:val="uk-UA" w:eastAsia="uk-UA"/>
              </w:rPr>
            </w:pPr>
            <w:r w:rsidRPr="00BA4714">
              <w:rPr>
                <w:lang w:val="uk-UA" w:eastAsia="uk-UA"/>
              </w:rPr>
              <w:t xml:space="preserve">ний висновок </w:t>
            </w:r>
          </w:p>
        </w:tc>
        <w:tc>
          <w:tcPr>
            <w:tcW w:w="992" w:type="dxa"/>
          </w:tcPr>
          <w:p w:rsidR="00F06037" w:rsidRPr="00BA4714" w:rsidRDefault="00F06037" w:rsidP="00BA4714">
            <w:pPr>
              <w:pStyle w:val="NormalWeb"/>
              <w:contextualSpacing/>
              <w:jc w:val="center"/>
              <w:rPr>
                <w:lang w:val="uk-UA" w:eastAsia="uk-UA"/>
              </w:rPr>
            </w:pPr>
            <w:r w:rsidRPr="00BA4714">
              <w:rPr>
                <w:lang w:val="uk-UA" w:eastAsia="uk-UA"/>
              </w:rPr>
              <w:t>№ 55</w:t>
            </w:r>
          </w:p>
        </w:tc>
        <w:tc>
          <w:tcPr>
            <w:tcW w:w="851" w:type="dxa"/>
          </w:tcPr>
          <w:p w:rsidR="00F06037" w:rsidRPr="00BA4714" w:rsidRDefault="00F06037" w:rsidP="00BA4714">
            <w:pPr>
              <w:pStyle w:val="NormalWeb"/>
              <w:contextualSpacing/>
              <w:jc w:val="center"/>
              <w:rPr>
                <w:lang w:val="uk-UA" w:eastAsia="uk-UA"/>
              </w:rPr>
            </w:pPr>
            <w:r w:rsidRPr="00BA4714">
              <w:rPr>
                <w:lang w:val="uk-UA" w:eastAsia="uk-UA"/>
              </w:rPr>
              <w:t>28.12.2022</w:t>
            </w:r>
          </w:p>
        </w:tc>
        <w:tc>
          <w:tcPr>
            <w:tcW w:w="982" w:type="dxa"/>
          </w:tcPr>
          <w:p w:rsidR="00F06037" w:rsidRPr="00BA4714" w:rsidRDefault="00F06037" w:rsidP="00BA4714">
            <w:pPr>
              <w:pStyle w:val="NormalWeb"/>
              <w:spacing w:before="0" w:after="0"/>
              <w:contextualSpacing/>
              <w:jc w:val="center"/>
              <w:rPr>
                <w:lang w:val="uk-UA" w:eastAsia="uk-UA"/>
              </w:rPr>
            </w:pPr>
            <w:r w:rsidRPr="00BA4714">
              <w:rPr>
                <w:lang w:val="uk-UA" w:eastAsia="uk-UA"/>
              </w:rPr>
              <w:t>107</w:t>
            </w:r>
          </w:p>
        </w:tc>
        <w:tc>
          <w:tcPr>
            <w:tcW w:w="1998" w:type="dxa"/>
          </w:tcPr>
          <w:p w:rsidR="00F06037" w:rsidRPr="00BA4714" w:rsidRDefault="00F06037" w:rsidP="00BA4714">
            <w:pPr>
              <w:pStyle w:val="NormalWeb"/>
              <w:spacing w:before="0" w:after="0"/>
              <w:contextualSpacing/>
              <w:jc w:val="both"/>
              <w:rPr>
                <w:lang w:val="ru-RU" w:eastAsia="en-US"/>
              </w:rPr>
            </w:pPr>
            <w:r w:rsidRPr="00BA4714">
              <w:rPr>
                <w:lang w:val="uk-UA" w:eastAsia="en-US"/>
              </w:rPr>
              <w:t>повернення грошових зобов</w:t>
            </w:r>
            <w:r w:rsidRPr="00BA4714">
              <w:rPr>
                <w:lang w:val="ru-RU" w:eastAsia="en-US"/>
              </w:rPr>
              <w:t>’</w:t>
            </w:r>
            <w:r w:rsidRPr="00BA4714">
              <w:rPr>
                <w:lang w:val="uk-UA" w:eastAsia="en-US"/>
              </w:rPr>
              <w:t>яз</w:t>
            </w:r>
            <w:r w:rsidRPr="00BA4714">
              <w:rPr>
                <w:lang w:val="ru-RU" w:eastAsia="en-US"/>
              </w:rPr>
              <w:t>ань</w:t>
            </w:r>
          </w:p>
        </w:tc>
      </w:tr>
      <w:tr w:rsidR="00F06037" w:rsidRPr="00BA4714" w:rsidTr="00BA4714">
        <w:tc>
          <w:tcPr>
            <w:tcW w:w="507" w:type="dxa"/>
          </w:tcPr>
          <w:p w:rsidR="00F06037" w:rsidRPr="00BA4714" w:rsidRDefault="00F06037" w:rsidP="00BA4714">
            <w:pPr>
              <w:pStyle w:val="NormalWeb"/>
              <w:spacing w:before="0" w:after="0"/>
              <w:contextualSpacing/>
              <w:jc w:val="center"/>
              <w:rPr>
                <w:lang w:val="uk-UA" w:eastAsia="en-US"/>
              </w:rPr>
            </w:pPr>
            <w:r w:rsidRPr="00BA4714">
              <w:rPr>
                <w:lang w:val="uk-UA" w:eastAsia="en-US"/>
              </w:rPr>
              <w:t>6.</w:t>
            </w:r>
          </w:p>
        </w:tc>
        <w:tc>
          <w:tcPr>
            <w:tcW w:w="2968" w:type="dxa"/>
          </w:tcPr>
          <w:p w:rsidR="00F06037" w:rsidRPr="00BA4714" w:rsidRDefault="00F06037" w:rsidP="00BA4714">
            <w:pPr>
              <w:pStyle w:val="NormalWeb"/>
              <w:spacing w:before="0" w:after="0"/>
              <w:contextualSpacing/>
              <w:jc w:val="both"/>
              <w:rPr>
                <w:lang w:val="uk-UA" w:eastAsia="en-US"/>
              </w:rPr>
            </w:pPr>
            <w:r w:rsidRPr="00BA4714">
              <w:rPr>
                <w:lang w:val="uk-UA" w:eastAsia="en-US"/>
              </w:rPr>
              <w:t xml:space="preserve">Казначейство на підставі висновку територіального органу ДПС </w:t>
            </w:r>
            <w:r w:rsidRPr="00BA4714">
              <w:rPr>
                <w:lang w:val="uk-UA" w:eastAsia="en-US"/>
              </w:rPr>
              <w:br/>
              <w:t>від 22.12.2022 № 35 перераховує кошти з одного бюджетного рахунка на інший бюджетний рахунок</w:t>
            </w:r>
          </w:p>
        </w:tc>
        <w:tc>
          <w:tcPr>
            <w:tcW w:w="1418" w:type="dxa"/>
          </w:tcPr>
          <w:p w:rsidR="00F06037" w:rsidRPr="00BA4714" w:rsidRDefault="00F06037" w:rsidP="00BA4714">
            <w:pPr>
              <w:pStyle w:val="NormalWeb"/>
              <w:contextualSpacing/>
              <w:jc w:val="center"/>
              <w:rPr>
                <w:lang w:val="uk-UA" w:eastAsia="uk-UA"/>
              </w:rPr>
            </w:pPr>
            <w:r w:rsidRPr="00BA4714">
              <w:rPr>
                <w:lang w:val="uk-UA" w:eastAsia="uk-UA"/>
              </w:rPr>
              <w:t>Електрон</w:t>
            </w:r>
          </w:p>
          <w:p w:rsidR="00F06037" w:rsidRPr="00BA4714" w:rsidRDefault="00F06037" w:rsidP="00BA4714">
            <w:pPr>
              <w:pStyle w:val="NormalWeb"/>
              <w:contextualSpacing/>
              <w:jc w:val="center"/>
              <w:rPr>
                <w:lang w:val="uk-UA" w:eastAsia="uk-UA"/>
              </w:rPr>
            </w:pPr>
            <w:r w:rsidRPr="00BA4714">
              <w:rPr>
                <w:lang w:val="uk-UA" w:eastAsia="uk-UA"/>
              </w:rPr>
              <w:t xml:space="preserve">ний висновок </w:t>
            </w:r>
          </w:p>
        </w:tc>
        <w:tc>
          <w:tcPr>
            <w:tcW w:w="992" w:type="dxa"/>
          </w:tcPr>
          <w:p w:rsidR="00F06037" w:rsidRPr="00BA4714" w:rsidRDefault="00F06037" w:rsidP="00BA4714">
            <w:pPr>
              <w:pStyle w:val="NormalWeb"/>
              <w:contextualSpacing/>
              <w:jc w:val="center"/>
              <w:rPr>
                <w:lang w:val="uk-UA" w:eastAsia="uk-UA"/>
              </w:rPr>
            </w:pPr>
            <w:r w:rsidRPr="00BA4714">
              <w:rPr>
                <w:lang w:val="uk-UA" w:eastAsia="uk-UA"/>
              </w:rPr>
              <w:t>№ 35</w:t>
            </w:r>
          </w:p>
        </w:tc>
        <w:tc>
          <w:tcPr>
            <w:tcW w:w="851" w:type="dxa"/>
          </w:tcPr>
          <w:p w:rsidR="00F06037" w:rsidRPr="00BA4714" w:rsidRDefault="00F06037" w:rsidP="00BA4714">
            <w:pPr>
              <w:pStyle w:val="NormalWeb"/>
              <w:contextualSpacing/>
              <w:jc w:val="center"/>
              <w:rPr>
                <w:lang w:val="uk-UA" w:eastAsia="uk-UA"/>
              </w:rPr>
            </w:pPr>
            <w:r w:rsidRPr="00BA4714">
              <w:rPr>
                <w:lang w:val="uk-UA" w:eastAsia="uk-UA"/>
              </w:rPr>
              <w:t>22.12.2022</w:t>
            </w:r>
          </w:p>
        </w:tc>
        <w:tc>
          <w:tcPr>
            <w:tcW w:w="982" w:type="dxa"/>
          </w:tcPr>
          <w:p w:rsidR="00F06037" w:rsidRPr="00BA4714" w:rsidRDefault="00F06037" w:rsidP="00BA4714">
            <w:pPr>
              <w:pStyle w:val="NormalWeb"/>
              <w:spacing w:before="0" w:after="0"/>
              <w:contextualSpacing/>
              <w:jc w:val="center"/>
              <w:rPr>
                <w:lang w:val="uk-UA" w:eastAsia="uk-UA"/>
              </w:rPr>
            </w:pPr>
            <w:r w:rsidRPr="00BA4714">
              <w:rPr>
                <w:lang w:val="uk-UA" w:eastAsia="uk-UA"/>
              </w:rPr>
              <w:t>108</w:t>
            </w:r>
          </w:p>
        </w:tc>
        <w:tc>
          <w:tcPr>
            <w:tcW w:w="1998" w:type="dxa"/>
          </w:tcPr>
          <w:p w:rsidR="00F06037" w:rsidRPr="00BA4714" w:rsidRDefault="00F06037" w:rsidP="00BA4714">
            <w:pPr>
              <w:pStyle w:val="NormalWeb"/>
              <w:spacing w:before="0" w:after="0"/>
              <w:contextualSpacing/>
              <w:jc w:val="both"/>
              <w:rPr>
                <w:lang w:val="uk-UA" w:eastAsia="en-US"/>
              </w:rPr>
            </w:pPr>
            <w:r w:rsidRPr="00BA4714">
              <w:rPr>
                <w:lang w:val="uk-UA" w:eastAsia="en-US"/>
              </w:rPr>
              <w:t>перерахування грошових зобов</w:t>
            </w:r>
            <w:r w:rsidRPr="00BA4714">
              <w:rPr>
                <w:lang w:val="ru-RU" w:eastAsia="en-US"/>
              </w:rPr>
              <w:t>’</w:t>
            </w:r>
            <w:r w:rsidRPr="00BA4714">
              <w:rPr>
                <w:lang w:val="uk-UA" w:eastAsia="en-US"/>
              </w:rPr>
              <w:t>язань</w:t>
            </w:r>
          </w:p>
        </w:tc>
      </w:tr>
      <w:tr w:rsidR="00F06037" w:rsidRPr="00BA4714" w:rsidTr="00BA4714">
        <w:tc>
          <w:tcPr>
            <w:tcW w:w="507" w:type="dxa"/>
          </w:tcPr>
          <w:p w:rsidR="00F06037" w:rsidRPr="00BA4714" w:rsidRDefault="00F06037" w:rsidP="00BA4714">
            <w:pPr>
              <w:pStyle w:val="NormalWeb"/>
              <w:spacing w:before="0" w:after="0"/>
              <w:contextualSpacing/>
              <w:jc w:val="center"/>
              <w:rPr>
                <w:lang w:val="uk-UA" w:eastAsia="en-US"/>
              </w:rPr>
            </w:pPr>
            <w:r w:rsidRPr="00BA4714">
              <w:rPr>
                <w:lang w:val="uk-UA" w:eastAsia="en-US"/>
              </w:rPr>
              <w:t>7.</w:t>
            </w:r>
          </w:p>
        </w:tc>
        <w:tc>
          <w:tcPr>
            <w:tcW w:w="2968" w:type="dxa"/>
          </w:tcPr>
          <w:p w:rsidR="00F06037" w:rsidRPr="00BA4714" w:rsidRDefault="00F06037" w:rsidP="00BA4714">
            <w:pPr>
              <w:pStyle w:val="NormalWeb"/>
              <w:spacing w:before="0" w:after="0"/>
              <w:contextualSpacing/>
              <w:jc w:val="both"/>
              <w:rPr>
                <w:lang w:val="uk-UA" w:eastAsia="en-US"/>
              </w:rPr>
            </w:pPr>
            <w:r w:rsidRPr="00BA4714">
              <w:rPr>
                <w:lang w:val="uk-UA" w:eastAsia="en-US"/>
              </w:rPr>
              <w:t>Казначейство на підставі електронного висновку митниці Держмитслужби від 24.11.2022 № 45 повертає кошти з бюджетного рахунка на депозитний рахунок митниці Держмитслужби</w:t>
            </w:r>
          </w:p>
        </w:tc>
        <w:tc>
          <w:tcPr>
            <w:tcW w:w="1418" w:type="dxa"/>
          </w:tcPr>
          <w:p w:rsidR="00F06037" w:rsidRPr="00BA4714" w:rsidRDefault="00F06037" w:rsidP="00BA4714">
            <w:pPr>
              <w:pStyle w:val="NormalWeb"/>
              <w:contextualSpacing/>
              <w:jc w:val="center"/>
              <w:rPr>
                <w:lang w:val="uk-UA" w:eastAsia="uk-UA"/>
              </w:rPr>
            </w:pPr>
            <w:r w:rsidRPr="00BA4714">
              <w:rPr>
                <w:lang w:val="uk-UA" w:eastAsia="uk-UA"/>
              </w:rPr>
              <w:t>Електрон</w:t>
            </w:r>
          </w:p>
          <w:p w:rsidR="00F06037" w:rsidRPr="00BA4714" w:rsidRDefault="00F06037" w:rsidP="00BA4714">
            <w:pPr>
              <w:pStyle w:val="NormalWeb"/>
              <w:contextualSpacing/>
              <w:jc w:val="center"/>
              <w:rPr>
                <w:lang w:val="uk-UA" w:eastAsia="uk-UA"/>
              </w:rPr>
            </w:pPr>
            <w:r w:rsidRPr="00BA4714">
              <w:rPr>
                <w:lang w:val="uk-UA" w:eastAsia="uk-UA"/>
              </w:rPr>
              <w:t xml:space="preserve">ний висновок </w:t>
            </w:r>
          </w:p>
        </w:tc>
        <w:tc>
          <w:tcPr>
            <w:tcW w:w="992" w:type="dxa"/>
          </w:tcPr>
          <w:p w:rsidR="00F06037" w:rsidRPr="00BA4714" w:rsidRDefault="00F06037" w:rsidP="00BA4714">
            <w:pPr>
              <w:pStyle w:val="NormalWeb"/>
              <w:contextualSpacing/>
              <w:jc w:val="center"/>
              <w:rPr>
                <w:lang w:val="uk-UA" w:eastAsia="uk-UA"/>
              </w:rPr>
            </w:pPr>
            <w:r w:rsidRPr="00BA4714">
              <w:rPr>
                <w:lang w:val="uk-UA" w:eastAsia="uk-UA"/>
              </w:rPr>
              <w:t>№ 45</w:t>
            </w:r>
          </w:p>
        </w:tc>
        <w:tc>
          <w:tcPr>
            <w:tcW w:w="851" w:type="dxa"/>
          </w:tcPr>
          <w:p w:rsidR="00F06037" w:rsidRPr="00BA4714" w:rsidRDefault="00F06037" w:rsidP="00BA4714">
            <w:pPr>
              <w:pStyle w:val="NormalWeb"/>
              <w:contextualSpacing/>
              <w:jc w:val="center"/>
              <w:rPr>
                <w:lang w:val="uk-UA" w:eastAsia="uk-UA"/>
              </w:rPr>
            </w:pPr>
            <w:r w:rsidRPr="00BA4714">
              <w:rPr>
                <w:lang w:val="uk-UA" w:eastAsia="uk-UA"/>
              </w:rPr>
              <w:t>24.11.2022</w:t>
            </w:r>
          </w:p>
        </w:tc>
        <w:tc>
          <w:tcPr>
            <w:tcW w:w="982" w:type="dxa"/>
          </w:tcPr>
          <w:p w:rsidR="00F06037" w:rsidRPr="00BA4714" w:rsidRDefault="00F06037" w:rsidP="00BA4714">
            <w:pPr>
              <w:pStyle w:val="NormalWeb"/>
              <w:contextualSpacing/>
              <w:jc w:val="center"/>
              <w:rPr>
                <w:lang w:val="uk-UA" w:eastAsia="uk-UA"/>
              </w:rPr>
            </w:pPr>
            <w:r w:rsidRPr="00BA4714">
              <w:rPr>
                <w:lang w:val="uk-UA" w:eastAsia="uk-UA"/>
              </w:rPr>
              <w:t>353</w:t>
            </w:r>
          </w:p>
        </w:tc>
        <w:tc>
          <w:tcPr>
            <w:tcW w:w="1998" w:type="dxa"/>
          </w:tcPr>
          <w:p w:rsidR="00F06037" w:rsidRPr="00BA4714" w:rsidRDefault="00F06037" w:rsidP="00BA4714">
            <w:pPr>
              <w:pStyle w:val="NormalWeb"/>
              <w:contextualSpacing/>
              <w:jc w:val="both"/>
              <w:rPr>
                <w:lang w:val="uk-UA" w:eastAsia="en-US"/>
              </w:rPr>
            </w:pPr>
            <w:r w:rsidRPr="00BA4714">
              <w:rPr>
                <w:lang w:val="uk-UA" w:eastAsia="en-US"/>
              </w:rPr>
              <w:t>повернення помилково сплачених сум митних платежів</w:t>
            </w:r>
          </w:p>
        </w:tc>
      </w:tr>
      <w:tr w:rsidR="00F06037" w:rsidRPr="00BA4714" w:rsidTr="00BA4714">
        <w:tc>
          <w:tcPr>
            <w:tcW w:w="507" w:type="dxa"/>
          </w:tcPr>
          <w:p w:rsidR="00F06037" w:rsidRPr="00BA4714" w:rsidRDefault="00F06037" w:rsidP="00BA4714">
            <w:pPr>
              <w:pStyle w:val="NormalWeb"/>
              <w:spacing w:before="0" w:after="0"/>
              <w:contextualSpacing/>
              <w:jc w:val="center"/>
              <w:rPr>
                <w:lang w:val="uk-UA" w:eastAsia="en-US"/>
              </w:rPr>
            </w:pPr>
            <w:r w:rsidRPr="00BA4714">
              <w:rPr>
                <w:lang w:val="uk-UA" w:eastAsia="en-US"/>
              </w:rPr>
              <w:t>8.</w:t>
            </w:r>
          </w:p>
        </w:tc>
        <w:tc>
          <w:tcPr>
            <w:tcW w:w="2968" w:type="dxa"/>
          </w:tcPr>
          <w:p w:rsidR="00F06037" w:rsidRPr="00BA4714" w:rsidRDefault="00F06037" w:rsidP="00BA4714">
            <w:pPr>
              <w:pStyle w:val="NormalWeb"/>
              <w:spacing w:before="0" w:after="0"/>
              <w:contextualSpacing/>
              <w:jc w:val="both"/>
              <w:rPr>
                <w:lang w:val="uk-UA" w:eastAsia="en-US"/>
              </w:rPr>
            </w:pPr>
            <w:r w:rsidRPr="00BA4714">
              <w:rPr>
                <w:lang w:val="uk-UA" w:eastAsia="en-US"/>
              </w:rPr>
              <w:t xml:space="preserve">Казначейство на підставі електронного висновку митниці Держмитслужби від 24.11.2022 № 45 повертає кошти з бюджетного рахунка на </w:t>
            </w:r>
          </w:p>
          <w:p w:rsidR="00F06037" w:rsidRPr="00BA4714" w:rsidRDefault="00F06037" w:rsidP="00BA4714">
            <w:pPr>
              <w:pStyle w:val="NormalWeb"/>
              <w:spacing w:before="0" w:after="0"/>
              <w:contextualSpacing/>
              <w:jc w:val="both"/>
              <w:rPr>
                <w:lang w:val="uk-UA" w:eastAsia="en-US"/>
              </w:rPr>
            </w:pPr>
            <w:r w:rsidRPr="00BA4714">
              <w:rPr>
                <w:lang w:val="uk-UA" w:eastAsia="en-US"/>
              </w:rPr>
              <w:t>рахунок платника, відкритий у надавача платіжних послуг</w:t>
            </w:r>
          </w:p>
        </w:tc>
        <w:tc>
          <w:tcPr>
            <w:tcW w:w="1418" w:type="dxa"/>
          </w:tcPr>
          <w:p w:rsidR="00F06037" w:rsidRPr="00BA4714" w:rsidRDefault="00F06037" w:rsidP="00BA4714">
            <w:pPr>
              <w:pStyle w:val="NormalWeb"/>
              <w:contextualSpacing/>
              <w:jc w:val="center"/>
              <w:rPr>
                <w:lang w:val="uk-UA" w:eastAsia="uk-UA"/>
              </w:rPr>
            </w:pPr>
            <w:r w:rsidRPr="00BA4714">
              <w:rPr>
                <w:lang w:val="uk-UA" w:eastAsia="uk-UA"/>
              </w:rPr>
              <w:t>Електрон</w:t>
            </w:r>
          </w:p>
          <w:p w:rsidR="00F06037" w:rsidRPr="00BA4714" w:rsidRDefault="00F06037" w:rsidP="00BA4714">
            <w:pPr>
              <w:pStyle w:val="NormalWeb"/>
              <w:contextualSpacing/>
              <w:jc w:val="center"/>
              <w:rPr>
                <w:lang w:val="uk-UA" w:eastAsia="uk-UA"/>
              </w:rPr>
            </w:pPr>
            <w:r w:rsidRPr="00BA4714">
              <w:rPr>
                <w:lang w:val="uk-UA" w:eastAsia="uk-UA"/>
              </w:rPr>
              <w:t xml:space="preserve">ний висновок </w:t>
            </w:r>
          </w:p>
        </w:tc>
        <w:tc>
          <w:tcPr>
            <w:tcW w:w="992" w:type="dxa"/>
          </w:tcPr>
          <w:p w:rsidR="00F06037" w:rsidRPr="00BA4714" w:rsidRDefault="00F06037" w:rsidP="00BA4714">
            <w:pPr>
              <w:pStyle w:val="NormalWeb"/>
              <w:contextualSpacing/>
              <w:jc w:val="center"/>
              <w:rPr>
                <w:lang w:val="uk-UA" w:eastAsia="uk-UA"/>
              </w:rPr>
            </w:pPr>
            <w:r w:rsidRPr="00BA4714">
              <w:rPr>
                <w:lang w:val="uk-UA" w:eastAsia="uk-UA"/>
              </w:rPr>
              <w:t>№ 45</w:t>
            </w:r>
          </w:p>
        </w:tc>
        <w:tc>
          <w:tcPr>
            <w:tcW w:w="851" w:type="dxa"/>
          </w:tcPr>
          <w:p w:rsidR="00F06037" w:rsidRPr="00BA4714" w:rsidRDefault="00F06037" w:rsidP="00BA4714">
            <w:pPr>
              <w:pStyle w:val="NormalWeb"/>
              <w:contextualSpacing/>
              <w:jc w:val="center"/>
              <w:rPr>
                <w:lang w:val="uk-UA" w:eastAsia="uk-UA"/>
              </w:rPr>
            </w:pPr>
            <w:r w:rsidRPr="00BA4714">
              <w:rPr>
                <w:lang w:val="uk-UA" w:eastAsia="uk-UA"/>
              </w:rPr>
              <w:t>24.11.2022</w:t>
            </w:r>
          </w:p>
        </w:tc>
        <w:tc>
          <w:tcPr>
            <w:tcW w:w="982" w:type="dxa"/>
          </w:tcPr>
          <w:p w:rsidR="00F06037" w:rsidRPr="00BA4714" w:rsidRDefault="00F06037" w:rsidP="00BA4714">
            <w:pPr>
              <w:pStyle w:val="NormalWeb"/>
              <w:spacing w:before="0" w:after="0"/>
              <w:contextualSpacing/>
              <w:jc w:val="center"/>
              <w:rPr>
                <w:lang w:val="uk-UA" w:eastAsia="uk-UA"/>
              </w:rPr>
            </w:pPr>
            <w:r w:rsidRPr="00BA4714">
              <w:rPr>
                <w:lang w:val="uk-UA" w:eastAsia="uk-UA"/>
              </w:rPr>
              <w:t>353</w:t>
            </w:r>
          </w:p>
        </w:tc>
        <w:tc>
          <w:tcPr>
            <w:tcW w:w="1998" w:type="dxa"/>
          </w:tcPr>
          <w:p w:rsidR="00F06037" w:rsidRPr="00BA4714" w:rsidRDefault="00F06037" w:rsidP="00BA4714">
            <w:pPr>
              <w:pStyle w:val="NormalWeb"/>
              <w:spacing w:before="0" w:after="0"/>
              <w:contextualSpacing/>
              <w:jc w:val="both"/>
              <w:rPr>
                <w:lang w:val="uk-UA" w:eastAsia="en-US"/>
              </w:rPr>
            </w:pPr>
            <w:r w:rsidRPr="00BA4714">
              <w:rPr>
                <w:lang w:val="uk-UA" w:eastAsia="en-US"/>
              </w:rPr>
              <w:t>повернення помилково сплачених сум митних платежів</w:t>
            </w:r>
          </w:p>
        </w:tc>
      </w:tr>
    </w:tbl>
    <w:p w:rsidR="00F06037" w:rsidRPr="003C06F8" w:rsidRDefault="00F06037" w:rsidP="00450390">
      <w:pPr>
        <w:pStyle w:val="NormalWeb"/>
        <w:spacing w:before="0" w:beforeAutospacing="0" w:after="0" w:afterAutospacing="0"/>
        <w:jc w:val="both"/>
        <w:rPr>
          <w:sz w:val="28"/>
        </w:rPr>
      </w:pPr>
    </w:p>
    <w:p w:rsidR="00F06037" w:rsidRPr="003B5D54" w:rsidRDefault="00F06037" w:rsidP="009E4CD6">
      <w:pPr>
        <w:pStyle w:val="NormalWeb"/>
        <w:spacing w:before="0" w:beforeAutospacing="0" w:after="0" w:afterAutospacing="0"/>
        <w:ind w:firstLine="567"/>
        <w:jc w:val="both"/>
        <w:rPr>
          <w:sz w:val="28"/>
        </w:rPr>
      </w:pPr>
      <w:r>
        <w:rPr>
          <w:sz w:val="28"/>
        </w:rPr>
        <w:t>6</w:t>
      </w:r>
      <w:r w:rsidRPr="003C06F8">
        <w:rPr>
          <w:sz w:val="28"/>
        </w:rPr>
        <w:t xml:space="preserve">. При поверненні коштів єдиного внеску </w:t>
      </w:r>
      <w:r w:rsidRPr="003B5D54">
        <w:rPr>
          <w:sz w:val="28"/>
        </w:rPr>
        <w:t>на єдиний рахунок</w:t>
      </w:r>
      <w:r w:rsidRPr="003B5D54">
        <w:t xml:space="preserve"> </w:t>
      </w:r>
      <w:r w:rsidRPr="003B5D54">
        <w:rPr>
          <w:sz w:val="28"/>
        </w:rPr>
        <w:t>у реквізиті «Призначення платежу» платіжної інструкції територіальні органи ДПС заповнюють такі поля:</w:t>
      </w:r>
    </w:p>
    <w:p w:rsidR="00F06037" w:rsidRPr="003B5D54" w:rsidRDefault="00F06037" w:rsidP="00B96BA8">
      <w:pPr>
        <w:pStyle w:val="NormalWeb"/>
        <w:spacing w:before="0" w:beforeAutospacing="0" w:after="0" w:afterAutospacing="0"/>
        <w:ind w:firstLine="567"/>
        <w:jc w:val="both"/>
        <w:rPr>
          <w:sz w:val="28"/>
        </w:rPr>
      </w:pPr>
      <w:r w:rsidRPr="003B5D54">
        <w:rPr>
          <w:sz w:val="28"/>
        </w:rPr>
        <w:t>«Інформація щодо документів, які є підставою для здійснення платіжної інструкції»;</w:t>
      </w:r>
    </w:p>
    <w:p w:rsidR="00F06037" w:rsidRPr="003B5D54" w:rsidRDefault="00F06037" w:rsidP="009E4CD6">
      <w:pPr>
        <w:pStyle w:val="NormalWeb"/>
        <w:spacing w:before="0" w:beforeAutospacing="0" w:after="0" w:afterAutospacing="0" w:line="259" w:lineRule="auto"/>
        <w:ind w:firstLine="567"/>
        <w:jc w:val="both"/>
        <w:rPr>
          <w:sz w:val="28"/>
          <w:szCs w:val="28"/>
        </w:rPr>
      </w:pPr>
      <w:r w:rsidRPr="003B5D54">
        <w:rPr>
          <w:sz w:val="28"/>
          <w:szCs w:val="28"/>
          <w:lang w:eastAsia="uk-UA"/>
        </w:rPr>
        <w:t>«Сума податку»;</w:t>
      </w:r>
    </w:p>
    <w:p w:rsidR="00F06037" w:rsidRPr="003B5D54" w:rsidRDefault="00F06037" w:rsidP="009E4CD6">
      <w:pPr>
        <w:pStyle w:val="NormalWeb"/>
        <w:spacing w:before="0" w:beforeAutospacing="0" w:after="0" w:afterAutospacing="0" w:line="259" w:lineRule="auto"/>
        <w:ind w:left="567"/>
        <w:jc w:val="both"/>
        <w:rPr>
          <w:sz w:val="28"/>
        </w:rPr>
      </w:pPr>
      <w:r w:rsidRPr="003B5D54">
        <w:rPr>
          <w:sz w:val="28"/>
        </w:rPr>
        <w:t>«Додаткова інформація запису».</w:t>
      </w:r>
    </w:p>
    <w:p w:rsidR="00F06037" w:rsidRPr="003B5D54" w:rsidRDefault="00F06037" w:rsidP="0008603B">
      <w:pPr>
        <w:pStyle w:val="NormalWeb"/>
        <w:spacing w:before="0" w:beforeAutospacing="0" w:after="0" w:afterAutospacing="0" w:line="259" w:lineRule="auto"/>
        <w:ind w:firstLine="567"/>
        <w:jc w:val="both"/>
        <w:rPr>
          <w:sz w:val="28"/>
        </w:rPr>
      </w:pPr>
      <w:r w:rsidRPr="003B5D54">
        <w:rPr>
          <w:sz w:val="28"/>
        </w:rPr>
        <w:t>У поле «Інформація щодо документів, які є підставою для здійснення платіжної інструкції» територіальні органи ДПС вносять тип</w:t>
      </w:r>
      <w:r>
        <w:rPr>
          <w:sz w:val="28"/>
        </w:rPr>
        <w:t>/к</w:t>
      </w:r>
      <w:r w:rsidRPr="00403AEE">
        <w:rPr>
          <w:sz w:val="28"/>
        </w:rPr>
        <w:t>од або пропрієтарне (власне) значення / пропрієтарне власне значення</w:t>
      </w:r>
      <w:r w:rsidRPr="003B5D54">
        <w:rPr>
          <w:sz w:val="28"/>
        </w:rPr>
        <w:t xml:space="preserve"> документа (висновок/заключення), його номер та дату;</w:t>
      </w:r>
    </w:p>
    <w:p w:rsidR="00F06037" w:rsidRPr="003B5D54" w:rsidRDefault="00F06037" w:rsidP="0008603B">
      <w:pPr>
        <w:pStyle w:val="NormalWeb"/>
        <w:spacing w:before="0" w:beforeAutospacing="0" w:after="0" w:afterAutospacing="0" w:line="259" w:lineRule="auto"/>
        <w:ind w:firstLine="567"/>
        <w:jc w:val="both"/>
        <w:rPr>
          <w:sz w:val="28"/>
          <w:szCs w:val="28"/>
        </w:rPr>
      </w:pPr>
      <w:r w:rsidRPr="003B5D54">
        <w:rPr>
          <w:sz w:val="28"/>
          <w:szCs w:val="28"/>
          <w:lang w:eastAsia="uk-UA"/>
        </w:rPr>
        <w:t xml:space="preserve">у поле «Сума податку» </w:t>
      </w:r>
      <w:r w:rsidRPr="003B5D54">
        <w:rPr>
          <w:sz w:val="28"/>
        </w:rPr>
        <w:t>територіальні органи ДПС вносять</w:t>
      </w:r>
      <w:r w:rsidRPr="003B5D54">
        <w:rPr>
          <w:sz w:val="28"/>
          <w:szCs w:val="28"/>
          <w:lang w:eastAsia="uk-UA"/>
        </w:rPr>
        <w:t xml:space="preserve"> суму, яка має бути зарахована на єдиний рахунок;</w:t>
      </w:r>
    </w:p>
    <w:p w:rsidR="00F06037" w:rsidRPr="003C06F8" w:rsidRDefault="00F06037" w:rsidP="00CB30B3">
      <w:pPr>
        <w:pStyle w:val="NormalWeb"/>
        <w:spacing w:before="0" w:beforeAutospacing="0" w:after="0" w:afterAutospacing="0" w:line="259" w:lineRule="auto"/>
        <w:ind w:firstLine="567"/>
        <w:jc w:val="both"/>
        <w:rPr>
          <w:sz w:val="28"/>
        </w:rPr>
      </w:pPr>
      <w:r w:rsidRPr="003B5D54">
        <w:rPr>
          <w:sz w:val="28"/>
          <w:szCs w:val="28"/>
          <w:lang w:eastAsia="uk-UA"/>
        </w:rPr>
        <w:t xml:space="preserve">у поле </w:t>
      </w:r>
      <w:r w:rsidRPr="003B5D54">
        <w:rPr>
          <w:sz w:val="28"/>
        </w:rPr>
        <w:t>«Додаткова інформація запису» територіальні органи ДПС вносять інформацію щодо переказу коштів (повернення єдиного внеску на єдиний рахунок).</w:t>
      </w:r>
    </w:p>
    <w:p w:rsidR="00F06037" w:rsidRDefault="00F06037" w:rsidP="00000F68">
      <w:pPr>
        <w:pStyle w:val="NormalWeb"/>
        <w:spacing w:before="0" w:beforeAutospacing="0" w:after="0" w:afterAutospacing="0" w:line="259" w:lineRule="auto"/>
        <w:jc w:val="both"/>
        <w:rPr>
          <w:sz w:val="28"/>
        </w:rPr>
      </w:pPr>
    </w:p>
    <w:p w:rsidR="00F06037" w:rsidRDefault="00F06037" w:rsidP="004819E0">
      <w:pPr>
        <w:pStyle w:val="NormalWeb"/>
        <w:spacing w:before="0" w:beforeAutospacing="0" w:after="0" w:afterAutospacing="0" w:line="259" w:lineRule="auto"/>
        <w:jc w:val="both"/>
        <w:rPr>
          <w:sz w:val="28"/>
        </w:rPr>
      </w:pPr>
      <w:r>
        <w:rPr>
          <w:sz w:val="28"/>
        </w:rPr>
        <w:t>Приклад заповнення реквізиту «Призначення платежу»</w:t>
      </w:r>
    </w:p>
    <w:tbl>
      <w:tblPr>
        <w:tblW w:w="971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
        <w:gridCol w:w="3049"/>
        <w:gridCol w:w="1345"/>
        <w:gridCol w:w="992"/>
        <w:gridCol w:w="851"/>
        <w:gridCol w:w="1134"/>
        <w:gridCol w:w="1842"/>
      </w:tblGrid>
      <w:tr w:rsidR="00F06037" w:rsidRPr="00BA4714" w:rsidTr="00BA4714">
        <w:tc>
          <w:tcPr>
            <w:tcW w:w="499" w:type="dxa"/>
            <w:vMerge w:val="restart"/>
            <w:textDirection w:val="btLr"/>
          </w:tcPr>
          <w:p w:rsidR="00F06037" w:rsidRPr="00BA4714" w:rsidRDefault="00F06037" w:rsidP="00BA4714">
            <w:pPr>
              <w:pStyle w:val="NormalWeb"/>
              <w:spacing w:before="0" w:after="0"/>
              <w:ind w:left="113" w:right="113"/>
              <w:contextualSpacing/>
              <w:jc w:val="center"/>
              <w:rPr>
                <w:b/>
                <w:bCs/>
                <w:lang w:val="uk-UA" w:eastAsia="en-US"/>
              </w:rPr>
            </w:pPr>
            <w:r w:rsidRPr="00BA4714">
              <w:rPr>
                <w:b/>
                <w:bCs/>
                <w:lang w:val="uk-UA" w:eastAsia="en-US"/>
              </w:rPr>
              <w:t>№ прикладу</w:t>
            </w:r>
          </w:p>
        </w:tc>
        <w:tc>
          <w:tcPr>
            <w:tcW w:w="3049" w:type="dxa"/>
            <w:vMerge w:val="restart"/>
          </w:tcPr>
          <w:p w:rsidR="00F06037" w:rsidRPr="00BA4714" w:rsidRDefault="00F06037" w:rsidP="00BA4714">
            <w:pPr>
              <w:pStyle w:val="NormalWeb"/>
              <w:contextualSpacing/>
              <w:jc w:val="both"/>
              <w:rPr>
                <w:sz w:val="28"/>
                <w:lang w:val="uk-UA" w:eastAsia="en-US"/>
              </w:rPr>
            </w:pPr>
            <w:r w:rsidRPr="00BA4714">
              <w:rPr>
                <w:b/>
                <w:bCs/>
                <w:lang w:val="uk-UA" w:eastAsia="en-US"/>
              </w:rPr>
              <w:t>Напрям повернення</w:t>
            </w:r>
          </w:p>
        </w:tc>
        <w:tc>
          <w:tcPr>
            <w:tcW w:w="6164" w:type="dxa"/>
            <w:gridSpan w:val="5"/>
          </w:tcPr>
          <w:p w:rsidR="00F06037" w:rsidRPr="00BA4714" w:rsidRDefault="00F06037" w:rsidP="00BA4714">
            <w:pPr>
              <w:pStyle w:val="NormalWeb"/>
              <w:spacing w:before="0" w:after="0"/>
              <w:contextualSpacing/>
              <w:jc w:val="center"/>
              <w:rPr>
                <w:sz w:val="28"/>
                <w:lang w:val="uk-UA" w:eastAsia="en-US"/>
              </w:rPr>
            </w:pPr>
            <w:r w:rsidRPr="00BA4714">
              <w:rPr>
                <w:b/>
                <w:bCs/>
                <w:lang w:val="uk-UA" w:eastAsia="en-US"/>
              </w:rPr>
              <w:t>Реквізит «Призначення платежу»</w:t>
            </w:r>
          </w:p>
        </w:tc>
      </w:tr>
      <w:tr w:rsidR="00F06037" w:rsidRPr="00BA4714" w:rsidTr="00BA4714">
        <w:trPr>
          <w:trHeight w:val="943"/>
        </w:trPr>
        <w:tc>
          <w:tcPr>
            <w:tcW w:w="499" w:type="dxa"/>
            <w:vMerge/>
          </w:tcPr>
          <w:p w:rsidR="00F06037" w:rsidRPr="00BA4714" w:rsidRDefault="00F06037" w:rsidP="00BA4714">
            <w:pPr>
              <w:pStyle w:val="NormalWeb"/>
              <w:spacing w:before="0" w:after="0"/>
              <w:contextualSpacing/>
              <w:jc w:val="both"/>
              <w:rPr>
                <w:sz w:val="28"/>
                <w:lang w:val="uk-UA" w:eastAsia="en-US"/>
              </w:rPr>
            </w:pPr>
          </w:p>
        </w:tc>
        <w:tc>
          <w:tcPr>
            <w:tcW w:w="3049" w:type="dxa"/>
            <w:vMerge/>
          </w:tcPr>
          <w:p w:rsidR="00F06037" w:rsidRPr="00BA4714" w:rsidRDefault="00F06037" w:rsidP="00BA4714">
            <w:pPr>
              <w:pStyle w:val="NormalWeb"/>
              <w:spacing w:before="0" w:after="0"/>
              <w:contextualSpacing/>
              <w:jc w:val="both"/>
              <w:rPr>
                <w:sz w:val="28"/>
                <w:lang w:val="uk-UA" w:eastAsia="en-US"/>
              </w:rPr>
            </w:pPr>
          </w:p>
        </w:tc>
        <w:tc>
          <w:tcPr>
            <w:tcW w:w="3188" w:type="dxa"/>
            <w:gridSpan w:val="3"/>
          </w:tcPr>
          <w:p w:rsidR="00F06037" w:rsidRPr="00BA4714" w:rsidRDefault="00F06037" w:rsidP="00BA4714">
            <w:pPr>
              <w:pStyle w:val="NormalWeb"/>
              <w:spacing w:before="0" w:after="0"/>
              <w:contextualSpacing/>
              <w:jc w:val="center"/>
              <w:rPr>
                <w:b/>
                <w:lang w:val="uk-UA" w:eastAsia="en-US"/>
              </w:rPr>
            </w:pPr>
            <w:r w:rsidRPr="00BA4714">
              <w:rPr>
                <w:b/>
                <w:lang w:val="uk-UA" w:eastAsia="en-US"/>
              </w:rPr>
              <w:t>Інформація щодо документів, які є підставою для здійснення платіжної інструкції</w:t>
            </w:r>
          </w:p>
          <w:p w:rsidR="00F06037" w:rsidRPr="00BA4714" w:rsidRDefault="00F06037" w:rsidP="00BA4714">
            <w:pPr>
              <w:pStyle w:val="NormalWeb"/>
              <w:spacing w:before="0" w:after="0"/>
              <w:contextualSpacing/>
              <w:jc w:val="center"/>
              <w:rPr>
                <w:b/>
                <w:lang w:val="uk-UA" w:eastAsia="en-US"/>
              </w:rPr>
            </w:pPr>
          </w:p>
        </w:tc>
        <w:tc>
          <w:tcPr>
            <w:tcW w:w="1134" w:type="dxa"/>
            <w:vMerge w:val="restart"/>
          </w:tcPr>
          <w:p w:rsidR="00F06037" w:rsidRPr="00BA4714" w:rsidRDefault="00F06037" w:rsidP="00BA4714">
            <w:pPr>
              <w:pStyle w:val="NormalWeb"/>
              <w:spacing w:before="0" w:after="0"/>
              <w:contextualSpacing/>
              <w:jc w:val="center"/>
              <w:rPr>
                <w:b/>
                <w:lang w:val="uk-UA" w:eastAsia="en-US"/>
              </w:rPr>
            </w:pPr>
            <w:r w:rsidRPr="00BA4714">
              <w:rPr>
                <w:b/>
                <w:lang w:val="uk-UA" w:eastAsia="en-US"/>
              </w:rPr>
              <w:t>Сума податку</w:t>
            </w:r>
          </w:p>
          <w:p w:rsidR="00F06037" w:rsidRPr="00BA4714" w:rsidRDefault="00F06037" w:rsidP="00BA4714">
            <w:pPr>
              <w:pStyle w:val="NormalWeb"/>
              <w:spacing w:before="0" w:after="0"/>
              <w:contextualSpacing/>
              <w:jc w:val="center"/>
              <w:rPr>
                <w:b/>
                <w:lang w:val="uk-UA" w:eastAsia="en-US"/>
              </w:rPr>
            </w:pPr>
          </w:p>
        </w:tc>
        <w:tc>
          <w:tcPr>
            <w:tcW w:w="1842" w:type="dxa"/>
            <w:vMerge w:val="restart"/>
          </w:tcPr>
          <w:p w:rsidR="00F06037" w:rsidRPr="00BA4714" w:rsidRDefault="00F06037" w:rsidP="00BA4714">
            <w:pPr>
              <w:pStyle w:val="NormalWeb"/>
              <w:spacing w:before="0" w:after="0"/>
              <w:contextualSpacing/>
              <w:jc w:val="center"/>
              <w:rPr>
                <w:sz w:val="28"/>
                <w:lang w:val="uk-UA" w:eastAsia="en-US"/>
              </w:rPr>
            </w:pPr>
            <w:r w:rsidRPr="00BA4714">
              <w:rPr>
                <w:b/>
                <w:lang w:val="uk-UA" w:eastAsia="en-US"/>
              </w:rPr>
              <w:t>Додаткова інформація запису</w:t>
            </w:r>
          </w:p>
        </w:tc>
      </w:tr>
      <w:tr w:rsidR="00F06037" w:rsidRPr="00BA4714" w:rsidTr="00BA4714">
        <w:trPr>
          <w:trHeight w:val="943"/>
        </w:trPr>
        <w:tc>
          <w:tcPr>
            <w:tcW w:w="499" w:type="dxa"/>
            <w:vMerge/>
          </w:tcPr>
          <w:p w:rsidR="00F06037" w:rsidRPr="00BA4714" w:rsidRDefault="00F06037" w:rsidP="00BA4714">
            <w:pPr>
              <w:pStyle w:val="NormalWeb"/>
              <w:spacing w:before="0" w:after="0"/>
              <w:contextualSpacing/>
              <w:jc w:val="both"/>
              <w:rPr>
                <w:sz w:val="28"/>
                <w:lang w:val="uk-UA" w:eastAsia="en-US"/>
              </w:rPr>
            </w:pPr>
          </w:p>
        </w:tc>
        <w:tc>
          <w:tcPr>
            <w:tcW w:w="3049" w:type="dxa"/>
            <w:vMerge/>
          </w:tcPr>
          <w:p w:rsidR="00F06037" w:rsidRPr="00BA4714" w:rsidRDefault="00F06037" w:rsidP="00BA4714">
            <w:pPr>
              <w:pStyle w:val="NormalWeb"/>
              <w:spacing w:before="0" w:after="0"/>
              <w:contextualSpacing/>
              <w:jc w:val="both"/>
              <w:rPr>
                <w:sz w:val="28"/>
                <w:lang w:val="uk-UA" w:eastAsia="en-US"/>
              </w:rPr>
            </w:pPr>
          </w:p>
        </w:tc>
        <w:tc>
          <w:tcPr>
            <w:tcW w:w="1345" w:type="dxa"/>
          </w:tcPr>
          <w:p w:rsidR="00F06037" w:rsidRPr="00BA4714" w:rsidRDefault="00F06037" w:rsidP="00BA4714">
            <w:pPr>
              <w:pStyle w:val="NormalWeb"/>
              <w:spacing w:before="0" w:after="0"/>
              <w:ind w:left="-40"/>
              <w:contextualSpacing/>
              <w:jc w:val="center"/>
              <w:rPr>
                <w:lang w:val="uk-UA" w:eastAsia="en-US"/>
              </w:rPr>
            </w:pPr>
            <w:r w:rsidRPr="00BA4714">
              <w:rPr>
                <w:lang w:val="uk-UA" w:eastAsia="en-US"/>
              </w:rPr>
              <w:t>Тип/код або пропрієтарне (власне) значення / пропрієтарне власне значення</w:t>
            </w:r>
          </w:p>
        </w:tc>
        <w:tc>
          <w:tcPr>
            <w:tcW w:w="992" w:type="dxa"/>
          </w:tcPr>
          <w:p w:rsidR="00F06037" w:rsidRPr="00BA4714" w:rsidRDefault="00F06037" w:rsidP="00BA4714">
            <w:pPr>
              <w:pStyle w:val="NormalWeb"/>
              <w:spacing w:before="0" w:after="0"/>
              <w:contextualSpacing/>
              <w:jc w:val="center"/>
              <w:rPr>
                <w:lang w:val="uk-UA" w:eastAsia="en-US"/>
              </w:rPr>
            </w:pPr>
            <w:r w:rsidRPr="00BA4714">
              <w:rPr>
                <w:lang w:val="uk-UA" w:eastAsia="en-US"/>
              </w:rPr>
              <w:t>Номер</w:t>
            </w:r>
          </w:p>
        </w:tc>
        <w:tc>
          <w:tcPr>
            <w:tcW w:w="851" w:type="dxa"/>
          </w:tcPr>
          <w:p w:rsidR="00F06037" w:rsidRPr="00BA4714" w:rsidRDefault="00F06037" w:rsidP="00BA4714">
            <w:pPr>
              <w:pStyle w:val="NormalWeb"/>
              <w:spacing w:before="0" w:after="0"/>
              <w:contextualSpacing/>
              <w:jc w:val="center"/>
              <w:rPr>
                <w:lang w:val="uk-UA" w:eastAsia="en-US"/>
              </w:rPr>
            </w:pPr>
            <w:r w:rsidRPr="00BA4714">
              <w:rPr>
                <w:lang w:val="uk-UA" w:eastAsia="en-US"/>
              </w:rPr>
              <w:t>Дата</w:t>
            </w:r>
          </w:p>
        </w:tc>
        <w:tc>
          <w:tcPr>
            <w:tcW w:w="1134" w:type="dxa"/>
            <w:vMerge/>
          </w:tcPr>
          <w:p w:rsidR="00F06037" w:rsidRPr="00BA4714" w:rsidRDefault="00F06037" w:rsidP="00BA4714">
            <w:pPr>
              <w:pStyle w:val="NormalWeb"/>
              <w:spacing w:before="0" w:after="0"/>
              <w:contextualSpacing/>
              <w:jc w:val="center"/>
              <w:rPr>
                <w:b/>
                <w:lang w:val="uk-UA" w:eastAsia="uk-UA"/>
              </w:rPr>
            </w:pPr>
          </w:p>
        </w:tc>
        <w:tc>
          <w:tcPr>
            <w:tcW w:w="1842" w:type="dxa"/>
            <w:vMerge/>
          </w:tcPr>
          <w:p w:rsidR="00F06037" w:rsidRPr="00BA4714" w:rsidRDefault="00F06037" w:rsidP="00BA4714">
            <w:pPr>
              <w:pStyle w:val="NormalWeb"/>
              <w:spacing w:before="0" w:after="0"/>
              <w:contextualSpacing/>
              <w:jc w:val="center"/>
              <w:rPr>
                <w:b/>
                <w:lang w:val="uk-UA" w:eastAsia="en-US"/>
              </w:rPr>
            </w:pPr>
          </w:p>
        </w:tc>
      </w:tr>
      <w:tr w:rsidR="00F06037" w:rsidRPr="00BA4714" w:rsidTr="00BA4714">
        <w:tc>
          <w:tcPr>
            <w:tcW w:w="499" w:type="dxa"/>
          </w:tcPr>
          <w:p w:rsidR="00F06037" w:rsidRPr="00BA4714" w:rsidRDefault="00F06037" w:rsidP="00BA4714">
            <w:pPr>
              <w:pStyle w:val="NormalWeb"/>
              <w:contextualSpacing/>
              <w:jc w:val="center"/>
              <w:rPr>
                <w:lang w:val="uk-UA" w:eastAsia="en-US"/>
              </w:rPr>
            </w:pPr>
            <w:r w:rsidRPr="00BA4714">
              <w:rPr>
                <w:lang w:val="uk-UA" w:eastAsia="en-US"/>
              </w:rPr>
              <w:t>1.</w:t>
            </w:r>
          </w:p>
        </w:tc>
        <w:tc>
          <w:tcPr>
            <w:tcW w:w="3049" w:type="dxa"/>
          </w:tcPr>
          <w:p w:rsidR="00F06037" w:rsidRPr="00BA4714" w:rsidRDefault="00F06037" w:rsidP="00BA4714">
            <w:pPr>
              <w:pStyle w:val="NormalWeb"/>
              <w:contextualSpacing/>
              <w:jc w:val="both"/>
              <w:rPr>
                <w:lang w:val="uk-UA" w:eastAsia="en-US"/>
              </w:rPr>
            </w:pPr>
            <w:r w:rsidRPr="00BA4714">
              <w:rPr>
                <w:lang w:val="uk-UA" w:eastAsia="en-US"/>
              </w:rPr>
              <w:t xml:space="preserve">Територіальний орган ДПС повертає єдиний внесок у сумі 5000,00 грн </w:t>
            </w:r>
            <w:r w:rsidRPr="00BA4714">
              <w:rPr>
                <w:lang w:val="uk-UA"/>
              </w:rPr>
              <w:t xml:space="preserve">ТОВ «Патріот» (висновок </w:t>
            </w:r>
            <w:r w:rsidRPr="00BA4714">
              <w:rPr>
                <w:lang w:val="uk-UA"/>
              </w:rPr>
              <w:br/>
              <w:t xml:space="preserve">від </w:t>
            </w:r>
            <w:r w:rsidRPr="00BA4714">
              <w:rPr>
                <w:lang w:val="uk-UA" w:eastAsia="te-IN" w:bidi="te-IN"/>
              </w:rPr>
              <w:t>28.06.2022 № 30</w:t>
            </w:r>
            <w:r w:rsidRPr="00BA4714">
              <w:rPr>
                <w:lang w:val="uk-UA"/>
              </w:rPr>
              <w:t>)</w:t>
            </w:r>
            <w:r w:rsidRPr="00BA4714">
              <w:rPr>
                <w:lang w:val="uk-UA" w:eastAsia="en-US"/>
              </w:rPr>
              <w:t xml:space="preserve"> на єдиний рахунок</w:t>
            </w:r>
          </w:p>
        </w:tc>
        <w:tc>
          <w:tcPr>
            <w:tcW w:w="1345" w:type="dxa"/>
          </w:tcPr>
          <w:p w:rsidR="00F06037" w:rsidRPr="00BA4714" w:rsidRDefault="00F06037" w:rsidP="00BA4714">
            <w:pPr>
              <w:pStyle w:val="NormalWeb"/>
              <w:spacing w:before="0" w:after="0"/>
              <w:contextualSpacing/>
              <w:jc w:val="center"/>
              <w:rPr>
                <w:lang w:val="uk-UA" w:eastAsia="en-US"/>
              </w:rPr>
            </w:pPr>
            <w:r w:rsidRPr="00BA4714">
              <w:rPr>
                <w:lang w:val="uk-UA" w:eastAsia="en-US"/>
              </w:rPr>
              <w:t xml:space="preserve">Висновок </w:t>
            </w:r>
          </w:p>
        </w:tc>
        <w:tc>
          <w:tcPr>
            <w:tcW w:w="992" w:type="dxa"/>
          </w:tcPr>
          <w:p w:rsidR="00F06037" w:rsidRPr="00BA4714" w:rsidRDefault="00F06037" w:rsidP="00BA4714">
            <w:pPr>
              <w:pStyle w:val="NormalWeb"/>
              <w:spacing w:before="0" w:after="0"/>
              <w:contextualSpacing/>
              <w:jc w:val="center"/>
              <w:rPr>
                <w:lang w:val="uk-UA" w:eastAsia="en-US"/>
              </w:rPr>
            </w:pPr>
            <w:r w:rsidRPr="00BA4714">
              <w:rPr>
                <w:lang w:val="uk-UA" w:eastAsia="en-US"/>
              </w:rPr>
              <w:t>№ 30</w:t>
            </w:r>
          </w:p>
        </w:tc>
        <w:tc>
          <w:tcPr>
            <w:tcW w:w="851" w:type="dxa"/>
          </w:tcPr>
          <w:p w:rsidR="00F06037" w:rsidRPr="00BA4714" w:rsidRDefault="00F06037" w:rsidP="00BA4714">
            <w:pPr>
              <w:pStyle w:val="NormalWeb"/>
              <w:spacing w:before="0" w:after="0"/>
              <w:contextualSpacing/>
              <w:jc w:val="center"/>
              <w:rPr>
                <w:lang w:val="uk-UA" w:eastAsia="en-US"/>
              </w:rPr>
            </w:pPr>
            <w:r w:rsidRPr="00BA4714">
              <w:rPr>
                <w:lang w:val="uk-UA" w:eastAsia="en-US"/>
              </w:rPr>
              <w:t>28.06.2022</w:t>
            </w:r>
          </w:p>
        </w:tc>
        <w:tc>
          <w:tcPr>
            <w:tcW w:w="1134" w:type="dxa"/>
          </w:tcPr>
          <w:p w:rsidR="00F06037" w:rsidRPr="00BA4714" w:rsidRDefault="00F06037" w:rsidP="00BA4714">
            <w:pPr>
              <w:pStyle w:val="NormalWeb"/>
              <w:spacing w:before="0" w:after="0"/>
              <w:contextualSpacing/>
              <w:jc w:val="center"/>
              <w:rPr>
                <w:lang w:val="uk-UA" w:eastAsia="en-US"/>
              </w:rPr>
            </w:pPr>
            <w:r w:rsidRPr="00BA4714">
              <w:rPr>
                <w:lang w:val="uk-UA" w:eastAsia="en-US"/>
              </w:rPr>
              <w:t>5000,00</w:t>
            </w:r>
          </w:p>
        </w:tc>
        <w:tc>
          <w:tcPr>
            <w:tcW w:w="1842" w:type="dxa"/>
          </w:tcPr>
          <w:p w:rsidR="00F06037" w:rsidRPr="00BA4714" w:rsidRDefault="00F06037" w:rsidP="00BA4714">
            <w:pPr>
              <w:pStyle w:val="NormalWeb"/>
              <w:spacing w:before="0" w:after="0"/>
              <w:contextualSpacing/>
              <w:jc w:val="both"/>
              <w:rPr>
                <w:lang w:val="uk-UA" w:eastAsia="en-US"/>
              </w:rPr>
            </w:pPr>
            <w:r w:rsidRPr="00BA4714">
              <w:rPr>
                <w:lang w:val="uk-UA" w:eastAsia="te-IN" w:bidi="te-IN"/>
              </w:rPr>
              <w:t>повернення єдиного внеску на єдиний рахунок</w:t>
            </w:r>
          </w:p>
        </w:tc>
      </w:tr>
    </w:tbl>
    <w:p w:rsidR="00F06037" w:rsidRPr="00110AEF" w:rsidRDefault="00F06037" w:rsidP="004D6FA2">
      <w:pPr>
        <w:pStyle w:val="NormalWeb"/>
        <w:spacing w:before="0" w:beforeAutospacing="0" w:after="0" w:afterAutospacing="0"/>
        <w:ind w:firstLine="567"/>
        <w:jc w:val="both"/>
        <w:rPr>
          <w:sz w:val="28"/>
          <w:szCs w:val="28"/>
        </w:rPr>
      </w:pPr>
    </w:p>
    <w:p w:rsidR="00F06037" w:rsidRPr="003C06F8" w:rsidRDefault="00F06037" w:rsidP="004D6FA2">
      <w:pPr>
        <w:pStyle w:val="NormalWeb"/>
        <w:spacing w:before="0" w:beforeAutospacing="0" w:after="0" w:afterAutospacing="0"/>
        <w:ind w:firstLine="567"/>
        <w:jc w:val="both"/>
        <w:rPr>
          <w:sz w:val="28"/>
        </w:rPr>
      </w:pPr>
      <w:r>
        <w:rPr>
          <w:sz w:val="28"/>
        </w:rPr>
        <w:t>7</w:t>
      </w:r>
      <w:r w:rsidRPr="003C06F8">
        <w:rPr>
          <w:sz w:val="28"/>
        </w:rPr>
        <w:t>. Перерахування коштів, стягнутих органами державної виконавчої служби у межах виконавчого провадження, а також стягнутих територіальними органами ДПС під час вжиття заходів з погашення податкового боргу/заборгованості на бюджетні/небюджетні рахунки, здійснюється такими органами за кожним напрямом сплати, за кожним кодом виду сплати та оформлюється окремою платіжною інструкцією.</w:t>
      </w:r>
    </w:p>
    <w:p w:rsidR="00F06037" w:rsidRPr="003C06F8" w:rsidRDefault="00F06037" w:rsidP="004D6FA2">
      <w:pPr>
        <w:pStyle w:val="NormalWeb"/>
        <w:spacing w:before="0" w:beforeAutospacing="0" w:after="0" w:afterAutospacing="0"/>
        <w:ind w:firstLine="567"/>
        <w:jc w:val="both"/>
        <w:rPr>
          <w:sz w:val="28"/>
        </w:rPr>
      </w:pPr>
    </w:p>
    <w:p w:rsidR="00F06037" w:rsidRPr="003C06F8" w:rsidRDefault="00F06037" w:rsidP="004D6FA2">
      <w:pPr>
        <w:pStyle w:val="NormalWeb"/>
        <w:spacing w:before="0" w:beforeAutospacing="0" w:after="0" w:afterAutospacing="0"/>
        <w:ind w:firstLine="567"/>
        <w:jc w:val="both"/>
        <w:rPr>
          <w:sz w:val="28"/>
        </w:rPr>
      </w:pPr>
      <w:r>
        <w:rPr>
          <w:sz w:val="28"/>
        </w:rPr>
        <w:t>8</w:t>
      </w:r>
      <w:r w:rsidRPr="003C06F8">
        <w:rPr>
          <w:sz w:val="28"/>
        </w:rPr>
        <w:t xml:space="preserve">. Формат, структура інформації, яка міститься у відповідних полях реквізиту «Призначення платежу» платіжної інструкції та кодів видів сплати при перерахуванні коштів на бюджетний/небюджетний/єдиний рахунок, а також на рахунок платника, відкритий у надавача платіжних послуг, та з бюджетного, небюджетного, єдиного рахунків, що передається та приймається в порядку інформаційної взаємодії ДПС та Казначейства, Держмитслужби та Казначейства, визначаються відповідними протоколами. </w:t>
      </w:r>
    </w:p>
    <w:p w:rsidR="00F06037" w:rsidRDefault="00F06037" w:rsidP="0000281B">
      <w:pPr>
        <w:spacing w:after="0" w:line="240" w:lineRule="auto"/>
        <w:rPr>
          <w:rFonts w:ascii="Times New Roman" w:hAnsi="Times New Roman"/>
          <w:b/>
          <w:sz w:val="28"/>
          <w:szCs w:val="28"/>
        </w:rPr>
      </w:pPr>
    </w:p>
    <w:p w:rsidR="00F06037" w:rsidRPr="003C06F8" w:rsidRDefault="00F06037" w:rsidP="0000281B">
      <w:pPr>
        <w:spacing w:after="0" w:line="240" w:lineRule="auto"/>
        <w:rPr>
          <w:rFonts w:ascii="Times New Roman" w:hAnsi="Times New Roman"/>
          <w:b/>
          <w:sz w:val="28"/>
          <w:szCs w:val="28"/>
        </w:rPr>
      </w:pPr>
    </w:p>
    <w:p w:rsidR="00F06037" w:rsidRPr="003C06F8" w:rsidRDefault="00F06037" w:rsidP="0000281B">
      <w:pPr>
        <w:spacing w:after="0" w:line="240" w:lineRule="auto"/>
        <w:rPr>
          <w:rFonts w:ascii="Times New Roman" w:hAnsi="Times New Roman"/>
          <w:sz w:val="28"/>
          <w:szCs w:val="28"/>
        </w:rPr>
      </w:pPr>
      <w:r w:rsidRPr="003C06F8">
        <w:rPr>
          <w:rFonts w:ascii="Times New Roman" w:hAnsi="Times New Roman"/>
          <w:b/>
          <w:sz w:val="28"/>
          <w:szCs w:val="28"/>
        </w:rPr>
        <w:t>Директор Департаменту забезпечення</w:t>
      </w:r>
    </w:p>
    <w:p w:rsidR="00F06037" w:rsidRPr="003C06F8" w:rsidRDefault="00F06037" w:rsidP="0000281B">
      <w:pPr>
        <w:pStyle w:val="NormalWeb"/>
        <w:spacing w:before="0" w:beforeAutospacing="0" w:after="0" w:afterAutospacing="0"/>
        <w:jc w:val="both"/>
        <w:rPr>
          <w:sz w:val="28"/>
        </w:rPr>
      </w:pPr>
      <w:r w:rsidRPr="003C06F8">
        <w:rPr>
          <w:b/>
          <w:sz w:val="28"/>
          <w:szCs w:val="28"/>
        </w:rPr>
        <w:t>координаційно-моніторингової ро</w:t>
      </w:r>
      <w:r>
        <w:rPr>
          <w:b/>
          <w:sz w:val="28"/>
          <w:szCs w:val="28"/>
        </w:rPr>
        <w:t xml:space="preserve">боти                          </w:t>
      </w:r>
      <w:r w:rsidRPr="003C06F8">
        <w:rPr>
          <w:b/>
          <w:sz w:val="28"/>
          <w:szCs w:val="28"/>
        </w:rPr>
        <w:t>Юрій КОНЮШЕНКО</w:t>
      </w:r>
    </w:p>
    <w:sectPr w:rsidR="00F06037" w:rsidRPr="003C06F8" w:rsidSect="008D1C3B">
      <w:headerReference w:type="default" r:id="rId7"/>
      <w:pgSz w:w="11906" w:h="16838"/>
      <w:pgMar w:top="993" w:right="567" w:bottom="1588" w:left="1701" w:header="794" w:footer="73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037" w:rsidRDefault="00F06037" w:rsidP="002323A1">
      <w:pPr>
        <w:spacing w:after="0" w:line="240" w:lineRule="auto"/>
      </w:pPr>
      <w:r>
        <w:separator/>
      </w:r>
    </w:p>
  </w:endnote>
  <w:endnote w:type="continuationSeparator" w:id="0">
    <w:p w:rsidR="00F06037" w:rsidRDefault="00F06037" w:rsidP="00232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037" w:rsidRDefault="00F06037" w:rsidP="002323A1">
      <w:pPr>
        <w:spacing w:after="0" w:line="240" w:lineRule="auto"/>
      </w:pPr>
      <w:r>
        <w:separator/>
      </w:r>
    </w:p>
  </w:footnote>
  <w:footnote w:type="continuationSeparator" w:id="0">
    <w:p w:rsidR="00F06037" w:rsidRDefault="00F06037" w:rsidP="002323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037" w:rsidRPr="004C720F" w:rsidRDefault="00F06037">
    <w:pPr>
      <w:pStyle w:val="Header"/>
      <w:jc w:val="center"/>
      <w:rPr>
        <w:rFonts w:ascii="Times New Roman" w:hAnsi="Times New Roman"/>
        <w:sz w:val="24"/>
        <w:szCs w:val="24"/>
      </w:rPr>
    </w:pPr>
    <w:r w:rsidRPr="004C720F">
      <w:rPr>
        <w:rFonts w:ascii="Times New Roman" w:hAnsi="Times New Roman"/>
        <w:sz w:val="24"/>
        <w:szCs w:val="24"/>
      </w:rPr>
      <w:fldChar w:fldCharType="begin"/>
    </w:r>
    <w:r w:rsidRPr="004C720F">
      <w:rPr>
        <w:rFonts w:ascii="Times New Roman" w:hAnsi="Times New Roman"/>
        <w:sz w:val="24"/>
        <w:szCs w:val="24"/>
      </w:rPr>
      <w:instrText>PAGE   \* MERGEFORMAT</w:instrText>
    </w:r>
    <w:r w:rsidRPr="004C720F">
      <w:rPr>
        <w:rFonts w:ascii="Times New Roman" w:hAnsi="Times New Roman"/>
        <w:sz w:val="24"/>
        <w:szCs w:val="24"/>
      </w:rPr>
      <w:fldChar w:fldCharType="separate"/>
    </w:r>
    <w:r>
      <w:rPr>
        <w:rFonts w:ascii="Times New Roman" w:hAnsi="Times New Roman"/>
        <w:noProof/>
        <w:sz w:val="24"/>
        <w:szCs w:val="24"/>
      </w:rPr>
      <w:t>15</w:t>
    </w:r>
    <w:r w:rsidRPr="004C720F">
      <w:rPr>
        <w:rFonts w:ascii="Times New Roman" w:hAnsi="Times New Roman"/>
        <w:sz w:val="24"/>
        <w:szCs w:val="24"/>
      </w:rPr>
      <w:fldChar w:fldCharType="end"/>
    </w:r>
  </w:p>
  <w:p w:rsidR="00F06037" w:rsidRDefault="00F06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4AD"/>
    <w:multiLevelType w:val="hybridMultilevel"/>
    <w:tmpl w:val="D324B9B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E8D726B"/>
    <w:multiLevelType w:val="hybridMultilevel"/>
    <w:tmpl w:val="D50A9C58"/>
    <w:lvl w:ilvl="0" w:tplc="3F7829F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9029E7"/>
    <w:multiLevelType w:val="hybridMultilevel"/>
    <w:tmpl w:val="04F8FE62"/>
    <w:lvl w:ilvl="0" w:tplc="F1A02454">
      <w:start w:val="1"/>
      <w:numFmt w:val="decimal"/>
      <w:lvlText w:val="%1)"/>
      <w:lvlJc w:val="left"/>
      <w:pPr>
        <w:ind w:left="1287"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
    <w:nsid w:val="1D4513E6"/>
    <w:multiLevelType w:val="hybridMultilevel"/>
    <w:tmpl w:val="F7A895A8"/>
    <w:lvl w:ilvl="0" w:tplc="D9E2609C">
      <w:start w:val="1"/>
      <w:numFmt w:val="decimal"/>
      <w:lvlText w:val="%1)"/>
      <w:lvlJc w:val="left"/>
      <w:pPr>
        <w:ind w:left="957" w:hanging="390"/>
      </w:pPr>
      <w:rPr>
        <w:rFonts w:ascii="Times New Roman" w:eastAsia="Times New Roman" w:hAnsi="Times New Roman" w:cs="Times New Roman"/>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22A67078"/>
    <w:multiLevelType w:val="hybridMultilevel"/>
    <w:tmpl w:val="EAA09A24"/>
    <w:lvl w:ilvl="0" w:tplc="77464CCE">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nsid w:val="22BE08C3"/>
    <w:multiLevelType w:val="hybridMultilevel"/>
    <w:tmpl w:val="7550DC02"/>
    <w:lvl w:ilvl="0" w:tplc="289A1622">
      <w:start w:val="1"/>
      <w:numFmt w:val="decimal"/>
      <w:lvlText w:val="%1."/>
      <w:lvlJc w:val="left"/>
      <w:pPr>
        <w:ind w:left="1287" w:hanging="360"/>
      </w:pPr>
      <w:rPr>
        <w:rFonts w:cs="Times New Roman" w:hint="default"/>
        <w:color w:val="auto"/>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6">
    <w:nsid w:val="274B1BE8"/>
    <w:multiLevelType w:val="hybridMultilevel"/>
    <w:tmpl w:val="0B88D3A8"/>
    <w:lvl w:ilvl="0" w:tplc="FA1EEAB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nsid w:val="36E95229"/>
    <w:multiLevelType w:val="hybridMultilevel"/>
    <w:tmpl w:val="0DBC5200"/>
    <w:lvl w:ilvl="0" w:tplc="2B4A343A">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8">
    <w:nsid w:val="37057AB4"/>
    <w:multiLevelType w:val="hybridMultilevel"/>
    <w:tmpl w:val="1958882C"/>
    <w:lvl w:ilvl="0" w:tplc="8BB05C2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9">
    <w:nsid w:val="40302425"/>
    <w:multiLevelType w:val="hybridMultilevel"/>
    <w:tmpl w:val="49A0E686"/>
    <w:lvl w:ilvl="0" w:tplc="55A03DF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nsid w:val="41ED6809"/>
    <w:multiLevelType w:val="hybridMultilevel"/>
    <w:tmpl w:val="35624BB2"/>
    <w:lvl w:ilvl="0" w:tplc="1E340C8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1">
    <w:nsid w:val="4768200E"/>
    <w:multiLevelType w:val="hybridMultilevel"/>
    <w:tmpl w:val="9606F5D6"/>
    <w:lvl w:ilvl="0" w:tplc="B660F08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nsid w:val="48051E60"/>
    <w:multiLevelType w:val="hybridMultilevel"/>
    <w:tmpl w:val="B1826122"/>
    <w:lvl w:ilvl="0" w:tplc="9FFE664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3">
    <w:nsid w:val="4B2463BF"/>
    <w:multiLevelType w:val="hybridMultilevel"/>
    <w:tmpl w:val="F13AE926"/>
    <w:lvl w:ilvl="0" w:tplc="CE82DFF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4">
    <w:nsid w:val="5B1D3FBB"/>
    <w:multiLevelType w:val="multilevel"/>
    <w:tmpl w:val="5AA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32B17"/>
    <w:multiLevelType w:val="hybridMultilevel"/>
    <w:tmpl w:val="F3F009F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71C73077"/>
    <w:multiLevelType w:val="hybridMultilevel"/>
    <w:tmpl w:val="67D61D82"/>
    <w:lvl w:ilvl="0" w:tplc="6A9C401A">
      <w:start w:val="1"/>
      <w:numFmt w:val="decimal"/>
      <w:lvlText w:val="%1)"/>
      <w:lvlJc w:val="left"/>
      <w:pPr>
        <w:ind w:left="1287" w:hanging="360"/>
      </w:pPr>
      <w:rPr>
        <w:rFonts w:ascii="Times New Roman" w:eastAsia="Times New Roman" w:hAnsi="Times New Roman"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7">
    <w:nsid w:val="73DC1D1F"/>
    <w:multiLevelType w:val="hybridMultilevel"/>
    <w:tmpl w:val="7FC896B8"/>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79D64A81"/>
    <w:multiLevelType w:val="hybridMultilevel"/>
    <w:tmpl w:val="E0107EBA"/>
    <w:lvl w:ilvl="0" w:tplc="DCBEF0F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9">
    <w:nsid w:val="7EF002B5"/>
    <w:multiLevelType w:val="hybridMultilevel"/>
    <w:tmpl w:val="EA6CED5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6"/>
  </w:num>
  <w:num w:numId="2">
    <w:abstractNumId w:val="14"/>
  </w:num>
  <w:num w:numId="3">
    <w:abstractNumId w:val="12"/>
  </w:num>
  <w:num w:numId="4">
    <w:abstractNumId w:val="2"/>
  </w:num>
  <w:num w:numId="5">
    <w:abstractNumId w:val="3"/>
  </w:num>
  <w:num w:numId="6">
    <w:abstractNumId w:val="19"/>
  </w:num>
  <w:num w:numId="7">
    <w:abstractNumId w:val="15"/>
  </w:num>
  <w:num w:numId="8">
    <w:abstractNumId w:val="10"/>
  </w:num>
  <w:num w:numId="9">
    <w:abstractNumId w:val="0"/>
  </w:num>
  <w:num w:numId="10">
    <w:abstractNumId w:val="9"/>
  </w:num>
  <w:num w:numId="11">
    <w:abstractNumId w:val="18"/>
  </w:num>
  <w:num w:numId="12">
    <w:abstractNumId w:val="16"/>
  </w:num>
  <w:num w:numId="13">
    <w:abstractNumId w:val="8"/>
  </w:num>
  <w:num w:numId="14">
    <w:abstractNumId w:val="13"/>
  </w:num>
  <w:num w:numId="15">
    <w:abstractNumId w:val="4"/>
  </w:num>
  <w:num w:numId="16">
    <w:abstractNumId w:val="7"/>
  </w:num>
  <w:num w:numId="17">
    <w:abstractNumId w:val="5"/>
  </w:num>
  <w:num w:numId="18">
    <w:abstractNumId w:val="17"/>
  </w:num>
  <w:num w:numId="19">
    <w:abstractNumId w:val="11"/>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12D"/>
    <w:rsid w:val="00000F68"/>
    <w:rsid w:val="00001807"/>
    <w:rsid w:val="000023EC"/>
    <w:rsid w:val="0000281B"/>
    <w:rsid w:val="00002BF8"/>
    <w:rsid w:val="00003D22"/>
    <w:rsid w:val="00006232"/>
    <w:rsid w:val="00010EAA"/>
    <w:rsid w:val="00012F86"/>
    <w:rsid w:val="00013C50"/>
    <w:rsid w:val="00013F3B"/>
    <w:rsid w:val="000140E1"/>
    <w:rsid w:val="0001583D"/>
    <w:rsid w:val="000211B4"/>
    <w:rsid w:val="000218B0"/>
    <w:rsid w:val="00022711"/>
    <w:rsid w:val="00023532"/>
    <w:rsid w:val="00025AAA"/>
    <w:rsid w:val="00031DAA"/>
    <w:rsid w:val="00035AD0"/>
    <w:rsid w:val="00036D0D"/>
    <w:rsid w:val="0004093E"/>
    <w:rsid w:val="0004364B"/>
    <w:rsid w:val="00047F09"/>
    <w:rsid w:val="00050EE1"/>
    <w:rsid w:val="0005204B"/>
    <w:rsid w:val="00054232"/>
    <w:rsid w:val="00062EAA"/>
    <w:rsid w:val="00065148"/>
    <w:rsid w:val="00073BFF"/>
    <w:rsid w:val="00080379"/>
    <w:rsid w:val="00083840"/>
    <w:rsid w:val="0008603B"/>
    <w:rsid w:val="000861AC"/>
    <w:rsid w:val="00094596"/>
    <w:rsid w:val="000949BF"/>
    <w:rsid w:val="00095C07"/>
    <w:rsid w:val="000A2464"/>
    <w:rsid w:val="000A2C8A"/>
    <w:rsid w:val="000A3B90"/>
    <w:rsid w:val="000A6CC4"/>
    <w:rsid w:val="000B2BAA"/>
    <w:rsid w:val="000B33B7"/>
    <w:rsid w:val="000B532F"/>
    <w:rsid w:val="000C0F87"/>
    <w:rsid w:val="000C2807"/>
    <w:rsid w:val="000C3A27"/>
    <w:rsid w:val="000C3D96"/>
    <w:rsid w:val="000D2971"/>
    <w:rsid w:val="000D7DD8"/>
    <w:rsid w:val="000D7DE4"/>
    <w:rsid w:val="000E167C"/>
    <w:rsid w:val="000E261C"/>
    <w:rsid w:val="000E293F"/>
    <w:rsid w:val="000E767C"/>
    <w:rsid w:val="000F455D"/>
    <w:rsid w:val="000F4754"/>
    <w:rsid w:val="000F5987"/>
    <w:rsid w:val="000F5ABF"/>
    <w:rsid w:val="00100ABE"/>
    <w:rsid w:val="00103401"/>
    <w:rsid w:val="00110AEF"/>
    <w:rsid w:val="00112E0A"/>
    <w:rsid w:val="00113C5D"/>
    <w:rsid w:val="001178B7"/>
    <w:rsid w:val="0012006E"/>
    <w:rsid w:val="0012075C"/>
    <w:rsid w:val="00122E37"/>
    <w:rsid w:val="00123F22"/>
    <w:rsid w:val="001245C2"/>
    <w:rsid w:val="00126C83"/>
    <w:rsid w:val="00130F4A"/>
    <w:rsid w:val="001333F3"/>
    <w:rsid w:val="0013367F"/>
    <w:rsid w:val="001345FC"/>
    <w:rsid w:val="001372F8"/>
    <w:rsid w:val="00140113"/>
    <w:rsid w:val="00140983"/>
    <w:rsid w:val="00141122"/>
    <w:rsid w:val="00141841"/>
    <w:rsid w:val="001429C7"/>
    <w:rsid w:val="00147A3C"/>
    <w:rsid w:val="001544E1"/>
    <w:rsid w:val="00155AF7"/>
    <w:rsid w:val="00156E73"/>
    <w:rsid w:val="00161012"/>
    <w:rsid w:val="001628A5"/>
    <w:rsid w:val="0016393F"/>
    <w:rsid w:val="0016515F"/>
    <w:rsid w:val="00172323"/>
    <w:rsid w:val="00172A58"/>
    <w:rsid w:val="00173581"/>
    <w:rsid w:val="00173E66"/>
    <w:rsid w:val="001741ED"/>
    <w:rsid w:val="00174CE2"/>
    <w:rsid w:val="00182423"/>
    <w:rsid w:val="001824F4"/>
    <w:rsid w:val="00183376"/>
    <w:rsid w:val="001836C2"/>
    <w:rsid w:val="001856DA"/>
    <w:rsid w:val="0018578E"/>
    <w:rsid w:val="00192426"/>
    <w:rsid w:val="001928B9"/>
    <w:rsid w:val="001A6989"/>
    <w:rsid w:val="001A7BDA"/>
    <w:rsid w:val="001B3123"/>
    <w:rsid w:val="001B3B8E"/>
    <w:rsid w:val="001B551B"/>
    <w:rsid w:val="001B7ACD"/>
    <w:rsid w:val="001C1EC3"/>
    <w:rsid w:val="001C3FF4"/>
    <w:rsid w:val="001D0515"/>
    <w:rsid w:val="001D0B7A"/>
    <w:rsid w:val="001D4D01"/>
    <w:rsid w:val="001D504B"/>
    <w:rsid w:val="001E01EA"/>
    <w:rsid w:val="001E116A"/>
    <w:rsid w:val="001E52EF"/>
    <w:rsid w:val="001E5B6C"/>
    <w:rsid w:val="001E7704"/>
    <w:rsid w:val="001E77B5"/>
    <w:rsid w:val="001F062A"/>
    <w:rsid w:val="001F0773"/>
    <w:rsid w:val="001F0E2E"/>
    <w:rsid w:val="001F2B9D"/>
    <w:rsid w:val="001F3FB4"/>
    <w:rsid w:val="001F4305"/>
    <w:rsid w:val="001F4A83"/>
    <w:rsid w:val="002005F3"/>
    <w:rsid w:val="0020113C"/>
    <w:rsid w:val="00207303"/>
    <w:rsid w:val="00207513"/>
    <w:rsid w:val="00215F62"/>
    <w:rsid w:val="00220272"/>
    <w:rsid w:val="00220ED2"/>
    <w:rsid w:val="00223803"/>
    <w:rsid w:val="00223891"/>
    <w:rsid w:val="00226B49"/>
    <w:rsid w:val="0023009E"/>
    <w:rsid w:val="002323A1"/>
    <w:rsid w:val="00233A8C"/>
    <w:rsid w:val="00234C86"/>
    <w:rsid w:val="00240AE0"/>
    <w:rsid w:val="00243640"/>
    <w:rsid w:val="00244956"/>
    <w:rsid w:val="002475B7"/>
    <w:rsid w:val="0024791D"/>
    <w:rsid w:val="00247F55"/>
    <w:rsid w:val="00250981"/>
    <w:rsid w:val="00251FF1"/>
    <w:rsid w:val="00254BB2"/>
    <w:rsid w:val="002561E7"/>
    <w:rsid w:val="00261B49"/>
    <w:rsid w:val="002633EB"/>
    <w:rsid w:val="00263590"/>
    <w:rsid w:val="00264573"/>
    <w:rsid w:val="002730E7"/>
    <w:rsid w:val="002759EB"/>
    <w:rsid w:val="00275A5B"/>
    <w:rsid w:val="00277930"/>
    <w:rsid w:val="00277D74"/>
    <w:rsid w:val="00281997"/>
    <w:rsid w:val="00281C28"/>
    <w:rsid w:val="00285AAD"/>
    <w:rsid w:val="00285EDB"/>
    <w:rsid w:val="00286DB5"/>
    <w:rsid w:val="00286FBD"/>
    <w:rsid w:val="00287728"/>
    <w:rsid w:val="00292886"/>
    <w:rsid w:val="00293E0B"/>
    <w:rsid w:val="002A3547"/>
    <w:rsid w:val="002A5498"/>
    <w:rsid w:val="002A5E0A"/>
    <w:rsid w:val="002B2243"/>
    <w:rsid w:val="002B3C27"/>
    <w:rsid w:val="002B4824"/>
    <w:rsid w:val="002B69F3"/>
    <w:rsid w:val="002B6A70"/>
    <w:rsid w:val="002C1862"/>
    <w:rsid w:val="002C1BB9"/>
    <w:rsid w:val="002D042C"/>
    <w:rsid w:val="002D163A"/>
    <w:rsid w:val="002D1A46"/>
    <w:rsid w:val="002D3288"/>
    <w:rsid w:val="002D3B8B"/>
    <w:rsid w:val="002F10E5"/>
    <w:rsid w:val="002F1790"/>
    <w:rsid w:val="002F1B9C"/>
    <w:rsid w:val="002F281F"/>
    <w:rsid w:val="002F3AA7"/>
    <w:rsid w:val="002F49C7"/>
    <w:rsid w:val="002F5560"/>
    <w:rsid w:val="002F79AC"/>
    <w:rsid w:val="00300F57"/>
    <w:rsid w:val="0030502D"/>
    <w:rsid w:val="003111C8"/>
    <w:rsid w:val="00312764"/>
    <w:rsid w:val="00316003"/>
    <w:rsid w:val="003251C7"/>
    <w:rsid w:val="003272A1"/>
    <w:rsid w:val="00334C10"/>
    <w:rsid w:val="003355FE"/>
    <w:rsid w:val="0033729B"/>
    <w:rsid w:val="00341FA8"/>
    <w:rsid w:val="00342BF6"/>
    <w:rsid w:val="00343702"/>
    <w:rsid w:val="003468C0"/>
    <w:rsid w:val="0035045F"/>
    <w:rsid w:val="00351328"/>
    <w:rsid w:val="0035187E"/>
    <w:rsid w:val="00352BE3"/>
    <w:rsid w:val="00354736"/>
    <w:rsid w:val="00354B51"/>
    <w:rsid w:val="00360A2E"/>
    <w:rsid w:val="00360F2A"/>
    <w:rsid w:val="00361C2C"/>
    <w:rsid w:val="003621D8"/>
    <w:rsid w:val="003729D4"/>
    <w:rsid w:val="00374276"/>
    <w:rsid w:val="0037624F"/>
    <w:rsid w:val="00384579"/>
    <w:rsid w:val="00384A36"/>
    <w:rsid w:val="00387B68"/>
    <w:rsid w:val="0039042A"/>
    <w:rsid w:val="00397D5F"/>
    <w:rsid w:val="003A064A"/>
    <w:rsid w:val="003A0D97"/>
    <w:rsid w:val="003A2A2D"/>
    <w:rsid w:val="003A511A"/>
    <w:rsid w:val="003A7B6D"/>
    <w:rsid w:val="003B127F"/>
    <w:rsid w:val="003B1E33"/>
    <w:rsid w:val="003B389D"/>
    <w:rsid w:val="003B5D54"/>
    <w:rsid w:val="003B7259"/>
    <w:rsid w:val="003C06F8"/>
    <w:rsid w:val="003C10E6"/>
    <w:rsid w:val="003C1305"/>
    <w:rsid w:val="003C1ACF"/>
    <w:rsid w:val="003C52B0"/>
    <w:rsid w:val="003C610F"/>
    <w:rsid w:val="003D29E1"/>
    <w:rsid w:val="003D3152"/>
    <w:rsid w:val="003D5756"/>
    <w:rsid w:val="003D58AB"/>
    <w:rsid w:val="003D5E3D"/>
    <w:rsid w:val="003D7381"/>
    <w:rsid w:val="003D7791"/>
    <w:rsid w:val="003E5879"/>
    <w:rsid w:val="003E623E"/>
    <w:rsid w:val="003E684E"/>
    <w:rsid w:val="003F1004"/>
    <w:rsid w:val="003F5FBE"/>
    <w:rsid w:val="00400D06"/>
    <w:rsid w:val="004023BE"/>
    <w:rsid w:val="0040385A"/>
    <w:rsid w:val="00403AEE"/>
    <w:rsid w:val="00406510"/>
    <w:rsid w:val="004124D4"/>
    <w:rsid w:val="004165E1"/>
    <w:rsid w:val="00420CB7"/>
    <w:rsid w:val="00422E69"/>
    <w:rsid w:val="00426C51"/>
    <w:rsid w:val="00426E35"/>
    <w:rsid w:val="00427681"/>
    <w:rsid w:val="0043129C"/>
    <w:rsid w:val="00431DDF"/>
    <w:rsid w:val="004321B1"/>
    <w:rsid w:val="00434932"/>
    <w:rsid w:val="004434FF"/>
    <w:rsid w:val="00443DE3"/>
    <w:rsid w:val="004447E9"/>
    <w:rsid w:val="00444D05"/>
    <w:rsid w:val="0045008D"/>
    <w:rsid w:val="00450390"/>
    <w:rsid w:val="00451CD6"/>
    <w:rsid w:val="00453538"/>
    <w:rsid w:val="00453C2B"/>
    <w:rsid w:val="00454B39"/>
    <w:rsid w:val="00455C6C"/>
    <w:rsid w:val="00457D5B"/>
    <w:rsid w:val="0046149B"/>
    <w:rsid w:val="00461710"/>
    <w:rsid w:val="00462D24"/>
    <w:rsid w:val="004657F9"/>
    <w:rsid w:val="00467BBB"/>
    <w:rsid w:val="00471933"/>
    <w:rsid w:val="00471E03"/>
    <w:rsid w:val="00472119"/>
    <w:rsid w:val="00472C08"/>
    <w:rsid w:val="00474D09"/>
    <w:rsid w:val="00476B8D"/>
    <w:rsid w:val="00477926"/>
    <w:rsid w:val="004819E0"/>
    <w:rsid w:val="0048308C"/>
    <w:rsid w:val="00486324"/>
    <w:rsid w:val="004867FF"/>
    <w:rsid w:val="00490490"/>
    <w:rsid w:val="004944DF"/>
    <w:rsid w:val="00496010"/>
    <w:rsid w:val="004A1E8B"/>
    <w:rsid w:val="004A2D25"/>
    <w:rsid w:val="004A70A6"/>
    <w:rsid w:val="004B01E4"/>
    <w:rsid w:val="004B1D74"/>
    <w:rsid w:val="004B3D5E"/>
    <w:rsid w:val="004C0AB1"/>
    <w:rsid w:val="004C1A4D"/>
    <w:rsid w:val="004C1E5F"/>
    <w:rsid w:val="004C46B8"/>
    <w:rsid w:val="004C720F"/>
    <w:rsid w:val="004C7451"/>
    <w:rsid w:val="004C7F3D"/>
    <w:rsid w:val="004D404C"/>
    <w:rsid w:val="004D6FA2"/>
    <w:rsid w:val="004E0724"/>
    <w:rsid w:val="004E1C12"/>
    <w:rsid w:val="004E285D"/>
    <w:rsid w:val="004E2FFB"/>
    <w:rsid w:val="004E7486"/>
    <w:rsid w:val="004E7833"/>
    <w:rsid w:val="004F130A"/>
    <w:rsid w:val="004F2C65"/>
    <w:rsid w:val="005116A7"/>
    <w:rsid w:val="00512B29"/>
    <w:rsid w:val="00513555"/>
    <w:rsid w:val="00513BEA"/>
    <w:rsid w:val="00513C03"/>
    <w:rsid w:val="00515841"/>
    <w:rsid w:val="00517B69"/>
    <w:rsid w:val="005260A0"/>
    <w:rsid w:val="00530387"/>
    <w:rsid w:val="00531574"/>
    <w:rsid w:val="005321EE"/>
    <w:rsid w:val="00533441"/>
    <w:rsid w:val="00535A40"/>
    <w:rsid w:val="005365CF"/>
    <w:rsid w:val="0053668C"/>
    <w:rsid w:val="005366D4"/>
    <w:rsid w:val="0054001A"/>
    <w:rsid w:val="00540ED7"/>
    <w:rsid w:val="00541DF0"/>
    <w:rsid w:val="00545411"/>
    <w:rsid w:val="00545CC3"/>
    <w:rsid w:val="0055089A"/>
    <w:rsid w:val="005522BF"/>
    <w:rsid w:val="00554517"/>
    <w:rsid w:val="0055570D"/>
    <w:rsid w:val="0055586A"/>
    <w:rsid w:val="00555A6C"/>
    <w:rsid w:val="0055644A"/>
    <w:rsid w:val="00556B35"/>
    <w:rsid w:val="005612CA"/>
    <w:rsid w:val="005622A3"/>
    <w:rsid w:val="00564CCC"/>
    <w:rsid w:val="00571F38"/>
    <w:rsid w:val="005774C6"/>
    <w:rsid w:val="00580808"/>
    <w:rsid w:val="00580CB6"/>
    <w:rsid w:val="00583859"/>
    <w:rsid w:val="00587E9F"/>
    <w:rsid w:val="0059086F"/>
    <w:rsid w:val="00591152"/>
    <w:rsid w:val="00597D2C"/>
    <w:rsid w:val="005A00B1"/>
    <w:rsid w:val="005A3D9B"/>
    <w:rsid w:val="005A621F"/>
    <w:rsid w:val="005B0809"/>
    <w:rsid w:val="005B3E19"/>
    <w:rsid w:val="005B5D1F"/>
    <w:rsid w:val="005B70C9"/>
    <w:rsid w:val="005C4517"/>
    <w:rsid w:val="005C4672"/>
    <w:rsid w:val="005C5F70"/>
    <w:rsid w:val="005C729D"/>
    <w:rsid w:val="005D204D"/>
    <w:rsid w:val="005D29AA"/>
    <w:rsid w:val="005D2F7B"/>
    <w:rsid w:val="005D4E28"/>
    <w:rsid w:val="005D56E3"/>
    <w:rsid w:val="005E2328"/>
    <w:rsid w:val="005E5F02"/>
    <w:rsid w:val="005E6D1A"/>
    <w:rsid w:val="005F1878"/>
    <w:rsid w:val="005F3D59"/>
    <w:rsid w:val="00602754"/>
    <w:rsid w:val="00604468"/>
    <w:rsid w:val="006102CA"/>
    <w:rsid w:val="00614E6E"/>
    <w:rsid w:val="006210BB"/>
    <w:rsid w:val="00621434"/>
    <w:rsid w:val="00621C75"/>
    <w:rsid w:val="006224F4"/>
    <w:rsid w:val="00622940"/>
    <w:rsid w:val="006264AA"/>
    <w:rsid w:val="006265E5"/>
    <w:rsid w:val="00627998"/>
    <w:rsid w:val="00630428"/>
    <w:rsid w:val="00631538"/>
    <w:rsid w:val="00643094"/>
    <w:rsid w:val="00652A1F"/>
    <w:rsid w:val="00653574"/>
    <w:rsid w:val="00656590"/>
    <w:rsid w:val="00657534"/>
    <w:rsid w:val="00661A45"/>
    <w:rsid w:val="00663891"/>
    <w:rsid w:val="00666876"/>
    <w:rsid w:val="00671C86"/>
    <w:rsid w:val="006763D2"/>
    <w:rsid w:val="00676533"/>
    <w:rsid w:val="00680C31"/>
    <w:rsid w:val="006810C3"/>
    <w:rsid w:val="0068134E"/>
    <w:rsid w:val="0068303C"/>
    <w:rsid w:val="0068450D"/>
    <w:rsid w:val="0069280B"/>
    <w:rsid w:val="006957A0"/>
    <w:rsid w:val="00697062"/>
    <w:rsid w:val="006A47A3"/>
    <w:rsid w:val="006A4FC8"/>
    <w:rsid w:val="006A68B0"/>
    <w:rsid w:val="006A7372"/>
    <w:rsid w:val="006B10A5"/>
    <w:rsid w:val="006B2892"/>
    <w:rsid w:val="006B39D8"/>
    <w:rsid w:val="006B644E"/>
    <w:rsid w:val="006C2C1F"/>
    <w:rsid w:val="006C4934"/>
    <w:rsid w:val="006C59E9"/>
    <w:rsid w:val="006C621F"/>
    <w:rsid w:val="006C6DFC"/>
    <w:rsid w:val="006D1345"/>
    <w:rsid w:val="006D14AB"/>
    <w:rsid w:val="006D7068"/>
    <w:rsid w:val="006D74DF"/>
    <w:rsid w:val="006E247B"/>
    <w:rsid w:val="006E4C6B"/>
    <w:rsid w:val="006E4FA3"/>
    <w:rsid w:val="006F44A5"/>
    <w:rsid w:val="006F5386"/>
    <w:rsid w:val="006F6DF0"/>
    <w:rsid w:val="007014FF"/>
    <w:rsid w:val="00706168"/>
    <w:rsid w:val="0071385E"/>
    <w:rsid w:val="007152B4"/>
    <w:rsid w:val="00716322"/>
    <w:rsid w:val="00717125"/>
    <w:rsid w:val="00721B0E"/>
    <w:rsid w:val="00724E8B"/>
    <w:rsid w:val="00725F0B"/>
    <w:rsid w:val="0072611D"/>
    <w:rsid w:val="00726991"/>
    <w:rsid w:val="00730282"/>
    <w:rsid w:val="00730434"/>
    <w:rsid w:val="007331F7"/>
    <w:rsid w:val="007349CE"/>
    <w:rsid w:val="00736E77"/>
    <w:rsid w:val="0074334F"/>
    <w:rsid w:val="00745185"/>
    <w:rsid w:val="007464DC"/>
    <w:rsid w:val="00750C9A"/>
    <w:rsid w:val="0075126C"/>
    <w:rsid w:val="00752865"/>
    <w:rsid w:val="00752B8F"/>
    <w:rsid w:val="00753C1D"/>
    <w:rsid w:val="00760585"/>
    <w:rsid w:val="00764985"/>
    <w:rsid w:val="00766B3B"/>
    <w:rsid w:val="00772319"/>
    <w:rsid w:val="00775FE2"/>
    <w:rsid w:val="007849E3"/>
    <w:rsid w:val="007924F8"/>
    <w:rsid w:val="0079260E"/>
    <w:rsid w:val="007950A1"/>
    <w:rsid w:val="00797CB1"/>
    <w:rsid w:val="007A1B6D"/>
    <w:rsid w:val="007A1CF4"/>
    <w:rsid w:val="007A3113"/>
    <w:rsid w:val="007A33E5"/>
    <w:rsid w:val="007A4F77"/>
    <w:rsid w:val="007B00DF"/>
    <w:rsid w:val="007B1AEF"/>
    <w:rsid w:val="007B7419"/>
    <w:rsid w:val="007B7F19"/>
    <w:rsid w:val="007C66F8"/>
    <w:rsid w:val="007C7018"/>
    <w:rsid w:val="007C7A13"/>
    <w:rsid w:val="007D0B33"/>
    <w:rsid w:val="007D1650"/>
    <w:rsid w:val="007D1D49"/>
    <w:rsid w:val="007D2845"/>
    <w:rsid w:val="007D51FC"/>
    <w:rsid w:val="007E0517"/>
    <w:rsid w:val="007E0F49"/>
    <w:rsid w:val="007E22AC"/>
    <w:rsid w:val="007E3029"/>
    <w:rsid w:val="007F0C12"/>
    <w:rsid w:val="007F0F7B"/>
    <w:rsid w:val="007F23F8"/>
    <w:rsid w:val="007F3A2C"/>
    <w:rsid w:val="0080166F"/>
    <w:rsid w:val="00801759"/>
    <w:rsid w:val="008017B7"/>
    <w:rsid w:val="0080320C"/>
    <w:rsid w:val="0080408A"/>
    <w:rsid w:val="00806704"/>
    <w:rsid w:val="008071F4"/>
    <w:rsid w:val="00807850"/>
    <w:rsid w:val="008113F5"/>
    <w:rsid w:val="00811D17"/>
    <w:rsid w:val="00821607"/>
    <w:rsid w:val="008218BD"/>
    <w:rsid w:val="008254E4"/>
    <w:rsid w:val="0082612D"/>
    <w:rsid w:val="008318A4"/>
    <w:rsid w:val="008367A9"/>
    <w:rsid w:val="00841F2B"/>
    <w:rsid w:val="00843F39"/>
    <w:rsid w:val="00851574"/>
    <w:rsid w:val="0085274A"/>
    <w:rsid w:val="00855623"/>
    <w:rsid w:val="00862EF8"/>
    <w:rsid w:val="00864385"/>
    <w:rsid w:val="00865AF2"/>
    <w:rsid w:val="00865C70"/>
    <w:rsid w:val="00867E7C"/>
    <w:rsid w:val="008717AC"/>
    <w:rsid w:val="00874297"/>
    <w:rsid w:val="0087454B"/>
    <w:rsid w:val="00876445"/>
    <w:rsid w:val="00876CB0"/>
    <w:rsid w:val="00877890"/>
    <w:rsid w:val="00884016"/>
    <w:rsid w:val="00884E94"/>
    <w:rsid w:val="00885815"/>
    <w:rsid w:val="00885D54"/>
    <w:rsid w:val="00887522"/>
    <w:rsid w:val="00890463"/>
    <w:rsid w:val="00892A27"/>
    <w:rsid w:val="008951CD"/>
    <w:rsid w:val="00896176"/>
    <w:rsid w:val="008A1FC4"/>
    <w:rsid w:val="008A54EA"/>
    <w:rsid w:val="008B1631"/>
    <w:rsid w:val="008B20DF"/>
    <w:rsid w:val="008C0D03"/>
    <w:rsid w:val="008C2216"/>
    <w:rsid w:val="008C5D31"/>
    <w:rsid w:val="008D1C3B"/>
    <w:rsid w:val="008D4C41"/>
    <w:rsid w:val="008D7662"/>
    <w:rsid w:val="008E26D2"/>
    <w:rsid w:val="008E30C1"/>
    <w:rsid w:val="008E5E1C"/>
    <w:rsid w:val="008F0A92"/>
    <w:rsid w:val="008F4333"/>
    <w:rsid w:val="009019A3"/>
    <w:rsid w:val="00904204"/>
    <w:rsid w:val="00904572"/>
    <w:rsid w:val="009100C0"/>
    <w:rsid w:val="009109E9"/>
    <w:rsid w:val="009123A0"/>
    <w:rsid w:val="009127E0"/>
    <w:rsid w:val="0091719F"/>
    <w:rsid w:val="00921046"/>
    <w:rsid w:val="0092447A"/>
    <w:rsid w:val="009302D1"/>
    <w:rsid w:val="009321AC"/>
    <w:rsid w:val="00932309"/>
    <w:rsid w:val="009332CD"/>
    <w:rsid w:val="00935FA5"/>
    <w:rsid w:val="00941D13"/>
    <w:rsid w:val="00941DC8"/>
    <w:rsid w:val="00943DE9"/>
    <w:rsid w:val="00945D95"/>
    <w:rsid w:val="009475B6"/>
    <w:rsid w:val="00956E31"/>
    <w:rsid w:val="00961FA8"/>
    <w:rsid w:val="00966013"/>
    <w:rsid w:val="00966E38"/>
    <w:rsid w:val="00967126"/>
    <w:rsid w:val="00971000"/>
    <w:rsid w:val="0097289C"/>
    <w:rsid w:val="009757D0"/>
    <w:rsid w:val="00983678"/>
    <w:rsid w:val="00987F5B"/>
    <w:rsid w:val="00990DAC"/>
    <w:rsid w:val="00991F3E"/>
    <w:rsid w:val="009A0E50"/>
    <w:rsid w:val="009A4F91"/>
    <w:rsid w:val="009A7C52"/>
    <w:rsid w:val="009B18F6"/>
    <w:rsid w:val="009B22BF"/>
    <w:rsid w:val="009C05A3"/>
    <w:rsid w:val="009C0948"/>
    <w:rsid w:val="009C413B"/>
    <w:rsid w:val="009D3165"/>
    <w:rsid w:val="009D32DA"/>
    <w:rsid w:val="009D5856"/>
    <w:rsid w:val="009D58C8"/>
    <w:rsid w:val="009E28F7"/>
    <w:rsid w:val="009E2F87"/>
    <w:rsid w:val="009E4CD6"/>
    <w:rsid w:val="009E50EF"/>
    <w:rsid w:val="009E5771"/>
    <w:rsid w:val="009E738E"/>
    <w:rsid w:val="009F2036"/>
    <w:rsid w:val="009F2904"/>
    <w:rsid w:val="009F4E94"/>
    <w:rsid w:val="009F5F47"/>
    <w:rsid w:val="009F7F8D"/>
    <w:rsid w:val="00A00A29"/>
    <w:rsid w:val="00A0149A"/>
    <w:rsid w:val="00A01727"/>
    <w:rsid w:val="00A03DB2"/>
    <w:rsid w:val="00A06054"/>
    <w:rsid w:val="00A074F9"/>
    <w:rsid w:val="00A1108B"/>
    <w:rsid w:val="00A17C3C"/>
    <w:rsid w:val="00A20D38"/>
    <w:rsid w:val="00A21F51"/>
    <w:rsid w:val="00A228FB"/>
    <w:rsid w:val="00A23727"/>
    <w:rsid w:val="00A2734A"/>
    <w:rsid w:val="00A37C6F"/>
    <w:rsid w:val="00A44315"/>
    <w:rsid w:val="00A4568F"/>
    <w:rsid w:val="00A47120"/>
    <w:rsid w:val="00A5048D"/>
    <w:rsid w:val="00A602B7"/>
    <w:rsid w:val="00A60719"/>
    <w:rsid w:val="00A61474"/>
    <w:rsid w:val="00A619FB"/>
    <w:rsid w:val="00A655B2"/>
    <w:rsid w:val="00A65F58"/>
    <w:rsid w:val="00A769E1"/>
    <w:rsid w:val="00A80D56"/>
    <w:rsid w:val="00A833E9"/>
    <w:rsid w:val="00A865F3"/>
    <w:rsid w:val="00A90B02"/>
    <w:rsid w:val="00A90E3A"/>
    <w:rsid w:val="00A914DA"/>
    <w:rsid w:val="00A97CA6"/>
    <w:rsid w:val="00AB3A91"/>
    <w:rsid w:val="00AB7BE6"/>
    <w:rsid w:val="00AC78DA"/>
    <w:rsid w:val="00AC7D07"/>
    <w:rsid w:val="00AD369E"/>
    <w:rsid w:val="00AE3339"/>
    <w:rsid w:val="00AE3DE3"/>
    <w:rsid w:val="00AE45DC"/>
    <w:rsid w:val="00AE626A"/>
    <w:rsid w:val="00AE6AD9"/>
    <w:rsid w:val="00AF0B4F"/>
    <w:rsid w:val="00AF0D0A"/>
    <w:rsid w:val="00AF2A5A"/>
    <w:rsid w:val="00AF4754"/>
    <w:rsid w:val="00AF6E5E"/>
    <w:rsid w:val="00B01CD5"/>
    <w:rsid w:val="00B047BD"/>
    <w:rsid w:val="00B10BCC"/>
    <w:rsid w:val="00B13474"/>
    <w:rsid w:val="00B137E6"/>
    <w:rsid w:val="00B15390"/>
    <w:rsid w:val="00B155A1"/>
    <w:rsid w:val="00B1689B"/>
    <w:rsid w:val="00B20F63"/>
    <w:rsid w:val="00B2690B"/>
    <w:rsid w:val="00B31E8E"/>
    <w:rsid w:val="00B31FF4"/>
    <w:rsid w:val="00B33079"/>
    <w:rsid w:val="00B34B53"/>
    <w:rsid w:val="00B34EFC"/>
    <w:rsid w:val="00B3578E"/>
    <w:rsid w:val="00B37154"/>
    <w:rsid w:val="00B409E2"/>
    <w:rsid w:val="00B43392"/>
    <w:rsid w:val="00B45044"/>
    <w:rsid w:val="00B46A88"/>
    <w:rsid w:val="00B54142"/>
    <w:rsid w:val="00B5526C"/>
    <w:rsid w:val="00B563C3"/>
    <w:rsid w:val="00B60B74"/>
    <w:rsid w:val="00B621C2"/>
    <w:rsid w:val="00B66D71"/>
    <w:rsid w:val="00B70C67"/>
    <w:rsid w:val="00B737A6"/>
    <w:rsid w:val="00B7691A"/>
    <w:rsid w:val="00B76943"/>
    <w:rsid w:val="00B85451"/>
    <w:rsid w:val="00B96BA8"/>
    <w:rsid w:val="00BA05DA"/>
    <w:rsid w:val="00BA0610"/>
    <w:rsid w:val="00BA3881"/>
    <w:rsid w:val="00BA4714"/>
    <w:rsid w:val="00BA5D8E"/>
    <w:rsid w:val="00BA5E7F"/>
    <w:rsid w:val="00BA7931"/>
    <w:rsid w:val="00BA7D5F"/>
    <w:rsid w:val="00BC0DC3"/>
    <w:rsid w:val="00BC44A0"/>
    <w:rsid w:val="00BD368F"/>
    <w:rsid w:val="00BD4C50"/>
    <w:rsid w:val="00BE083A"/>
    <w:rsid w:val="00BE0F1C"/>
    <w:rsid w:val="00BE30D1"/>
    <w:rsid w:val="00BE56FC"/>
    <w:rsid w:val="00BE57C1"/>
    <w:rsid w:val="00BE639B"/>
    <w:rsid w:val="00BE796F"/>
    <w:rsid w:val="00BF35F9"/>
    <w:rsid w:val="00BF3D91"/>
    <w:rsid w:val="00BF6170"/>
    <w:rsid w:val="00BF623C"/>
    <w:rsid w:val="00C017F3"/>
    <w:rsid w:val="00C02DC7"/>
    <w:rsid w:val="00C14D17"/>
    <w:rsid w:val="00C15D02"/>
    <w:rsid w:val="00C1647F"/>
    <w:rsid w:val="00C20BC7"/>
    <w:rsid w:val="00C21085"/>
    <w:rsid w:val="00C24E9B"/>
    <w:rsid w:val="00C31C2B"/>
    <w:rsid w:val="00C32DBE"/>
    <w:rsid w:val="00C35207"/>
    <w:rsid w:val="00C35736"/>
    <w:rsid w:val="00C35FE4"/>
    <w:rsid w:val="00C4539D"/>
    <w:rsid w:val="00C45749"/>
    <w:rsid w:val="00C45965"/>
    <w:rsid w:val="00C50747"/>
    <w:rsid w:val="00C519E7"/>
    <w:rsid w:val="00C55590"/>
    <w:rsid w:val="00C5693C"/>
    <w:rsid w:val="00C60EAD"/>
    <w:rsid w:val="00C61660"/>
    <w:rsid w:val="00C64221"/>
    <w:rsid w:val="00C6525F"/>
    <w:rsid w:val="00C66C54"/>
    <w:rsid w:val="00C66E00"/>
    <w:rsid w:val="00C73F03"/>
    <w:rsid w:val="00C81407"/>
    <w:rsid w:val="00C8369B"/>
    <w:rsid w:val="00C85C83"/>
    <w:rsid w:val="00C85D78"/>
    <w:rsid w:val="00C90337"/>
    <w:rsid w:val="00C92B53"/>
    <w:rsid w:val="00C92C6D"/>
    <w:rsid w:val="00C94406"/>
    <w:rsid w:val="00C956A6"/>
    <w:rsid w:val="00C97FA4"/>
    <w:rsid w:val="00CA1E52"/>
    <w:rsid w:val="00CA2B04"/>
    <w:rsid w:val="00CA2B20"/>
    <w:rsid w:val="00CA6229"/>
    <w:rsid w:val="00CA64F0"/>
    <w:rsid w:val="00CA699F"/>
    <w:rsid w:val="00CB2846"/>
    <w:rsid w:val="00CB30B3"/>
    <w:rsid w:val="00CB6407"/>
    <w:rsid w:val="00CC181F"/>
    <w:rsid w:val="00CC1FC0"/>
    <w:rsid w:val="00CC7A12"/>
    <w:rsid w:val="00CD5814"/>
    <w:rsid w:val="00CE39EF"/>
    <w:rsid w:val="00CE6E2F"/>
    <w:rsid w:val="00CF04C1"/>
    <w:rsid w:val="00CF140C"/>
    <w:rsid w:val="00CF1A48"/>
    <w:rsid w:val="00CF7FFD"/>
    <w:rsid w:val="00D0166D"/>
    <w:rsid w:val="00D1050E"/>
    <w:rsid w:val="00D10570"/>
    <w:rsid w:val="00D117B0"/>
    <w:rsid w:val="00D12AA2"/>
    <w:rsid w:val="00D13FEB"/>
    <w:rsid w:val="00D17206"/>
    <w:rsid w:val="00D22027"/>
    <w:rsid w:val="00D23C2D"/>
    <w:rsid w:val="00D25A71"/>
    <w:rsid w:val="00D260AE"/>
    <w:rsid w:val="00D32D22"/>
    <w:rsid w:val="00D33B91"/>
    <w:rsid w:val="00D34A2B"/>
    <w:rsid w:val="00D34F23"/>
    <w:rsid w:val="00D3643E"/>
    <w:rsid w:val="00D41EBE"/>
    <w:rsid w:val="00D47CA3"/>
    <w:rsid w:val="00D5197C"/>
    <w:rsid w:val="00D5514B"/>
    <w:rsid w:val="00D551F4"/>
    <w:rsid w:val="00D60225"/>
    <w:rsid w:val="00D64C46"/>
    <w:rsid w:val="00D65E71"/>
    <w:rsid w:val="00D667F3"/>
    <w:rsid w:val="00D72AA2"/>
    <w:rsid w:val="00D74830"/>
    <w:rsid w:val="00D74953"/>
    <w:rsid w:val="00D76320"/>
    <w:rsid w:val="00D7745B"/>
    <w:rsid w:val="00D77B55"/>
    <w:rsid w:val="00D813E0"/>
    <w:rsid w:val="00D828C1"/>
    <w:rsid w:val="00D84CAD"/>
    <w:rsid w:val="00D90386"/>
    <w:rsid w:val="00D926B8"/>
    <w:rsid w:val="00D92D2B"/>
    <w:rsid w:val="00D955B8"/>
    <w:rsid w:val="00DA213D"/>
    <w:rsid w:val="00DB5AAE"/>
    <w:rsid w:val="00DB7CF3"/>
    <w:rsid w:val="00DC2C33"/>
    <w:rsid w:val="00DC6C1B"/>
    <w:rsid w:val="00DC732E"/>
    <w:rsid w:val="00DD1981"/>
    <w:rsid w:val="00DD706D"/>
    <w:rsid w:val="00DD754A"/>
    <w:rsid w:val="00DE14D9"/>
    <w:rsid w:val="00DE247E"/>
    <w:rsid w:val="00DE2556"/>
    <w:rsid w:val="00DE52D0"/>
    <w:rsid w:val="00DF1F43"/>
    <w:rsid w:val="00DF45A3"/>
    <w:rsid w:val="00DF677C"/>
    <w:rsid w:val="00E005D9"/>
    <w:rsid w:val="00E01F0A"/>
    <w:rsid w:val="00E01F31"/>
    <w:rsid w:val="00E02EBC"/>
    <w:rsid w:val="00E04503"/>
    <w:rsid w:val="00E113C4"/>
    <w:rsid w:val="00E14629"/>
    <w:rsid w:val="00E16F63"/>
    <w:rsid w:val="00E217CB"/>
    <w:rsid w:val="00E23850"/>
    <w:rsid w:val="00E240C6"/>
    <w:rsid w:val="00E32DDF"/>
    <w:rsid w:val="00E32E05"/>
    <w:rsid w:val="00E350C7"/>
    <w:rsid w:val="00E37C39"/>
    <w:rsid w:val="00E421CC"/>
    <w:rsid w:val="00E4300F"/>
    <w:rsid w:val="00E44AF9"/>
    <w:rsid w:val="00E462D0"/>
    <w:rsid w:val="00E47ED0"/>
    <w:rsid w:val="00E5162B"/>
    <w:rsid w:val="00E51D6A"/>
    <w:rsid w:val="00E60EEB"/>
    <w:rsid w:val="00E64CAD"/>
    <w:rsid w:val="00E71701"/>
    <w:rsid w:val="00E72E2B"/>
    <w:rsid w:val="00E73E59"/>
    <w:rsid w:val="00E753B2"/>
    <w:rsid w:val="00E777F2"/>
    <w:rsid w:val="00E77847"/>
    <w:rsid w:val="00E802F5"/>
    <w:rsid w:val="00E82872"/>
    <w:rsid w:val="00E8397C"/>
    <w:rsid w:val="00E86258"/>
    <w:rsid w:val="00E870A4"/>
    <w:rsid w:val="00E9358F"/>
    <w:rsid w:val="00E94683"/>
    <w:rsid w:val="00E9534A"/>
    <w:rsid w:val="00EA00F2"/>
    <w:rsid w:val="00EA07DF"/>
    <w:rsid w:val="00EA468D"/>
    <w:rsid w:val="00EA676A"/>
    <w:rsid w:val="00EB0867"/>
    <w:rsid w:val="00EB1CCE"/>
    <w:rsid w:val="00EB3C95"/>
    <w:rsid w:val="00EB40BB"/>
    <w:rsid w:val="00EB6EAA"/>
    <w:rsid w:val="00EC0D2C"/>
    <w:rsid w:val="00EC21C9"/>
    <w:rsid w:val="00EC57A4"/>
    <w:rsid w:val="00EC5C62"/>
    <w:rsid w:val="00EC7570"/>
    <w:rsid w:val="00ED21D5"/>
    <w:rsid w:val="00ED72CE"/>
    <w:rsid w:val="00EE078A"/>
    <w:rsid w:val="00EE07F4"/>
    <w:rsid w:val="00EE28DF"/>
    <w:rsid w:val="00EE40BF"/>
    <w:rsid w:val="00EE5E14"/>
    <w:rsid w:val="00EE6629"/>
    <w:rsid w:val="00EE7B9F"/>
    <w:rsid w:val="00EF2FA8"/>
    <w:rsid w:val="00EF626C"/>
    <w:rsid w:val="00EF76B6"/>
    <w:rsid w:val="00F0163B"/>
    <w:rsid w:val="00F06037"/>
    <w:rsid w:val="00F06336"/>
    <w:rsid w:val="00F07E52"/>
    <w:rsid w:val="00F14CCD"/>
    <w:rsid w:val="00F2393C"/>
    <w:rsid w:val="00F24A5D"/>
    <w:rsid w:val="00F3167E"/>
    <w:rsid w:val="00F41248"/>
    <w:rsid w:val="00F431DB"/>
    <w:rsid w:val="00F43D66"/>
    <w:rsid w:val="00F44DDD"/>
    <w:rsid w:val="00F47ED3"/>
    <w:rsid w:val="00F62084"/>
    <w:rsid w:val="00F64B20"/>
    <w:rsid w:val="00F65DFF"/>
    <w:rsid w:val="00F67DFD"/>
    <w:rsid w:val="00F718A5"/>
    <w:rsid w:val="00F74326"/>
    <w:rsid w:val="00F75737"/>
    <w:rsid w:val="00F77FE2"/>
    <w:rsid w:val="00F86B47"/>
    <w:rsid w:val="00F87E75"/>
    <w:rsid w:val="00F942D8"/>
    <w:rsid w:val="00F94553"/>
    <w:rsid w:val="00F9492D"/>
    <w:rsid w:val="00F9767A"/>
    <w:rsid w:val="00F97D32"/>
    <w:rsid w:val="00FA7F2D"/>
    <w:rsid w:val="00FB333A"/>
    <w:rsid w:val="00FB4F5C"/>
    <w:rsid w:val="00FB5B99"/>
    <w:rsid w:val="00FB6EF4"/>
    <w:rsid w:val="00FD2270"/>
    <w:rsid w:val="00FE276B"/>
    <w:rsid w:val="00FE3B5F"/>
    <w:rsid w:val="00FF2D15"/>
    <w:rsid w:val="00FF5D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3B"/>
    <w:pPr>
      <w:spacing w:after="160" w:line="259" w:lineRule="auto"/>
    </w:pPr>
    <w:rPr>
      <w:lang w:val="uk-UA"/>
    </w:rPr>
  </w:style>
  <w:style w:type="paragraph" w:styleId="Heading1">
    <w:name w:val="heading 1"/>
    <w:basedOn w:val="Normal"/>
    <w:next w:val="Normal"/>
    <w:link w:val="Heading1Char"/>
    <w:uiPriority w:val="99"/>
    <w:qFormat/>
    <w:rsid w:val="003272A1"/>
    <w:pPr>
      <w:keepNext/>
      <w:keepLines/>
      <w:spacing w:before="240" w:after="0"/>
      <w:outlineLvl w:val="0"/>
    </w:pPr>
    <w:rPr>
      <w:rFonts w:ascii="Calibri Light" w:eastAsia="Times New Roman" w:hAnsi="Calibri Light"/>
      <w:color w:val="2E74B5"/>
      <w:sz w:val="32"/>
      <w:szCs w:val="32"/>
    </w:rPr>
  </w:style>
  <w:style w:type="paragraph" w:styleId="Heading3">
    <w:name w:val="heading 3"/>
    <w:basedOn w:val="Normal"/>
    <w:link w:val="Heading3Char"/>
    <w:uiPriority w:val="99"/>
    <w:qFormat/>
    <w:rsid w:val="0082612D"/>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72A1"/>
    <w:rPr>
      <w:rFonts w:ascii="Calibri Light" w:hAnsi="Calibri Light" w:cs="Times New Roman"/>
      <w:color w:val="2E74B5"/>
      <w:sz w:val="32"/>
      <w:szCs w:val="32"/>
    </w:rPr>
  </w:style>
  <w:style w:type="character" w:customStyle="1" w:styleId="Heading3Char">
    <w:name w:val="Heading 3 Char"/>
    <w:basedOn w:val="DefaultParagraphFont"/>
    <w:link w:val="Heading3"/>
    <w:uiPriority w:val="99"/>
    <w:locked/>
    <w:rsid w:val="0082612D"/>
    <w:rPr>
      <w:rFonts w:ascii="Times New Roman" w:hAnsi="Times New Roman" w:cs="Times New Roman"/>
      <w:b/>
      <w:bCs/>
      <w:sz w:val="27"/>
      <w:szCs w:val="27"/>
      <w:lang w:val="ru-RU" w:eastAsia="ru-RU"/>
    </w:rPr>
  </w:style>
  <w:style w:type="paragraph" w:styleId="NormalWeb">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Знак1 Знак"/>
    <w:basedOn w:val="Normal"/>
    <w:link w:val="NormalWebChar"/>
    <w:uiPriority w:val="99"/>
    <w:rsid w:val="0082612D"/>
    <w:pPr>
      <w:spacing w:before="100" w:beforeAutospacing="1" w:after="100" w:afterAutospacing="1" w:line="240" w:lineRule="auto"/>
    </w:pPr>
    <w:rPr>
      <w:rFonts w:ascii="Times New Roman" w:eastAsia="Times New Roman" w:hAnsi="Times New Roman"/>
      <w:sz w:val="24"/>
      <w:szCs w:val="24"/>
      <w:lang w:val="en-US" w:eastAsia="ru-RU"/>
    </w:rPr>
  </w:style>
  <w:style w:type="character" w:customStyle="1" w:styleId="NormalWebChar">
    <w:name w:val="Normal (Web) Char"/>
    <w:aliases w:val="Знак Char,Обычный (Web)1 Char,Обычный (Web) Char,Обычный (веб) Знак Знак Знак Знак Знак Знак Знак Знак Знак Знак Знак Знак Char,Знак11 Char,Обычный (веб) Знак1 Char,Обычный (Web) Знак1 Char,Обычный (Web)1 Знак1 Char,Знак1 Знак Char"/>
    <w:link w:val="NormalWeb"/>
    <w:uiPriority w:val="99"/>
    <w:locked/>
    <w:rsid w:val="0082612D"/>
    <w:rPr>
      <w:rFonts w:ascii="Times New Roman" w:hAnsi="Times New Roman"/>
      <w:sz w:val="24"/>
    </w:rPr>
  </w:style>
  <w:style w:type="table" w:styleId="TableGrid">
    <w:name w:val="Table Grid"/>
    <w:basedOn w:val="TableNormal"/>
    <w:uiPriority w:val="99"/>
    <w:rsid w:val="00CA69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323A1"/>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2323A1"/>
    <w:rPr>
      <w:rFonts w:cs="Times New Roman"/>
    </w:rPr>
  </w:style>
  <w:style w:type="paragraph" w:styleId="Footer">
    <w:name w:val="footer"/>
    <w:basedOn w:val="Normal"/>
    <w:link w:val="FooterChar"/>
    <w:uiPriority w:val="99"/>
    <w:rsid w:val="002323A1"/>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2323A1"/>
    <w:rPr>
      <w:rFonts w:cs="Times New Roman"/>
    </w:rPr>
  </w:style>
  <w:style w:type="paragraph" w:styleId="BalloonText">
    <w:name w:val="Balloon Text"/>
    <w:basedOn w:val="Normal"/>
    <w:link w:val="BalloonTextChar"/>
    <w:uiPriority w:val="99"/>
    <w:semiHidden/>
    <w:rsid w:val="00B26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690B"/>
    <w:rPr>
      <w:rFonts w:ascii="Tahoma" w:hAnsi="Tahoma" w:cs="Tahoma"/>
      <w:sz w:val="16"/>
      <w:szCs w:val="16"/>
    </w:rPr>
  </w:style>
  <w:style w:type="paragraph" w:styleId="ListParagraph">
    <w:name w:val="List Paragraph"/>
    <w:basedOn w:val="Normal"/>
    <w:uiPriority w:val="99"/>
    <w:qFormat/>
    <w:rsid w:val="00621434"/>
    <w:pPr>
      <w:spacing w:after="0" w:line="276" w:lineRule="auto"/>
      <w:ind w:left="720" w:firstLine="567"/>
      <w:contextualSpacing/>
    </w:pPr>
    <w:rPr>
      <w:lang w:val="ru-RU"/>
    </w:rPr>
  </w:style>
  <w:style w:type="character" w:styleId="Hyperlink">
    <w:name w:val="Hyperlink"/>
    <w:basedOn w:val="DefaultParagraphFont"/>
    <w:uiPriority w:val="99"/>
    <w:rsid w:val="00F75737"/>
    <w:rPr>
      <w:rFonts w:cs="Times New Roman"/>
      <w:color w:val="0563C1"/>
      <w:u w:val="single"/>
    </w:rPr>
  </w:style>
  <w:style w:type="character" w:customStyle="1" w:styleId="UnresolvedMention">
    <w:name w:val="Unresolved Mention"/>
    <w:basedOn w:val="DefaultParagraphFont"/>
    <w:uiPriority w:val="99"/>
    <w:semiHidden/>
    <w:rsid w:val="00F75737"/>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4165</Words>
  <Characters>23746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Бублик Аня</dc:creator>
  <cp:keywords/>
  <dc:description/>
  <cp:lastModifiedBy>myroslava.krashevska</cp:lastModifiedBy>
  <cp:revision>2</cp:revision>
  <cp:lastPrinted>2023-02-17T12:17:00Z</cp:lastPrinted>
  <dcterms:created xsi:type="dcterms:W3CDTF">2023-04-05T13:05:00Z</dcterms:created>
  <dcterms:modified xsi:type="dcterms:W3CDTF">2023-04-05T13:05:00Z</dcterms:modified>
</cp:coreProperties>
</file>